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56" w:rsidRPr="00B70B04" w:rsidRDefault="00D41256" w:rsidP="007343D4">
      <w:pPr>
        <w:jc w:val="right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-</w:t>
      </w:r>
      <w:r w:rsidRPr="00B70B04">
        <w:rPr>
          <w:sz w:val="24"/>
          <w:szCs w:val="24"/>
        </w:rPr>
        <w:t xml:space="preserve"> projekt nr 7-</w:t>
      </w:r>
    </w:p>
    <w:p w:rsidR="00D41256" w:rsidRPr="00B70B04" w:rsidRDefault="00D41256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 xml:space="preserve">U C H W A Ł A   Nr XVII/../12 </w:t>
      </w:r>
    </w:p>
    <w:p w:rsidR="00D41256" w:rsidRPr="00B70B04" w:rsidRDefault="00D41256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RADY GMINY W SKARŻYSKU KOŚCIELNYM</w:t>
      </w:r>
    </w:p>
    <w:p w:rsidR="00D41256" w:rsidRPr="00B70B04" w:rsidRDefault="00D412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28 </w:t>
      </w:r>
      <w:r w:rsidRPr="00B70B04">
        <w:rPr>
          <w:b/>
          <w:bCs/>
          <w:sz w:val="24"/>
          <w:szCs w:val="24"/>
        </w:rPr>
        <w:t xml:space="preserve"> lutego 2012r</w:t>
      </w:r>
    </w:p>
    <w:p w:rsidR="00D41256" w:rsidRPr="00B70B04" w:rsidRDefault="00D41256">
      <w:pPr>
        <w:rPr>
          <w:b/>
          <w:bCs/>
          <w:sz w:val="24"/>
          <w:szCs w:val="24"/>
        </w:rPr>
      </w:pPr>
    </w:p>
    <w:p w:rsidR="00D41256" w:rsidRPr="00B70B04" w:rsidRDefault="00D41256" w:rsidP="00B70B04">
      <w:pPr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w sprawie ustalenia odpłatności za świadczone usługi opiekuńcze.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022B5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0B04">
        <w:rPr>
          <w:sz w:val="24"/>
          <w:szCs w:val="24"/>
        </w:rPr>
        <w:t xml:space="preserve">  Na podstawie art.18 ust.2 pkt. 15 </w:t>
      </w:r>
      <w:r>
        <w:rPr>
          <w:sz w:val="24"/>
          <w:szCs w:val="24"/>
        </w:rPr>
        <w:t xml:space="preserve">ustawy z dnia 8 marca 1990 r. - </w:t>
      </w:r>
      <w:r w:rsidRPr="00B70B04">
        <w:rPr>
          <w:sz w:val="24"/>
          <w:szCs w:val="24"/>
        </w:rPr>
        <w:t>o samorządzie gminn</w:t>
      </w:r>
      <w:r>
        <w:rPr>
          <w:sz w:val="24"/>
          <w:szCs w:val="24"/>
        </w:rPr>
        <w:t xml:space="preserve">ym ( tekst jedn. Dz. U. z 2001r. </w:t>
      </w:r>
      <w:r w:rsidRPr="00B70B04">
        <w:rPr>
          <w:sz w:val="24"/>
          <w:szCs w:val="24"/>
        </w:rPr>
        <w:t>Nr 142 poz. 1591 z późn.  zm.), oraz  art. 50 ust.6 ustawy z dnia 12 marca 2004r. o pomocy społecznej (tekst jedn. z 2009 r Dz. U. Nr 175 poz. 1362 z późn. zmianami)</w:t>
      </w:r>
    </w:p>
    <w:p w:rsidR="00D41256" w:rsidRPr="00B70B04" w:rsidRDefault="00D41256">
      <w:pPr>
        <w:jc w:val="both"/>
        <w:rPr>
          <w:b/>
          <w:bCs/>
          <w:sz w:val="24"/>
          <w:szCs w:val="24"/>
        </w:rPr>
      </w:pPr>
    </w:p>
    <w:p w:rsidR="00D41256" w:rsidRPr="00B70B04" w:rsidRDefault="00D41256">
      <w:pPr>
        <w:jc w:val="center"/>
        <w:rPr>
          <w:sz w:val="24"/>
          <w:szCs w:val="24"/>
        </w:rPr>
      </w:pPr>
      <w:r w:rsidRPr="00B70B04">
        <w:rPr>
          <w:b/>
          <w:bCs/>
          <w:sz w:val="24"/>
          <w:szCs w:val="24"/>
        </w:rPr>
        <w:t>RADA GMINY  uchwala co następuje:</w:t>
      </w: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 xml:space="preserve"> </w:t>
      </w:r>
    </w:p>
    <w:p w:rsidR="00D41256" w:rsidRPr="00B70B04" w:rsidRDefault="00D41256" w:rsidP="000D51F3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1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B70B04">
      <w:pPr>
        <w:rPr>
          <w:sz w:val="24"/>
          <w:szCs w:val="24"/>
        </w:rPr>
      </w:pPr>
      <w:r w:rsidRPr="00B70B04">
        <w:rPr>
          <w:sz w:val="24"/>
          <w:szCs w:val="24"/>
        </w:rPr>
        <w:t>1. Ustala się opłatę w wysokości 14 złotych za godzinę usług opiekuńczych świadczonych przez opiekunki domowe zatrudnione w Gminnym Ośrodku Pomocy Społecznej w Skarżysku Kościelnym.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 xml:space="preserve">2. Koszt świadczenia jednej godziny usług opiekuńczych w danym roku ustala się jako iloraz wydatków poniesionych na usługi opiekuńcze w roku poprzedzającym i liczby godzin wypracowanych w tymże roku przez zatrudnione opiekunki. 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0D51F3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2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 xml:space="preserve">Odpłatność za usługi ustala się w zależności od posiadanego dochodu na osobę w rodzinie </w:t>
      </w: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>i nalicza się  zgodnie z tabelą stanowiącą załącznik nr 1 do niniejszej uchwały.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0D51F3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3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>Opłata za usługi wnoszona będzie do Kasy Urzędu Gminy w terminie do 25-tego następnego miesiąca po wykonaniu usługi przez osobę zobowiązaną do uiszczenia opłaty.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6F069D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4</w:t>
      </w:r>
    </w:p>
    <w:p w:rsidR="00D41256" w:rsidRPr="00B70B04" w:rsidRDefault="00D41256" w:rsidP="006F069D">
      <w:pPr>
        <w:jc w:val="center"/>
        <w:rPr>
          <w:b/>
          <w:bCs/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>Traci moc Uchwała Nr XXIX/150/09 Rady Gminy Skarżysko Kościelne z dnia 02 marca 2009 roku w sprawie odpłatności za świadczone usługi opiekuńcze.</w:t>
      </w:r>
    </w:p>
    <w:p w:rsidR="00D41256" w:rsidRDefault="00D41256" w:rsidP="000D51F3">
      <w:pPr>
        <w:jc w:val="center"/>
        <w:rPr>
          <w:b/>
          <w:bCs/>
          <w:sz w:val="24"/>
          <w:szCs w:val="24"/>
        </w:rPr>
      </w:pPr>
    </w:p>
    <w:p w:rsidR="00D41256" w:rsidRPr="00B70B04" w:rsidRDefault="00D41256" w:rsidP="000D51F3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5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 xml:space="preserve">Wykonanie uchwały powierza się Wójtowi Gminy. 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 w:rsidP="000D51F3">
      <w:pPr>
        <w:jc w:val="center"/>
        <w:rPr>
          <w:b/>
          <w:bCs/>
          <w:sz w:val="24"/>
          <w:szCs w:val="24"/>
        </w:rPr>
      </w:pPr>
      <w:r w:rsidRPr="00B70B04">
        <w:rPr>
          <w:b/>
          <w:bCs/>
          <w:sz w:val="24"/>
          <w:szCs w:val="24"/>
        </w:rPr>
        <w:t>§  6</w:t>
      </w:r>
    </w:p>
    <w:p w:rsidR="00D41256" w:rsidRPr="00B70B04" w:rsidRDefault="00D41256">
      <w:pPr>
        <w:jc w:val="both"/>
        <w:rPr>
          <w:sz w:val="24"/>
          <w:szCs w:val="24"/>
        </w:rPr>
      </w:pPr>
    </w:p>
    <w:p w:rsidR="00D41256" w:rsidRPr="00B70B04" w:rsidRDefault="00D41256">
      <w:pPr>
        <w:jc w:val="both"/>
        <w:rPr>
          <w:sz w:val="24"/>
          <w:szCs w:val="24"/>
        </w:rPr>
      </w:pPr>
      <w:r w:rsidRPr="00B70B04">
        <w:rPr>
          <w:sz w:val="24"/>
          <w:szCs w:val="24"/>
        </w:rPr>
        <w:t xml:space="preserve">Uchwała </w:t>
      </w:r>
      <w:r>
        <w:rPr>
          <w:sz w:val="24"/>
          <w:szCs w:val="24"/>
        </w:rPr>
        <w:t>wchodzi w życie 14 dni od dnia ogłoszenia w</w:t>
      </w:r>
      <w:r w:rsidRPr="00B70B04">
        <w:rPr>
          <w:sz w:val="24"/>
          <w:szCs w:val="24"/>
        </w:rPr>
        <w:t xml:space="preserve"> Dzienniku Urzędowym Województwa Świętokrzyskiego</w:t>
      </w:r>
      <w:r>
        <w:rPr>
          <w:sz w:val="24"/>
          <w:szCs w:val="24"/>
        </w:rPr>
        <w:t xml:space="preserve"> i ma zastosowanie od pierwszego dnia miesiąca następującego po tym terminie</w:t>
      </w:r>
      <w:r w:rsidRPr="00B70B04">
        <w:rPr>
          <w:sz w:val="24"/>
          <w:szCs w:val="24"/>
        </w:rPr>
        <w:t>.</w:t>
      </w:r>
    </w:p>
    <w:p w:rsidR="00D41256" w:rsidRPr="0046039E" w:rsidRDefault="00D41256" w:rsidP="0046039E">
      <w:pPr>
        <w:rPr>
          <w:sz w:val="24"/>
          <w:szCs w:val="24"/>
        </w:rPr>
      </w:pPr>
      <w:r w:rsidRPr="00B70B04">
        <w:rPr>
          <w:sz w:val="24"/>
          <w:szCs w:val="24"/>
        </w:rPr>
        <w:t xml:space="preserve"> </w:t>
      </w:r>
    </w:p>
    <w:p w:rsidR="00D41256" w:rsidRPr="00B70B04" w:rsidRDefault="00D41256">
      <w:pPr>
        <w:rPr>
          <w:sz w:val="24"/>
          <w:szCs w:val="24"/>
        </w:rPr>
      </w:pPr>
      <w:r w:rsidRPr="00B70B04">
        <w:rPr>
          <w:sz w:val="24"/>
          <w:szCs w:val="24"/>
        </w:rPr>
        <w:t>Sporządziła</w:t>
      </w:r>
    </w:p>
    <w:p w:rsidR="00D41256" w:rsidRPr="00B70B04" w:rsidRDefault="00D41256">
      <w:pPr>
        <w:rPr>
          <w:sz w:val="24"/>
          <w:szCs w:val="24"/>
        </w:rPr>
      </w:pPr>
      <w:r w:rsidRPr="00B70B04">
        <w:rPr>
          <w:sz w:val="24"/>
          <w:szCs w:val="24"/>
        </w:rPr>
        <w:t>Jadwiga Piętka</w:t>
      </w:r>
    </w:p>
    <w:p w:rsidR="00D41256" w:rsidRPr="00B70B04" w:rsidRDefault="00D41256">
      <w:pPr>
        <w:rPr>
          <w:sz w:val="24"/>
          <w:szCs w:val="24"/>
        </w:rPr>
      </w:pPr>
    </w:p>
    <w:p w:rsidR="00D41256" w:rsidRPr="00B70B04" w:rsidRDefault="00D41256">
      <w:pPr>
        <w:rPr>
          <w:sz w:val="24"/>
          <w:szCs w:val="24"/>
        </w:rPr>
      </w:pPr>
    </w:p>
    <w:p w:rsidR="00D41256" w:rsidRDefault="00D41256" w:rsidP="00326D7A">
      <w:pPr>
        <w:jc w:val="right"/>
        <w:rPr>
          <w:sz w:val="24"/>
          <w:szCs w:val="24"/>
        </w:rPr>
      </w:pPr>
    </w:p>
    <w:p w:rsidR="00D41256" w:rsidRDefault="00D41256" w:rsidP="00326D7A">
      <w:pPr>
        <w:jc w:val="right"/>
        <w:rPr>
          <w:sz w:val="24"/>
          <w:szCs w:val="24"/>
        </w:rPr>
      </w:pPr>
    </w:p>
    <w:p w:rsidR="00D41256" w:rsidRPr="006F069D" w:rsidRDefault="00D41256" w:rsidP="00326D7A">
      <w:pPr>
        <w:jc w:val="right"/>
        <w:rPr>
          <w:sz w:val="24"/>
          <w:szCs w:val="24"/>
        </w:rPr>
      </w:pPr>
      <w:r w:rsidRPr="006F069D">
        <w:rPr>
          <w:sz w:val="24"/>
          <w:szCs w:val="24"/>
        </w:rPr>
        <w:t xml:space="preserve">Załącznik nr 1 </w:t>
      </w:r>
    </w:p>
    <w:p w:rsidR="00D41256" w:rsidRPr="006F069D" w:rsidRDefault="00D41256" w:rsidP="00326D7A">
      <w:pPr>
        <w:jc w:val="right"/>
        <w:rPr>
          <w:sz w:val="24"/>
          <w:szCs w:val="24"/>
        </w:rPr>
      </w:pPr>
      <w:r w:rsidRPr="006F069D">
        <w:rPr>
          <w:sz w:val="24"/>
          <w:szCs w:val="24"/>
        </w:rPr>
        <w:t xml:space="preserve">do Uchwały Nr XVII/../12 </w:t>
      </w:r>
    </w:p>
    <w:p w:rsidR="00D41256" w:rsidRPr="006F069D" w:rsidRDefault="00D41256" w:rsidP="00326D7A">
      <w:pPr>
        <w:jc w:val="right"/>
        <w:rPr>
          <w:sz w:val="24"/>
          <w:szCs w:val="24"/>
        </w:rPr>
      </w:pPr>
      <w:r w:rsidRPr="006F069D">
        <w:rPr>
          <w:sz w:val="24"/>
          <w:szCs w:val="24"/>
        </w:rPr>
        <w:t xml:space="preserve">Rady Gminy Skarżysko Kościelne </w:t>
      </w:r>
    </w:p>
    <w:p w:rsidR="00D41256" w:rsidRPr="006F069D" w:rsidRDefault="00D41256" w:rsidP="00326D7A">
      <w:pPr>
        <w:jc w:val="right"/>
        <w:rPr>
          <w:sz w:val="24"/>
          <w:szCs w:val="24"/>
        </w:rPr>
      </w:pPr>
      <w:r>
        <w:rPr>
          <w:sz w:val="24"/>
          <w:szCs w:val="24"/>
        </w:rPr>
        <w:t>z dnia 28</w:t>
      </w:r>
      <w:r w:rsidRPr="006F069D">
        <w:rPr>
          <w:sz w:val="24"/>
          <w:szCs w:val="24"/>
        </w:rPr>
        <w:t xml:space="preserve"> lutego 2012 r.</w:t>
      </w:r>
    </w:p>
    <w:p w:rsidR="00D41256" w:rsidRPr="006F069D" w:rsidRDefault="00D41256" w:rsidP="00326D7A">
      <w:pPr>
        <w:jc w:val="right"/>
        <w:rPr>
          <w:sz w:val="24"/>
          <w:szCs w:val="24"/>
        </w:rPr>
      </w:pPr>
    </w:p>
    <w:p w:rsidR="00D41256" w:rsidRDefault="00D41256" w:rsidP="00326D7A">
      <w:pPr>
        <w:jc w:val="right"/>
        <w:rPr>
          <w:b/>
          <w:bCs/>
          <w:sz w:val="24"/>
          <w:szCs w:val="24"/>
        </w:rPr>
      </w:pPr>
    </w:p>
    <w:p w:rsidR="00D41256" w:rsidRDefault="00D41256" w:rsidP="00326D7A">
      <w:pPr>
        <w:jc w:val="right"/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tbl>
      <w:tblPr>
        <w:tblW w:w="101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707"/>
        <w:gridCol w:w="2058"/>
        <w:gridCol w:w="1455"/>
        <w:gridCol w:w="2021"/>
      </w:tblGrid>
      <w:tr w:rsidR="00D41256" w:rsidRPr="006F069D">
        <w:trPr>
          <w:trHeight w:val="1028"/>
        </w:trPr>
        <w:tc>
          <w:tcPr>
            <w:tcW w:w="2930" w:type="dxa"/>
            <w:vMerge w:val="restart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Dochód na osobę -</w:t>
            </w:r>
          </w:p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% kwoty 477 zł</w:t>
            </w:r>
          </w:p>
        </w:tc>
        <w:tc>
          <w:tcPr>
            <w:tcW w:w="7241" w:type="dxa"/>
            <w:gridSpan w:val="4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Wysokość odpłatności liczona od kosztu usługi w %</w:t>
            </w:r>
          </w:p>
        </w:tc>
      </w:tr>
      <w:tr w:rsidR="00D41256" w:rsidRPr="006F069D">
        <w:trPr>
          <w:trHeight w:val="710"/>
        </w:trPr>
        <w:tc>
          <w:tcPr>
            <w:tcW w:w="2930" w:type="dxa"/>
            <w:vMerge/>
          </w:tcPr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58" w:type="dxa"/>
          </w:tcPr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Suma za godz. w złotych</w:t>
            </w:r>
          </w:p>
        </w:tc>
        <w:tc>
          <w:tcPr>
            <w:tcW w:w="1455" w:type="dxa"/>
          </w:tcPr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D41256" w:rsidRPr="006F069D" w:rsidRDefault="00D41256" w:rsidP="006F069D">
            <w:pPr>
              <w:ind w:left="-6695" w:right="-1496"/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21" w:type="dxa"/>
          </w:tcPr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Suma za godz. w złotych</w:t>
            </w:r>
          </w:p>
        </w:tc>
      </w:tr>
      <w:tr w:rsidR="00D41256" w:rsidRPr="006F069D">
        <w:trPr>
          <w:trHeight w:val="514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0% do 100%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58" w:type="dxa"/>
          </w:tcPr>
          <w:p w:rsidR="00D41256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bezpłatnie</w:t>
            </w:r>
          </w:p>
        </w:tc>
        <w:tc>
          <w:tcPr>
            <w:tcW w:w="1455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D41256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Bezpłatnie</w:t>
            </w:r>
          </w:p>
          <w:p w:rsidR="00D41256" w:rsidRPr="006F069D" w:rsidRDefault="00D41256" w:rsidP="006F0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575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pow.101% do 150%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0,70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2,10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658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pow.151% do 200%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1,40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2,80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390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 201% do 300%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2,10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4,20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391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 301% do 400%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4,20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9,80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534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 401 % do 500%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7,00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14,00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41256" w:rsidRPr="006F069D">
        <w:trPr>
          <w:trHeight w:val="597"/>
        </w:trPr>
        <w:tc>
          <w:tcPr>
            <w:tcW w:w="2930" w:type="dxa"/>
          </w:tcPr>
          <w:p w:rsidR="00D41256" w:rsidRDefault="00D41256" w:rsidP="00326D7A">
            <w:pPr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326D7A">
            <w:pPr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pow. 500%</w:t>
            </w:r>
          </w:p>
        </w:tc>
        <w:tc>
          <w:tcPr>
            <w:tcW w:w="1707" w:type="dxa"/>
          </w:tcPr>
          <w:p w:rsidR="00D41256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204348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58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14,00</w:t>
            </w:r>
          </w:p>
        </w:tc>
        <w:tc>
          <w:tcPr>
            <w:tcW w:w="1455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021" w:type="dxa"/>
          </w:tcPr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41256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  <w:r w:rsidRPr="006F069D">
              <w:rPr>
                <w:b/>
                <w:bCs/>
                <w:sz w:val="24"/>
                <w:szCs w:val="24"/>
              </w:rPr>
              <w:t>14,00</w:t>
            </w:r>
          </w:p>
          <w:p w:rsidR="00D41256" w:rsidRPr="006F069D" w:rsidRDefault="00D41256" w:rsidP="00AD15D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Pr="006F069D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55289D">
      <w:pPr>
        <w:jc w:val="center"/>
        <w:rPr>
          <w:b/>
          <w:bCs/>
          <w:sz w:val="32"/>
          <w:szCs w:val="32"/>
        </w:rPr>
      </w:pPr>
    </w:p>
    <w:p w:rsidR="00D41256" w:rsidRDefault="00D41256" w:rsidP="0055289D">
      <w:pPr>
        <w:jc w:val="center"/>
        <w:rPr>
          <w:b/>
          <w:bCs/>
          <w:sz w:val="32"/>
          <w:szCs w:val="32"/>
        </w:rPr>
      </w:pPr>
    </w:p>
    <w:p w:rsidR="00D41256" w:rsidRPr="0055289D" w:rsidRDefault="00D41256" w:rsidP="0055289D">
      <w:pPr>
        <w:jc w:val="center"/>
        <w:rPr>
          <w:b/>
          <w:bCs/>
          <w:sz w:val="32"/>
          <w:szCs w:val="32"/>
        </w:rPr>
      </w:pPr>
      <w:r w:rsidRPr="0055289D">
        <w:rPr>
          <w:b/>
          <w:bCs/>
          <w:sz w:val="32"/>
          <w:szCs w:val="32"/>
        </w:rPr>
        <w:t xml:space="preserve">Uzasadnienie </w:t>
      </w:r>
    </w:p>
    <w:p w:rsidR="00D41256" w:rsidRDefault="00D41256" w:rsidP="00326D7A">
      <w:pPr>
        <w:rPr>
          <w:b/>
          <w:bCs/>
          <w:sz w:val="32"/>
          <w:szCs w:val="32"/>
        </w:rPr>
      </w:pPr>
    </w:p>
    <w:p w:rsidR="00D41256" w:rsidRDefault="00D41256" w:rsidP="00326D7A">
      <w:pPr>
        <w:rPr>
          <w:b/>
          <w:bCs/>
          <w:sz w:val="32"/>
          <w:szCs w:val="32"/>
        </w:rPr>
      </w:pPr>
    </w:p>
    <w:p w:rsidR="00D41256" w:rsidRDefault="00D41256" w:rsidP="006F0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terenie naszej Gminy Skarżysko Kościelne istnieje konieczność sprawowania usług opiekuńczych świadczonych przez opiekunki domowe z Gminnego Ośrodka Pomocy Społecznej. Usługi te pełnione są u osób starszych, chorych i niedołężnych wymagających opieki ze strony osób drugich. </w:t>
      </w:r>
    </w:p>
    <w:p w:rsidR="00D41256" w:rsidRDefault="00D41256" w:rsidP="006F06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 uwagi na fakt, że koszt świadczeń jednej godziny usług opiekuńczych   w 2011 r. wynosił 12 zł zachodzi potrzeba zwiększenia opłaty za świadczenie w/w usługi z 12 zł za pełnopłatną godzinę na 14 zł.</w:t>
      </w:r>
    </w:p>
    <w:p w:rsidR="00D41256" w:rsidRPr="0055289D" w:rsidRDefault="00D41256" w:rsidP="006F06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1256" w:rsidRPr="0055289D" w:rsidRDefault="00D41256" w:rsidP="006F069D">
      <w:pPr>
        <w:jc w:val="both"/>
        <w:rPr>
          <w:sz w:val="24"/>
          <w:szCs w:val="24"/>
        </w:rPr>
      </w:pPr>
    </w:p>
    <w:p w:rsidR="00D41256" w:rsidRDefault="00D41256" w:rsidP="006F069D">
      <w:pPr>
        <w:jc w:val="both"/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Default="00D41256" w:rsidP="00326D7A">
      <w:pPr>
        <w:rPr>
          <w:b/>
          <w:bCs/>
          <w:sz w:val="24"/>
          <w:szCs w:val="24"/>
        </w:rPr>
      </w:pPr>
    </w:p>
    <w:p w:rsidR="00D41256" w:rsidRPr="00326D7A" w:rsidRDefault="00D41256" w:rsidP="00326D7A">
      <w:pPr>
        <w:rPr>
          <w:b/>
          <w:bCs/>
          <w:sz w:val="24"/>
          <w:szCs w:val="24"/>
        </w:rPr>
      </w:pPr>
    </w:p>
    <w:sectPr w:rsidR="00D41256" w:rsidRPr="00326D7A" w:rsidSect="0046039E">
      <w:pgSz w:w="11907" w:h="16840"/>
      <w:pgMar w:top="993" w:right="1418" w:bottom="851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812"/>
    <w:rsid w:val="00022B50"/>
    <w:rsid w:val="0008090E"/>
    <w:rsid w:val="000B3E6E"/>
    <w:rsid w:val="000B5C9F"/>
    <w:rsid w:val="000C41DB"/>
    <w:rsid w:val="000D51F3"/>
    <w:rsid w:val="000F6917"/>
    <w:rsid w:val="00122AE2"/>
    <w:rsid w:val="00134078"/>
    <w:rsid w:val="001A218D"/>
    <w:rsid w:val="001C7E88"/>
    <w:rsid w:val="00204348"/>
    <w:rsid w:val="002155DD"/>
    <w:rsid w:val="002607EF"/>
    <w:rsid w:val="0029107A"/>
    <w:rsid w:val="00326D7A"/>
    <w:rsid w:val="00381CD7"/>
    <w:rsid w:val="0038402B"/>
    <w:rsid w:val="00421A83"/>
    <w:rsid w:val="0046039E"/>
    <w:rsid w:val="004A0517"/>
    <w:rsid w:val="004D1120"/>
    <w:rsid w:val="004D62D7"/>
    <w:rsid w:val="0055289D"/>
    <w:rsid w:val="005604A0"/>
    <w:rsid w:val="0057615A"/>
    <w:rsid w:val="005B561A"/>
    <w:rsid w:val="006B73CD"/>
    <w:rsid w:val="006F069D"/>
    <w:rsid w:val="007343D4"/>
    <w:rsid w:val="00762059"/>
    <w:rsid w:val="007B24ED"/>
    <w:rsid w:val="00871115"/>
    <w:rsid w:val="00876B91"/>
    <w:rsid w:val="008A7772"/>
    <w:rsid w:val="008E30CE"/>
    <w:rsid w:val="00934E0C"/>
    <w:rsid w:val="009368AF"/>
    <w:rsid w:val="0095730C"/>
    <w:rsid w:val="009D59E9"/>
    <w:rsid w:val="009F18E9"/>
    <w:rsid w:val="00A469C4"/>
    <w:rsid w:val="00AD15DD"/>
    <w:rsid w:val="00B636C2"/>
    <w:rsid w:val="00B70B04"/>
    <w:rsid w:val="00BF5887"/>
    <w:rsid w:val="00BF7414"/>
    <w:rsid w:val="00C2022D"/>
    <w:rsid w:val="00C20C66"/>
    <w:rsid w:val="00CF41ED"/>
    <w:rsid w:val="00D41256"/>
    <w:rsid w:val="00D57EB9"/>
    <w:rsid w:val="00D65CB8"/>
    <w:rsid w:val="00DC51F5"/>
    <w:rsid w:val="00E12563"/>
    <w:rsid w:val="00E51A46"/>
    <w:rsid w:val="00EE6111"/>
    <w:rsid w:val="00EE7A42"/>
    <w:rsid w:val="00F04C10"/>
    <w:rsid w:val="00F051E0"/>
    <w:rsid w:val="00F4496A"/>
    <w:rsid w:val="00F92812"/>
    <w:rsid w:val="00FD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1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9E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3</Pages>
  <Words>392</Words>
  <Characters>2352</Characters>
  <Application>Microsoft Office Outlook</Application>
  <DocSecurity>0</DocSecurity>
  <Lines>0</Lines>
  <Paragraphs>0</Paragraphs>
  <ScaleCrop>false</ScaleCrop>
  <Company>GOPS Skarżysko-Kościelne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U C H W A Ł A  Nr XX/131/2000                    - projekt-</dc:title>
  <dc:subject/>
  <dc:creator>Nieznany</dc:creator>
  <cp:keywords/>
  <dc:description/>
  <cp:lastModifiedBy>Urząd Gminy Skarżysko Kościelne</cp:lastModifiedBy>
  <cp:revision>12</cp:revision>
  <cp:lastPrinted>2012-02-13T10:28:00Z</cp:lastPrinted>
  <dcterms:created xsi:type="dcterms:W3CDTF">2012-02-09T07:14:00Z</dcterms:created>
  <dcterms:modified xsi:type="dcterms:W3CDTF">2012-02-17T08:16:00Z</dcterms:modified>
</cp:coreProperties>
</file>