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12" w:rsidRDefault="00912C12" w:rsidP="005052D0">
      <w:pPr>
        <w:pStyle w:val="Title"/>
      </w:pPr>
      <w:r>
        <w:t>P R O T O K Ó Ł Nr 10/11</w:t>
      </w:r>
    </w:p>
    <w:p w:rsidR="00912C12" w:rsidRDefault="00912C12" w:rsidP="005052D0">
      <w:pPr>
        <w:pStyle w:val="Title"/>
      </w:pPr>
    </w:p>
    <w:p w:rsidR="00912C12" w:rsidRDefault="00912C12" w:rsidP="00D23A9B">
      <w:pPr>
        <w:pStyle w:val="BodyText"/>
      </w:pPr>
      <w:r>
        <w:t>z posiedzenia XIII (trzynastej) w kadencji 2010-2014 Sesji Rady Gminy w Skarżysku Kościelnym odbytego w dniu 26 października 2011r. w lokalu Urzędu Gminy.</w:t>
      </w:r>
    </w:p>
    <w:p w:rsidR="00912C12" w:rsidRDefault="00912C12" w:rsidP="005052D0"/>
    <w:p w:rsidR="00912C12" w:rsidRDefault="00912C12" w:rsidP="005052D0"/>
    <w:p w:rsidR="00912C12" w:rsidRDefault="00912C12" w:rsidP="009060A3">
      <w:pPr>
        <w:jc w:val="both"/>
      </w:pPr>
      <w:r>
        <w:tab/>
        <w:t>Posiedzenie XIII w kadencji 2010-2014 Sesję Rady Gminy o godz.</w:t>
      </w:r>
      <w:r w:rsidRPr="00AF4538">
        <w:t>15</w:t>
      </w:r>
      <w:r>
        <w:rPr>
          <w:vertAlign w:val="superscript"/>
        </w:rPr>
        <w:t>3</w:t>
      </w:r>
      <w:r w:rsidRPr="00AF4538">
        <w:rPr>
          <w:vertAlign w:val="superscript"/>
        </w:rPr>
        <w:t>0</w:t>
      </w:r>
      <w:r>
        <w:t xml:space="preserve"> otworzył Przewodniczący Rady Gminy Pan Paweł Wiatr. Na podstawie listy obecności w posiedzeniu udział brało 14 radnych przy 1 radnym nieobecnym usprawiedliwionym (Pan T. Kubik) co wobec ustawowego składu Rady wynoszącego 15 radnych, stwierdził kworum pozwalający do podejmowania prawomocnych uchwał. Porządek obrad przyjęto do realizacji i opisano </w:t>
      </w:r>
      <w:r>
        <w:br/>
        <w:t>w pkt. 4 niniejszego protokółu.</w:t>
      </w:r>
    </w:p>
    <w:p w:rsidR="00912C12" w:rsidRDefault="00912C12" w:rsidP="009060A3">
      <w:pPr>
        <w:jc w:val="both"/>
      </w:pPr>
    </w:p>
    <w:p w:rsidR="00912C12" w:rsidRPr="00C22C91" w:rsidRDefault="00912C12" w:rsidP="00C22C91">
      <w:pPr>
        <w:jc w:val="center"/>
        <w:rPr>
          <w:b/>
          <w:bCs/>
        </w:rPr>
      </w:pPr>
      <w:r w:rsidRPr="00C22C91">
        <w:rPr>
          <w:b/>
          <w:bCs/>
        </w:rPr>
        <w:t>Porządek obrad przewiduje:</w:t>
      </w:r>
    </w:p>
    <w:p w:rsidR="00912C12" w:rsidRDefault="00912C12" w:rsidP="005052D0"/>
    <w:p w:rsidR="00912C12" w:rsidRDefault="00912C12" w:rsidP="002F36CA">
      <w:r>
        <w:t>1. Otwarcie obrad sesji.</w:t>
      </w:r>
    </w:p>
    <w:p w:rsidR="00912C12" w:rsidRDefault="00912C12" w:rsidP="002F36CA">
      <w:r>
        <w:t xml:space="preserve">2. Stwierdzenie kworum. </w:t>
      </w:r>
    </w:p>
    <w:p w:rsidR="00912C12" w:rsidRDefault="00912C12" w:rsidP="002F36CA">
      <w:r>
        <w:t>3. Przywitanie zaproszonych gości.</w:t>
      </w:r>
    </w:p>
    <w:p w:rsidR="00912C12" w:rsidRDefault="00912C12" w:rsidP="002F36CA">
      <w:r>
        <w:t>4. Przyjęcie porządku obrad.</w:t>
      </w:r>
    </w:p>
    <w:p w:rsidR="00912C12" w:rsidRDefault="00912C12" w:rsidP="002F36CA">
      <w:r>
        <w:t>5. Przyjęcie protokółów z poprzednich sesji.</w:t>
      </w:r>
    </w:p>
    <w:p w:rsidR="00912C12" w:rsidRDefault="00912C12" w:rsidP="002F36CA">
      <w:r>
        <w:t>6. Informacja z pracy Wójta Gminy w okresie między sesjami.</w:t>
      </w:r>
    </w:p>
    <w:p w:rsidR="00912C12" w:rsidRDefault="00912C12" w:rsidP="002F36CA">
      <w:r>
        <w:t>7. Wystąpienie zaproszonych gości.</w:t>
      </w:r>
    </w:p>
    <w:p w:rsidR="00912C12" w:rsidRDefault="00912C12" w:rsidP="002F36CA">
      <w:r>
        <w:t>8. Zgłoszenie interpelacji i wniosków Radnych.</w:t>
      </w:r>
    </w:p>
    <w:p w:rsidR="00912C12" w:rsidRDefault="00912C12" w:rsidP="002F36CA">
      <w:pPr>
        <w:ind w:left="360" w:hanging="360"/>
      </w:pPr>
      <w:r>
        <w:t>9. Informacja o złożonych za 2010r oświadczeniach majątkowych.</w:t>
      </w:r>
    </w:p>
    <w:p w:rsidR="00912C12" w:rsidRDefault="00912C12" w:rsidP="002F36CA"/>
    <w:p w:rsidR="00912C12" w:rsidRDefault="00912C12" w:rsidP="002F36CA">
      <w:pPr>
        <w:ind w:left="-180"/>
        <w:jc w:val="center"/>
        <w:rPr>
          <w:b/>
          <w:bCs/>
        </w:rPr>
      </w:pPr>
      <w:r>
        <w:rPr>
          <w:b/>
          <w:bCs/>
        </w:rPr>
        <w:t>Rozpatrzenie i podjęcie uchwał w sprawie:</w:t>
      </w:r>
    </w:p>
    <w:p w:rsidR="00912C12" w:rsidRDefault="00912C12" w:rsidP="00D23A9B">
      <w:pPr>
        <w:ind w:left="-180"/>
        <w:jc w:val="both"/>
        <w:rPr>
          <w:b/>
          <w:bCs/>
        </w:rPr>
      </w:pPr>
    </w:p>
    <w:p w:rsidR="00912C12" w:rsidRDefault="00912C12" w:rsidP="00D23A9B">
      <w:pPr>
        <w:ind w:left="360" w:hanging="360"/>
        <w:jc w:val="both"/>
      </w:pPr>
      <w:r>
        <w:t xml:space="preserve">10.Podwyższenie kapitału zakładowego poprzez wniesienie wkładu pieniężnego do spółki pn. Miejskie Przedsiębiorstwo Wodociągów i Kanalizacji Spółka z o. o. z siedzibą </w:t>
      </w:r>
      <w:r>
        <w:br/>
        <w:t>w Skarżysku-Kamiennej – projekt nr 1.</w:t>
      </w:r>
    </w:p>
    <w:p w:rsidR="00912C12" w:rsidRPr="002C0FB0" w:rsidRDefault="00912C12" w:rsidP="00D23A9B">
      <w:pPr>
        <w:ind w:left="360" w:hanging="360"/>
        <w:jc w:val="both"/>
        <w:rPr>
          <w:b/>
          <w:bCs/>
        </w:rPr>
      </w:pPr>
      <w:r>
        <w:t>11. Wstrzymanie wykonania przedsięwzięcia – projekt nr 2.</w:t>
      </w:r>
    </w:p>
    <w:p w:rsidR="00912C12" w:rsidRDefault="00912C12" w:rsidP="00D23A9B">
      <w:pPr>
        <w:jc w:val="both"/>
      </w:pPr>
      <w:r>
        <w:t>12. Zmiany w budżecie Gminy Skarżysko Kościelne na 2011r – projekt nr 3.</w:t>
      </w:r>
    </w:p>
    <w:p w:rsidR="00912C12" w:rsidRDefault="00912C12" w:rsidP="00D23A9B">
      <w:pPr>
        <w:jc w:val="both"/>
      </w:pPr>
      <w:r>
        <w:t>13. Zmiany w Wieloletniej Prognozy Finansowej na lata 2011 do 2021 – projekt nr 4.</w:t>
      </w:r>
    </w:p>
    <w:p w:rsidR="00912C12" w:rsidRDefault="00912C12" w:rsidP="00D23A9B">
      <w:pPr>
        <w:tabs>
          <w:tab w:val="left" w:pos="360"/>
        </w:tabs>
        <w:ind w:left="360" w:hanging="360"/>
        <w:jc w:val="both"/>
      </w:pPr>
      <w:r>
        <w:t>14. Udzielenie dotacji celowej Parafii Rzymsko-Katolickiej p.w. Św. Trójcy w Skarżysku Kościelnym – projekt nr 5.</w:t>
      </w:r>
    </w:p>
    <w:p w:rsidR="00912C12" w:rsidRDefault="00912C12" w:rsidP="00D23A9B">
      <w:pPr>
        <w:tabs>
          <w:tab w:val="left" w:pos="360"/>
        </w:tabs>
        <w:ind w:left="360" w:hanging="360"/>
        <w:jc w:val="both"/>
      </w:pPr>
      <w:r>
        <w:t>15. Przyjęcie Rocznego programu współpracy z organizacjami pozarządowymi oraz innymi podmiotami, o których mowa w art.3, ust.3 ustawy z dnia 24 kwietnia 2003r o działalności pożytku publicznego i o wolontariacie na rok 2011 – projekt nr 6.</w:t>
      </w:r>
    </w:p>
    <w:p w:rsidR="00912C12" w:rsidRDefault="00912C12" w:rsidP="00D23A9B">
      <w:pPr>
        <w:ind w:left="360" w:hanging="360"/>
        <w:jc w:val="both"/>
      </w:pPr>
      <w:r>
        <w:t>16 Zmiany do Uchwały Nr II/8/10 Rady Gminy Skarżysko Kościelne z dnia 14 grudnia 2010r w sprawie powołania składów osobowych Komisji Stałych Rady Gminy – projekt nr 7.</w:t>
      </w:r>
    </w:p>
    <w:p w:rsidR="00912C12" w:rsidRDefault="00912C12" w:rsidP="00D23A9B">
      <w:pPr>
        <w:ind w:left="360" w:hanging="360"/>
        <w:jc w:val="both"/>
      </w:pPr>
      <w:r>
        <w:t>17.</w:t>
      </w:r>
      <w:r w:rsidRPr="00FE7217">
        <w:t xml:space="preserve"> </w:t>
      </w:r>
      <w:r>
        <w:t>Wybór ławników do Sądu Rejonowego w Skarżysku-Kamiennej na kadencję 2012-2015 – projekt nr 8.</w:t>
      </w:r>
    </w:p>
    <w:p w:rsidR="00912C12" w:rsidRDefault="00912C12" w:rsidP="00BF652A">
      <w:pPr>
        <w:jc w:val="both"/>
      </w:pPr>
      <w:r>
        <w:t>18. Udostępnienie pomieszczeń w budynku Szkoły Podstawowej w Lipowym Polu Skarbowym na potrzeby świetlicy wiejskiej – projekt nr 9.</w:t>
      </w:r>
    </w:p>
    <w:p w:rsidR="00912C12" w:rsidRDefault="00912C12" w:rsidP="00BF652A">
      <w:pPr>
        <w:autoSpaceDE w:val="0"/>
        <w:autoSpaceDN w:val="0"/>
        <w:adjustRightInd w:val="0"/>
        <w:jc w:val="both"/>
        <w:rPr>
          <w:color w:val="000000"/>
        </w:rPr>
      </w:pPr>
      <w:r>
        <w:t>19.</w:t>
      </w:r>
      <w:r>
        <w:rPr>
          <w:color w:val="000000"/>
        </w:rPr>
        <w:t xml:space="preserve"> Opłaty za świadczenia publicznych przedszkoli prowadzonych przez Gminę Skarżysko Kościelne</w:t>
      </w:r>
      <w:r>
        <w:t xml:space="preserve"> - projekt nr 10</w:t>
      </w:r>
      <w:r>
        <w:rPr>
          <w:color w:val="000000"/>
        </w:rPr>
        <w:t>.</w:t>
      </w:r>
    </w:p>
    <w:p w:rsidR="00912C12" w:rsidRDefault="00912C12" w:rsidP="00D23A9B">
      <w:pPr>
        <w:jc w:val="both"/>
      </w:pPr>
      <w:r>
        <w:t>20. Zmiany do Statutu Gminy Skarżysko Kościelne - projekt nr 11.</w:t>
      </w:r>
    </w:p>
    <w:p w:rsidR="00912C12" w:rsidRDefault="00912C12" w:rsidP="00D23A9B">
      <w:pPr>
        <w:ind w:left="-180" w:firstLine="180"/>
        <w:jc w:val="both"/>
      </w:pPr>
      <w:r>
        <w:t>21. Udzielenie odpowiedzi na interpelacje radnych.</w:t>
      </w:r>
    </w:p>
    <w:p w:rsidR="00912C12" w:rsidRDefault="00912C12" w:rsidP="00D23A9B">
      <w:pPr>
        <w:pStyle w:val="BodyText"/>
        <w:ind w:left="-180" w:firstLine="180"/>
      </w:pPr>
      <w:r>
        <w:t>22. Wolne wnioski i zapytania.</w:t>
      </w:r>
    </w:p>
    <w:p w:rsidR="00912C12" w:rsidRDefault="00912C12" w:rsidP="00D23A9B">
      <w:pPr>
        <w:pStyle w:val="BodyText"/>
        <w:ind w:left="-180" w:firstLine="180"/>
      </w:pPr>
      <w:r>
        <w:t xml:space="preserve">23. Zakończenie obrad sesji. </w:t>
      </w:r>
    </w:p>
    <w:p w:rsidR="00912C12" w:rsidRPr="00C22C91" w:rsidRDefault="00912C12" w:rsidP="00D23A9B">
      <w:pPr>
        <w:jc w:val="center"/>
        <w:rPr>
          <w:b/>
          <w:bCs/>
        </w:rPr>
      </w:pPr>
      <w:r w:rsidRPr="00C22C91">
        <w:rPr>
          <w:b/>
          <w:bCs/>
        </w:rPr>
        <w:t>Przebieg obrad</w:t>
      </w:r>
    </w:p>
    <w:p w:rsidR="00912C12" w:rsidRPr="001E52DD" w:rsidRDefault="00912C12" w:rsidP="00D23A9B">
      <w:pPr>
        <w:pStyle w:val="BodyText"/>
      </w:pPr>
    </w:p>
    <w:p w:rsidR="00912C12" w:rsidRDefault="00912C12" w:rsidP="00D23A9B">
      <w:pPr>
        <w:jc w:val="both"/>
      </w:pPr>
    </w:p>
    <w:p w:rsidR="00912C12" w:rsidRDefault="00912C12" w:rsidP="00D23A9B">
      <w:pPr>
        <w:pStyle w:val="BodyText"/>
        <w:rPr>
          <w:b/>
          <w:bCs/>
        </w:rPr>
      </w:pPr>
      <w:r>
        <w:rPr>
          <w:b/>
          <w:bCs/>
        </w:rPr>
        <w:t>Ad. 1</w:t>
      </w:r>
      <w:r>
        <w:t xml:space="preserve"> Otwarcia obrad XIII sesji Rady Gminy w kadencji 2010-2014 o godz. 15</w:t>
      </w:r>
      <w:r>
        <w:rPr>
          <w:vertAlign w:val="superscript"/>
        </w:rPr>
        <w:t>30</w:t>
      </w:r>
      <w:r>
        <w:t xml:space="preserve"> dokonał Przewodniczący Rady Gminy Pan Paweł Wiatr.</w:t>
      </w:r>
      <w:r>
        <w:rPr>
          <w:b/>
          <w:bCs/>
        </w:rPr>
        <w:t xml:space="preserve"> </w:t>
      </w:r>
    </w:p>
    <w:p w:rsidR="00912C12" w:rsidRDefault="00912C12" w:rsidP="00D23A9B">
      <w:pPr>
        <w:pStyle w:val="BodyText"/>
      </w:pPr>
    </w:p>
    <w:p w:rsidR="00912C12" w:rsidRDefault="00912C12" w:rsidP="00D23A9B">
      <w:pPr>
        <w:jc w:val="both"/>
      </w:pPr>
      <w:r>
        <w:rPr>
          <w:b/>
          <w:bCs/>
        </w:rPr>
        <w:t>Ad. 2</w:t>
      </w:r>
      <w:r>
        <w:t xml:space="preserve"> Stwierdzenie kworum - na podstawie listy obecności w posiedzeniu udział brało 14 radnych przy 1 radnym nieobecnym usprawiedliwionym (P.T. Kubik)co wobec ustawowego składu Rady wynoszącego 15 radnych, Przewodniczący Rady Gminy stwierdził kworum pozwalające do podejmowania prawomocnych uchwał.</w:t>
      </w:r>
    </w:p>
    <w:p w:rsidR="00912C12" w:rsidRDefault="00912C12" w:rsidP="00D23A9B">
      <w:pPr>
        <w:jc w:val="both"/>
      </w:pPr>
    </w:p>
    <w:p w:rsidR="00912C12" w:rsidRDefault="00912C12" w:rsidP="00D23A9B">
      <w:pPr>
        <w:jc w:val="both"/>
      </w:pPr>
      <w:r w:rsidRPr="002F36CA">
        <w:rPr>
          <w:b/>
          <w:bCs/>
        </w:rPr>
        <w:t>Ad. 3</w:t>
      </w:r>
      <w:r>
        <w:t xml:space="preserve"> Przywitanie zaproszonych gości.</w:t>
      </w:r>
    </w:p>
    <w:p w:rsidR="00912C12" w:rsidRDefault="00912C12" w:rsidP="00D23A9B">
      <w:pPr>
        <w:jc w:val="both"/>
      </w:pPr>
      <w:r>
        <w:t>Przewodniczący Rady Gminy Pan Paweł Wiatr przywitał wszystkich zebranych, zaproszonych gości zgodnie z listą obecności, która stanowi załącznik do protokołu.</w:t>
      </w:r>
    </w:p>
    <w:p w:rsidR="00912C12" w:rsidRDefault="00912C12" w:rsidP="00D23A9B">
      <w:pPr>
        <w:jc w:val="both"/>
      </w:pPr>
    </w:p>
    <w:p w:rsidR="00912C12" w:rsidRDefault="00912C12" w:rsidP="00D23A9B">
      <w:pPr>
        <w:jc w:val="both"/>
      </w:pPr>
      <w:r>
        <w:rPr>
          <w:b/>
          <w:bCs/>
        </w:rPr>
        <w:t>Ad</w:t>
      </w:r>
      <w:r>
        <w:t xml:space="preserve"> </w:t>
      </w:r>
      <w:r w:rsidRPr="00AF4538">
        <w:rPr>
          <w:b/>
          <w:bCs/>
        </w:rPr>
        <w:t>4.</w:t>
      </w:r>
      <w:r>
        <w:t xml:space="preserve"> Przyjęcie porządku obrad.</w:t>
      </w:r>
    </w:p>
    <w:p w:rsidR="00912C12" w:rsidRDefault="00912C12" w:rsidP="00D23A9B">
      <w:pPr>
        <w:jc w:val="both"/>
      </w:pPr>
      <w:r>
        <w:t>Przewodniczący Rady Gminy Pan Paweł Wiatr zwrócił się z pytaniem do radnych, czy są uwagi do proponowanego porządku obrad.</w:t>
      </w:r>
    </w:p>
    <w:p w:rsidR="00912C12" w:rsidRPr="004F67BB" w:rsidRDefault="00912C12" w:rsidP="00D23A9B">
      <w:pPr>
        <w:jc w:val="both"/>
      </w:pPr>
      <w:r w:rsidRPr="004F67BB">
        <w:t xml:space="preserve">Wójt Gminy Pan Zdzisław Woźniak </w:t>
      </w:r>
      <w:r>
        <w:t>zgłosił wniosek</w:t>
      </w:r>
      <w:r w:rsidRPr="004F67BB">
        <w:t xml:space="preserve"> o wprowadzenie do porządku obrad projektu uchwały nr 10 w sprawie: opłat za świadczenia publicznych przedszkoli. Z uwagi na znowelizowany art. 14 ust. 5 ustawy o systemie oświaty zobowiązał organy prowadzące do ustalenia wysokości opłat za świadczenia publicznych przedszkoli w czasie przekraczającym wymiar godzin przeznaczonych na realizację podstawy programowej wychowania przedszkolnego. Zgodnie z art. 6 ust. 1 w/w ustawy z mocy prawa przedszkole publiczne realizuje program wychowania przedszkolnego uwzględniający podstawę programową bezpłatnie w wymiarze nie krótszym niż 5 godzin dziennie, a jego realizacja wypełnia dyspozycję zarówno ustawy o systemie oświaty jak i ustawy o samorządzie gminnym</w:t>
      </w:r>
      <w:r>
        <w:t>.</w:t>
      </w:r>
      <w:r w:rsidRPr="004F67BB">
        <w:t xml:space="preserve"> </w:t>
      </w:r>
    </w:p>
    <w:p w:rsidR="00912C12" w:rsidRPr="004F67BB" w:rsidRDefault="00912C12" w:rsidP="00D23A9B">
      <w:pPr>
        <w:jc w:val="both"/>
      </w:pPr>
      <w:r w:rsidRPr="004F67BB">
        <w:t>Każda godzina przed i po zrealizowaniu 5-godzinnej podstawy programowej jest płatna przez rodziców ( opiekunów prawnych ) w zależności od czasu pobytu dziecka w przedszkolu oraz zakresu świadczeń z jakich dziecko skorzystało. Opłata ta ustalona niniejszą uchwałą nie ulega zmianie w stosunku do poprzednio obowiązującej, a jedynie doprecyzowuje zasady odpłatności.</w:t>
      </w:r>
    </w:p>
    <w:p w:rsidR="00912C12" w:rsidRDefault="00912C12" w:rsidP="00D23A9B">
      <w:pPr>
        <w:jc w:val="both"/>
      </w:pPr>
      <w:r>
        <w:t xml:space="preserve">Przewodniczący Rady Gminy Pan Paweł Wiatr poddał pod głosowanie w/w wniosek </w:t>
      </w:r>
    </w:p>
    <w:p w:rsidR="00912C12" w:rsidRDefault="00912C12" w:rsidP="00D23A9B">
      <w:pPr>
        <w:jc w:val="both"/>
      </w:pPr>
      <w:r>
        <w:t>w wyniku którego:</w:t>
      </w:r>
    </w:p>
    <w:p w:rsidR="00912C12" w:rsidRDefault="00912C12" w:rsidP="00D23A9B">
      <w:pPr>
        <w:jc w:val="both"/>
      </w:pPr>
      <w:r>
        <w:t>- za przyjęciem było 14 radnych</w:t>
      </w:r>
    </w:p>
    <w:p w:rsidR="00912C12" w:rsidRDefault="00912C12" w:rsidP="00D23A9B">
      <w:pPr>
        <w:jc w:val="both"/>
      </w:pPr>
      <w:r>
        <w:t>- przeciwko – 0 radnych</w:t>
      </w:r>
    </w:p>
    <w:p w:rsidR="00912C12" w:rsidRDefault="00912C12" w:rsidP="00D23A9B">
      <w:pPr>
        <w:jc w:val="both"/>
      </w:pPr>
      <w:r>
        <w:t xml:space="preserve">- wstrzymujących się – 0 radnych </w:t>
      </w:r>
    </w:p>
    <w:p w:rsidR="00912C12" w:rsidRDefault="00912C12" w:rsidP="00D23A9B">
      <w:pPr>
        <w:jc w:val="both"/>
      </w:pPr>
      <w:r>
        <w:t>- przy 1 radnym nieobecnym ( T. Kubik)</w:t>
      </w:r>
    </w:p>
    <w:p w:rsidR="00912C12" w:rsidRDefault="00912C12" w:rsidP="00D23A9B">
      <w:pPr>
        <w:jc w:val="both"/>
      </w:pPr>
      <w:r>
        <w:t xml:space="preserve">na ogólną liczbę 15 radnych. Wniosek został przyjęty do porządku obrad. </w:t>
      </w:r>
    </w:p>
    <w:p w:rsidR="00912C12" w:rsidRDefault="00912C12" w:rsidP="00D23A9B">
      <w:pPr>
        <w:jc w:val="both"/>
      </w:pPr>
      <w:r>
        <w:t xml:space="preserve">Następnie Przewodniczący Rady Gminy zgłosił wniosek o wprowadzenie do porządku obrad projektu uchwały nr 11 </w:t>
      </w:r>
      <w:r w:rsidRPr="004F67BB">
        <w:rPr>
          <w:color w:val="000000"/>
        </w:rPr>
        <w:t>w sprawie</w:t>
      </w:r>
      <w:r w:rsidRPr="004F67BB">
        <w:t xml:space="preserve"> zmian do Statutu Gminy Skarżysko Kościelne.</w:t>
      </w:r>
      <w:r>
        <w:t xml:space="preserve"> Zmiany te są zasadne aby w komisjach byli zastępcy przewodniczących komisji Stałych Rady Gminy, </w:t>
      </w:r>
    </w:p>
    <w:p w:rsidR="00912C12" w:rsidRDefault="00912C12" w:rsidP="00D23A9B">
      <w:pPr>
        <w:jc w:val="both"/>
      </w:pPr>
      <w:r>
        <w:t>w przypadku nieobecności samych przewodniczących pracą będą kierować ich zastępcy co usprawni pracę komisji.</w:t>
      </w:r>
    </w:p>
    <w:p w:rsidR="00912C12" w:rsidRDefault="00912C12" w:rsidP="00D23A9B">
      <w:pPr>
        <w:jc w:val="both"/>
      </w:pPr>
      <w:r>
        <w:t xml:space="preserve">Przewodniczący Rady Gminy Pan Paweł Wiatr poddał pod głosowanie w/w wniosek </w:t>
      </w:r>
    </w:p>
    <w:p w:rsidR="00912C12" w:rsidRDefault="00912C12" w:rsidP="00D23A9B">
      <w:pPr>
        <w:jc w:val="both"/>
      </w:pPr>
      <w:r>
        <w:t>w wyniku którego:</w:t>
      </w:r>
    </w:p>
    <w:p w:rsidR="00912C12" w:rsidRDefault="00912C12" w:rsidP="00D23A9B">
      <w:pPr>
        <w:jc w:val="both"/>
      </w:pPr>
      <w:r>
        <w:t>- za przyjęciem było 14 radnych</w:t>
      </w:r>
    </w:p>
    <w:p w:rsidR="00912C12" w:rsidRDefault="00912C12" w:rsidP="00D23A9B">
      <w:pPr>
        <w:jc w:val="both"/>
      </w:pPr>
      <w:r>
        <w:t>- przeciwko – 0 radnych</w:t>
      </w:r>
    </w:p>
    <w:p w:rsidR="00912C12" w:rsidRDefault="00912C12" w:rsidP="00D23A9B">
      <w:pPr>
        <w:jc w:val="both"/>
      </w:pPr>
      <w:r>
        <w:t xml:space="preserve">- wstrzymujących się – 0 radnych </w:t>
      </w:r>
    </w:p>
    <w:p w:rsidR="00912C12" w:rsidRDefault="00912C12" w:rsidP="00D23A9B">
      <w:pPr>
        <w:jc w:val="both"/>
      </w:pPr>
      <w:r>
        <w:t>- przy 1 radnym nieobecnym ( T. Kubik)</w:t>
      </w:r>
    </w:p>
    <w:p w:rsidR="00912C12" w:rsidRDefault="00912C12" w:rsidP="00D23A9B">
      <w:pPr>
        <w:jc w:val="both"/>
      </w:pPr>
      <w:r>
        <w:t xml:space="preserve">na ogólną liczbę 15 radnych. Wniosek został przyjęty do porządku obrad. </w:t>
      </w:r>
    </w:p>
    <w:p w:rsidR="00912C12" w:rsidRDefault="00912C12" w:rsidP="00D23A9B">
      <w:pPr>
        <w:jc w:val="both"/>
        <w:rPr>
          <w:b/>
          <w:bCs/>
        </w:rPr>
      </w:pPr>
    </w:p>
    <w:p w:rsidR="00912C12" w:rsidRDefault="00912C12" w:rsidP="00D23A9B">
      <w:pPr>
        <w:jc w:val="both"/>
      </w:pPr>
      <w:r>
        <w:t xml:space="preserve">Następnie poddał pod głosowanie proponowany porządek obrad, po wprowadzeniu zmian, </w:t>
      </w:r>
      <w:r>
        <w:br/>
        <w:t>a mianowicie:</w:t>
      </w:r>
    </w:p>
    <w:p w:rsidR="00912C12" w:rsidRDefault="00912C12" w:rsidP="00D23A9B">
      <w:pPr>
        <w:jc w:val="both"/>
      </w:pPr>
      <w:r>
        <w:t>-  za przyjęciem było 14 radnych</w:t>
      </w:r>
    </w:p>
    <w:p w:rsidR="00912C12" w:rsidRDefault="00912C12" w:rsidP="00D23A9B">
      <w:pPr>
        <w:jc w:val="both"/>
      </w:pPr>
      <w:r>
        <w:t>- przeciwko – 0 radnych</w:t>
      </w:r>
    </w:p>
    <w:p w:rsidR="00912C12" w:rsidRDefault="00912C12" w:rsidP="00D23A9B">
      <w:pPr>
        <w:jc w:val="both"/>
      </w:pPr>
      <w:r>
        <w:t xml:space="preserve">- wstrzymujących się – 0 radnych </w:t>
      </w:r>
    </w:p>
    <w:p w:rsidR="00912C12" w:rsidRDefault="00912C12" w:rsidP="00D23A9B">
      <w:pPr>
        <w:jc w:val="both"/>
      </w:pPr>
      <w:r>
        <w:t>- przy 1 radnym nieobecnym ( T. Kubik)</w:t>
      </w:r>
    </w:p>
    <w:p w:rsidR="00912C12" w:rsidRDefault="00912C12" w:rsidP="00D23A9B">
      <w:pPr>
        <w:jc w:val="both"/>
      </w:pPr>
      <w:r>
        <w:t xml:space="preserve">na ogólną liczbę 15 radnych. Porządek obrad został przyjęty do realizacji. </w:t>
      </w:r>
    </w:p>
    <w:p w:rsidR="00912C12" w:rsidRDefault="00912C12" w:rsidP="00D23A9B">
      <w:pPr>
        <w:jc w:val="both"/>
        <w:rPr>
          <w:b/>
          <w:bCs/>
        </w:rPr>
      </w:pPr>
    </w:p>
    <w:p w:rsidR="00912C12" w:rsidRDefault="00912C12" w:rsidP="00D23A9B">
      <w:pPr>
        <w:jc w:val="both"/>
      </w:pPr>
      <w:r>
        <w:rPr>
          <w:b/>
          <w:bCs/>
        </w:rPr>
        <w:t>Ad</w:t>
      </w:r>
      <w:r>
        <w:t xml:space="preserve"> </w:t>
      </w:r>
      <w:r w:rsidRPr="005F41F8">
        <w:rPr>
          <w:b/>
          <w:bCs/>
        </w:rPr>
        <w:t>5.</w:t>
      </w:r>
      <w:r>
        <w:t xml:space="preserve"> Przyjęcie protokółów z poprzednich sesji.</w:t>
      </w:r>
    </w:p>
    <w:p w:rsidR="00912C12" w:rsidRDefault="00912C12" w:rsidP="00D23A9B">
      <w:pPr>
        <w:jc w:val="both"/>
      </w:pPr>
      <w:r>
        <w:t xml:space="preserve">Przewodniczący </w:t>
      </w:r>
      <w:r w:rsidRPr="001B12A0">
        <w:t xml:space="preserve">Rady Gminy </w:t>
      </w:r>
      <w:r>
        <w:t xml:space="preserve">poinformował że protokoły z posiedzeń sesji </w:t>
      </w:r>
      <w:r w:rsidRPr="001B12A0">
        <w:t xml:space="preserve">odbytej w dniu </w:t>
      </w:r>
    </w:p>
    <w:p w:rsidR="00912C12" w:rsidRDefault="00912C12" w:rsidP="00D23A9B">
      <w:pPr>
        <w:jc w:val="both"/>
      </w:pPr>
      <w:r>
        <w:t>16 września 2011r i 4</w:t>
      </w:r>
      <w:r w:rsidRPr="001B12A0">
        <w:t xml:space="preserve"> </w:t>
      </w:r>
      <w:r>
        <w:t>października 2011r</w:t>
      </w:r>
      <w:r w:rsidRPr="001B12A0">
        <w:t xml:space="preserve"> był</w:t>
      </w:r>
      <w:r>
        <w:t>y dostępne</w:t>
      </w:r>
      <w:r w:rsidRPr="001B12A0">
        <w:t xml:space="preserve"> do wglądu w Biurze Rady</w:t>
      </w:r>
      <w:r>
        <w:t xml:space="preserve"> Gminy. Zwrócił się z pytaniem czy są uwagi do tych protokółów. Uwag nie wniesiono, zatem przystąpiono do głosowania nad przyjęciem protokołu,</w:t>
      </w:r>
      <w:r w:rsidRPr="005F41F8">
        <w:t xml:space="preserve"> </w:t>
      </w:r>
      <w:r>
        <w:t>a mianowicie:</w:t>
      </w:r>
    </w:p>
    <w:p w:rsidR="00912C12" w:rsidRDefault="00912C12" w:rsidP="00D23A9B">
      <w:pPr>
        <w:jc w:val="both"/>
      </w:pPr>
      <w:r>
        <w:t>-  za przyjęciem było 14 radnych</w:t>
      </w:r>
    </w:p>
    <w:p w:rsidR="00912C12" w:rsidRDefault="00912C12" w:rsidP="00D23A9B">
      <w:pPr>
        <w:jc w:val="both"/>
      </w:pPr>
      <w:r>
        <w:t>- przeciwko – 0 radnych</w:t>
      </w:r>
    </w:p>
    <w:p w:rsidR="00912C12" w:rsidRDefault="00912C12" w:rsidP="00D23A9B">
      <w:pPr>
        <w:jc w:val="both"/>
      </w:pPr>
      <w:r>
        <w:t xml:space="preserve">- wstrzymujących się – 0 radnych </w:t>
      </w:r>
    </w:p>
    <w:p w:rsidR="00912C12" w:rsidRDefault="00912C12" w:rsidP="00D23A9B">
      <w:pPr>
        <w:jc w:val="both"/>
      </w:pPr>
      <w:r>
        <w:t>- przy 1 radnym nieobecnym ( T. Kubik)</w:t>
      </w:r>
    </w:p>
    <w:p w:rsidR="00912C12" w:rsidRDefault="00912C12" w:rsidP="00D23A9B">
      <w:pPr>
        <w:jc w:val="both"/>
      </w:pPr>
      <w:r>
        <w:t>na ogólną liczbę 15 radnych. Protokóły zostały przyjęte.</w:t>
      </w:r>
    </w:p>
    <w:p w:rsidR="00912C12" w:rsidRDefault="00912C12" w:rsidP="00D23A9B">
      <w:pPr>
        <w:jc w:val="both"/>
      </w:pPr>
    </w:p>
    <w:p w:rsidR="00912C12" w:rsidRDefault="00912C12" w:rsidP="00D23A9B">
      <w:pPr>
        <w:jc w:val="both"/>
      </w:pPr>
      <w:r>
        <w:rPr>
          <w:b/>
          <w:bCs/>
        </w:rPr>
        <w:t>Ad</w:t>
      </w:r>
      <w:r>
        <w:t xml:space="preserve"> </w:t>
      </w:r>
      <w:r w:rsidRPr="005F41F8">
        <w:rPr>
          <w:b/>
          <w:bCs/>
        </w:rPr>
        <w:t xml:space="preserve">6. </w:t>
      </w:r>
      <w:r>
        <w:t>Informacja z pracy Wójta Gminy w okresie między sesjami.</w:t>
      </w:r>
    </w:p>
    <w:p w:rsidR="00912C12" w:rsidRDefault="00912C12" w:rsidP="00D23A9B">
      <w:pPr>
        <w:jc w:val="both"/>
      </w:pPr>
      <w:r>
        <w:t>- na przestrzeni okresu wakacyjnego był ogłoszony konkurs z krwiodawstwa, z terenu gminy  I miejsce zajęła pani Małgorzata Kowalik mieszkanka Lipowego Pola Plebańskiego otrzymała nagrodę w postaci roweru, którą wręczył Wójt Gminy,</w:t>
      </w:r>
    </w:p>
    <w:p w:rsidR="00912C12" w:rsidRDefault="00912C12" w:rsidP="00D23A9B">
      <w:pPr>
        <w:jc w:val="both"/>
      </w:pPr>
      <w:r>
        <w:t>- 18.09.2011r na naszym terenie odbyły się dni województwa świętokrzyskiego, gmina została wyróżniona za organizacje,</w:t>
      </w:r>
    </w:p>
    <w:p w:rsidR="00912C12" w:rsidRDefault="00912C12" w:rsidP="00D23A9B">
      <w:pPr>
        <w:jc w:val="both"/>
      </w:pPr>
      <w:r>
        <w:t xml:space="preserve">- odbył spotkanie z dyrektorem Szkoły Podstawowej w Lipowym Polu, radą sołecką </w:t>
      </w:r>
    </w:p>
    <w:p w:rsidR="00912C12" w:rsidRDefault="00912C12" w:rsidP="00D23A9B">
      <w:pPr>
        <w:jc w:val="both"/>
      </w:pPr>
      <w:r>
        <w:t>w sprawie pozyskania środków przez radę,</w:t>
      </w:r>
    </w:p>
    <w:p w:rsidR="00912C12" w:rsidRDefault="00912C12" w:rsidP="00D23A9B">
      <w:pPr>
        <w:jc w:val="both"/>
      </w:pPr>
      <w:r>
        <w:t>- odbyło się pierwsze posiedzenie komisji wyborczych,</w:t>
      </w:r>
    </w:p>
    <w:p w:rsidR="00912C12" w:rsidRDefault="00912C12" w:rsidP="00D23A9B">
      <w:pPr>
        <w:jc w:val="both"/>
      </w:pPr>
      <w:r>
        <w:t>- 23.09.2011r odbyło się zebranie wiejskie w sołectwie Skarżysko Kościelne,</w:t>
      </w:r>
    </w:p>
    <w:p w:rsidR="00912C12" w:rsidRDefault="00912C12" w:rsidP="00D23A9B">
      <w:pPr>
        <w:jc w:val="both"/>
      </w:pPr>
      <w:r>
        <w:t>- 27.09.2011r odbyło się spotkanie w Urzędzie Miasta w kwestii porozumienia między poszczególnymi gminami w sprawie MKS-u,</w:t>
      </w:r>
    </w:p>
    <w:p w:rsidR="00912C12" w:rsidRDefault="00912C12" w:rsidP="00D23A9B">
      <w:pPr>
        <w:jc w:val="both"/>
      </w:pPr>
      <w:r>
        <w:t>- odbyło się zebranie w Lipowym Polu Plebańskim w sprawie wytyczenie chodnika, usunięcia płotów  pod ten chodnik,</w:t>
      </w:r>
    </w:p>
    <w:p w:rsidR="00912C12" w:rsidRDefault="00912C12" w:rsidP="00D23A9B">
      <w:pPr>
        <w:jc w:val="both"/>
      </w:pPr>
      <w:r>
        <w:t xml:space="preserve">- 28.09.2011r brał udział w spotkaniu w powicie skarżyskim, </w:t>
      </w:r>
    </w:p>
    <w:p w:rsidR="00912C12" w:rsidRDefault="00912C12" w:rsidP="00D23A9B">
      <w:pPr>
        <w:jc w:val="both"/>
      </w:pPr>
      <w:r>
        <w:t xml:space="preserve">- podpisana została </w:t>
      </w:r>
      <w:r w:rsidRPr="00BF652A">
        <w:t>umowa w Urzędzie Marszałkowskim</w:t>
      </w:r>
      <w:r w:rsidRPr="00FD37D3">
        <w:rPr>
          <w:b/>
          <w:bCs/>
        </w:rPr>
        <w:t xml:space="preserve"> </w:t>
      </w:r>
      <w:r w:rsidRPr="00C34186">
        <w:t>na udzielenie Gminie pomocy rzeczowej w ramach Świętokrzyskiego Programu Wspierania Rozwoju Edukacji w 2011r</w:t>
      </w:r>
      <w:r>
        <w:t xml:space="preserve"> </w:t>
      </w:r>
    </w:p>
    <w:p w:rsidR="00912C12" w:rsidRPr="00C34186" w:rsidRDefault="00912C12" w:rsidP="00D23A9B">
      <w:pPr>
        <w:jc w:val="both"/>
      </w:pPr>
      <w:r>
        <w:t>w postaci interaktywnego zestawu multimedialnego.</w:t>
      </w:r>
    </w:p>
    <w:p w:rsidR="00912C12" w:rsidRDefault="00912C12" w:rsidP="00D23A9B">
      <w:pPr>
        <w:jc w:val="both"/>
      </w:pPr>
      <w:r>
        <w:t>- 13.10.2011r. odbył się Dzień Edukacji w Grzybowej Górze,</w:t>
      </w:r>
    </w:p>
    <w:p w:rsidR="00912C12" w:rsidRDefault="00912C12" w:rsidP="00D23A9B">
      <w:pPr>
        <w:jc w:val="both"/>
      </w:pPr>
      <w:r>
        <w:t xml:space="preserve">- 21.10.2011r odbyło się pasowanie na przedszkolaków w miejscowym przedszkolu,  </w:t>
      </w:r>
    </w:p>
    <w:p w:rsidR="00912C12" w:rsidRDefault="00912C12" w:rsidP="00D23A9B">
      <w:pPr>
        <w:jc w:val="both"/>
      </w:pPr>
      <w:r>
        <w:t xml:space="preserve">- brał udział w spotkaniu w związku z Dniem Edukacji z emerytowanymi nauczycielami, </w:t>
      </w:r>
    </w:p>
    <w:p w:rsidR="00912C12" w:rsidRDefault="00912C12" w:rsidP="00D23A9B">
      <w:pPr>
        <w:jc w:val="both"/>
      </w:pPr>
      <w:r>
        <w:t xml:space="preserve">- ustalenie konkretnego dnia w tygodniu kiedy zespół Grzybowianki będzie odbywał próby </w:t>
      </w:r>
    </w:p>
    <w:p w:rsidR="00912C12" w:rsidRDefault="00912C12" w:rsidP="00D23A9B">
      <w:pPr>
        <w:jc w:val="both"/>
      </w:pPr>
      <w:r>
        <w:t>w szkole w Grzybowej Górze,</w:t>
      </w:r>
    </w:p>
    <w:p w:rsidR="00912C12" w:rsidRDefault="00912C12" w:rsidP="00D23A9B">
      <w:pPr>
        <w:jc w:val="both"/>
      </w:pPr>
    </w:p>
    <w:p w:rsidR="00912C12" w:rsidRDefault="00912C12" w:rsidP="00D23A9B">
      <w:pPr>
        <w:jc w:val="both"/>
      </w:pPr>
      <w:r>
        <w:rPr>
          <w:b/>
          <w:bCs/>
        </w:rPr>
        <w:t>Ad</w:t>
      </w:r>
      <w:r>
        <w:t xml:space="preserve"> </w:t>
      </w:r>
      <w:r w:rsidRPr="005144F1">
        <w:rPr>
          <w:b/>
          <w:bCs/>
        </w:rPr>
        <w:t xml:space="preserve">7. </w:t>
      </w:r>
      <w:r>
        <w:t>Wystąpienie zaproszonych gości.</w:t>
      </w:r>
    </w:p>
    <w:p w:rsidR="00912C12" w:rsidRDefault="00912C12" w:rsidP="00D23A9B">
      <w:pPr>
        <w:jc w:val="both"/>
      </w:pPr>
      <w:r>
        <w:t xml:space="preserve">W pierwszej kolejności głos zabrał z-ca Komendanta Policji Pan Kania, który powiedział, że brał udział w spotkaniu w świetlicy wiejskiej przy ul. Kolonia - wystąpił problem prędkości pojazdów na tej ulicy w związku z tym wystawiane są częste patrole, dodatkowo wprowadził patrole dzielnicowe, </w:t>
      </w:r>
    </w:p>
    <w:p w:rsidR="00912C12" w:rsidRDefault="00912C12" w:rsidP="00D23A9B">
      <w:pPr>
        <w:jc w:val="both"/>
      </w:pPr>
      <w:r>
        <w:t>- punkt przyjęć interesantów dzielnicowego – brak jest zainteresowania tym punktem w dni które przychodzi, z uwagi na brak ludzi pozostawił numer telefonu do kontaktu,</w:t>
      </w:r>
    </w:p>
    <w:p w:rsidR="00912C12" w:rsidRDefault="00912C12" w:rsidP="00D23A9B">
      <w:pPr>
        <w:jc w:val="both"/>
      </w:pPr>
      <w:r>
        <w:t xml:space="preserve">- wiaty przystankowe jest to problem, zatrzymano wandali zamieszkali przy ul. Rycerskiej  robili to z braku zajęć. </w:t>
      </w:r>
    </w:p>
    <w:p w:rsidR="00912C12" w:rsidRDefault="00912C12" w:rsidP="00D23A9B">
      <w:pPr>
        <w:jc w:val="both"/>
      </w:pPr>
    </w:p>
    <w:p w:rsidR="00912C12" w:rsidRDefault="00912C12" w:rsidP="00D23A9B">
      <w:pPr>
        <w:jc w:val="both"/>
      </w:pPr>
      <w:r>
        <w:rPr>
          <w:b/>
          <w:bCs/>
        </w:rPr>
        <w:t>Ad</w:t>
      </w:r>
      <w:r>
        <w:t xml:space="preserve"> </w:t>
      </w:r>
      <w:r w:rsidRPr="005144F1">
        <w:rPr>
          <w:b/>
          <w:bCs/>
        </w:rPr>
        <w:t xml:space="preserve">8. </w:t>
      </w:r>
      <w:r>
        <w:t>Zgłoszenie interpelacji i wniosków Radnych.</w:t>
      </w:r>
    </w:p>
    <w:p w:rsidR="00912C12" w:rsidRDefault="00912C12" w:rsidP="00D23A9B">
      <w:pPr>
        <w:jc w:val="both"/>
      </w:pPr>
      <w:r>
        <w:t>Przewodniczący Rady Gminy Pan Paweł Wiatr – zgłosił konieczność docieplenia świetlicy środowiskowej przy ul. Kolonii w Skarżysku Kościelnym.</w:t>
      </w:r>
    </w:p>
    <w:p w:rsidR="00912C12" w:rsidRPr="00FD37D3" w:rsidRDefault="00912C12" w:rsidP="00D23A9B">
      <w:pPr>
        <w:jc w:val="both"/>
        <w:rPr>
          <w:b/>
          <w:bCs/>
        </w:rPr>
      </w:pPr>
      <w:r w:rsidRPr="00D23A9B">
        <w:t xml:space="preserve">Radny Wojciech Płusa – prosił o wyrównanie dołów na ul. Słonecznej w Grzybowej Górze </w:t>
      </w:r>
      <w:r>
        <w:t>odpisanie gruntów z rzeczonych na rzecz  tej ulicy,</w:t>
      </w:r>
    </w:p>
    <w:p w:rsidR="00912C12" w:rsidRDefault="00912C12" w:rsidP="00D23A9B">
      <w:pPr>
        <w:jc w:val="both"/>
      </w:pPr>
      <w:r>
        <w:t xml:space="preserve">- do powiatu została złożona schetynówka nie dało się podzielić na 2 etaty,  </w:t>
      </w:r>
    </w:p>
    <w:p w:rsidR="00912C12" w:rsidRDefault="00912C12" w:rsidP="00D23A9B">
      <w:pPr>
        <w:jc w:val="both"/>
      </w:pPr>
      <w:r>
        <w:t xml:space="preserve">Dyrektor Szkoły Podstawowej w Lipowym Polu Pani Elżbieta Jaromin wypowiedziała się </w:t>
      </w:r>
      <w:r>
        <w:br/>
        <w:t xml:space="preserve">w imieniu radnego P. Focha - na ostatniej sesji przedstawiła zadania do wykonania dla szkoły w Lipowym Polu czy będzie to możliwe do zrobienia w budżecie 2012r, chodzi o stary piec </w:t>
      </w:r>
    </w:p>
    <w:p w:rsidR="00912C12" w:rsidRDefault="00912C12" w:rsidP="00D23A9B">
      <w:pPr>
        <w:jc w:val="both"/>
      </w:pPr>
      <w:r>
        <w:t xml:space="preserve">i przeniesienie go w inne miejsce, dach do wymiany na części starej szkoły. </w:t>
      </w:r>
    </w:p>
    <w:p w:rsidR="00912C12" w:rsidRDefault="00912C12" w:rsidP="00D23A9B">
      <w:pPr>
        <w:jc w:val="both"/>
      </w:pPr>
    </w:p>
    <w:p w:rsidR="00912C12" w:rsidRDefault="00912C12" w:rsidP="00D23A9B">
      <w:pPr>
        <w:jc w:val="both"/>
      </w:pPr>
      <w:r>
        <w:t>Radny Michał Rymarczyk - zakres prac na ul Żeromskiego źle wyprofilowany zakręt „przy drutach”, prosił o sprawdzenie przez Powiat,</w:t>
      </w:r>
    </w:p>
    <w:p w:rsidR="00912C12" w:rsidRDefault="00912C12" w:rsidP="00D23A9B">
      <w:pPr>
        <w:jc w:val="both"/>
      </w:pPr>
      <w:r>
        <w:t>- ul. Św. Anna przy ogródkach działkowych dół przy dojeździe do trasy</w:t>
      </w:r>
    </w:p>
    <w:p w:rsidR="00912C12" w:rsidRDefault="00912C12" w:rsidP="00D23A9B">
      <w:pPr>
        <w:jc w:val="both"/>
      </w:pPr>
      <w:r>
        <w:t>- czy jest opinia w kwestii położenia progów zwalniających na ul. Św. Anny i ul. Dębowej.</w:t>
      </w:r>
    </w:p>
    <w:p w:rsidR="00912C12" w:rsidRDefault="00912C12" w:rsidP="00D23A9B">
      <w:pPr>
        <w:jc w:val="both"/>
      </w:pPr>
    </w:p>
    <w:p w:rsidR="00912C12" w:rsidRDefault="00912C12" w:rsidP="00D23A9B">
      <w:pPr>
        <w:jc w:val="both"/>
      </w:pPr>
      <w:r>
        <w:t>Radna Renata Kępa - zgłosiła iż są dwie posesje w Lipowym Polu  poza torami należy zrobić oznakowanie dojazdu do tych posesji 57, 57A,</w:t>
      </w:r>
    </w:p>
    <w:p w:rsidR="00912C12" w:rsidRDefault="00912C12" w:rsidP="00D23A9B">
      <w:pPr>
        <w:jc w:val="both"/>
      </w:pPr>
      <w:r>
        <w:t xml:space="preserve">- rondo przy torach na końcu Lipowe Pole Plebańskiego niebezpiecznie asfalt wisi  </w:t>
      </w:r>
    </w:p>
    <w:p w:rsidR="00912C12" w:rsidRDefault="00912C12" w:rsidP="00D23A9B">
      <w:pPr>
        <w:jc w:val="both"/>
      </w:pPr>
      <w:r>
        <w:t>w powietrzu nad rowem,</w:t>
      </w:r>
    </w:p>
    <w:p w:rsidR="00912C12" w:rsidRDefault="00912C12" w:rsidP="00D23A9B">
      <w:pPr>
        <w:jc w:val="both"/>
      </w:pPr>
      <w:r>
        <w:t>- udrożnienie rowów w Lipowym Polu Plebańskim.</w:t>
      </w:r>
    </w:p>
    <w:p w:rsidR="00912C12" w:rsidRDefault="00912C12" w:rsidP="00D23A9B">
      <w:pPr>
        <w:jc w:val="both"/>
      </w:pPr>
    </w:p>
    <w:p w:rsidR="00912C12" w:rsidRDefault="00912C12" w:rsidP="00D23A9B">
      <w:pPr>
        <w:jc w:val="both"/>
      </w:pPr>
      <w:r>
        <w:t xml:space="preserve">Radna Marzena Piętak – podziękowała za dostarczony opał do Domu Spotkań w Świerczku, </w:t>
      </w:r>
    </w:p>
    <w:p w:rsidR="00912C12" w:rsidRDefault="00912C12" w:rsidP="00D23A9B">
      <w:pPr>
        <w:jc w:val="both"/>
      </w:pPr>
      <w:r>
        <w:t xml:space="preserve">- prosiła o 2 pracowników  do ogrzewania domu spotkań, w tym 1 do utrzymania porządku  </w:t>
      </w:r>
      <w:r>
        <w:br/>
        <w:t>w Świerczku i odśnieżania,</w:t>
      </w:r>
    </w:p>
    <w:p w:rsidR="00912C12" w:rsidRDefault="00912C12" w:rsidP="00D23A9B">
      <w:pPr>
        <w:jc w:val="both"/>
      </w:pPr>
      <w:r>
        <w:t>- w okresie zimy jest konieczność odśnieżania uliczki pod lasem mieszka tam 1 rodzina Pan Bilski 150m od głównej ulicy.</w:t>
      </w:r>
    </w:p>
    <w:p w:rsidR="00912C12" w:rsidRDefault="00912C12" w:rsidP="00D23A9B">
      <w:pPr>
        <w:jc w:val="both"/>
      </w:pPr>
    </w:p>
    <w:p w:rsidR="00912C12" w:rsidRDefault="00912C12" w:rsidP="00D23A9B">
      <w:pPr>
        <w:jc w:val="both"/>
      </w:pPr>
      <w:r>
        <w:t>Radny Tomasz Winiarski – zgłosił bezpańskiego dużego psa który biega pod lasem w Kierzu Niedźwiedzim.</w:t>
      </w:r>
    </w:p>
    <w:p w:rsidR="00912C12" w:rsidRDefault="00912C12" w:rsidP="00D23A9B">
      <w:pPr>
        <w:jc w:val="both"/>
      </w:pPr>
    </w:p>
    <w:p w:rsidR="00912C12" w:rsidRDefault="00912C12" w:rsidP="00D23A9B">
      <w:pPr>
        <w:jc w:val="both"/>
      </w:pPr>
      <w:r>
        <w:t xml:space="preserve">Radny Gabriel Szewczyk – zwrócił się do Zarządu Dróg Powiatowych i podziękował za wstawienie barierek na moście koło remizy w Grzybowej Górze, ale most należy wyremontować, </w:t>
      </w:r>
    </w:p>
    <w:p w:rsidR="00912C12" w:rsidRDefault="00912C12" w:rsidP="00D23A9B">
      <w:pPr>
        <w:jc w:val="both"/>
      </w:pPr>
      <w:r>
        <w:t>- most w kierunku Jagodnego ustawienie barierek,</w:t>
      </w:r>
    </w:p>
    <w:p w:rsidR="00912C12" w:rsidRDefault="00912C12" w:rsidP="00D23A9B">
      <w:pPr>
        <w:jc w:val="both"/>
      </w:pPr>
      <w:r>
        <w:t>- wytyczenie dróg do pól prosił aby uregulować geodezyjnie tę kwestię,</w:t>
      </w:r>
    </w:p>
    <w:p w:rsidR="00912C12" w:rsidRDefault="00912C12" w:rsidP="00D23A9B">
      <w:pPr>
        <w:jc w:val="both"/>
      </w:pPr>
      <w:r>
        <w:t>- łączniki między ul. Słoneczną, Południową,</w:t>
      </w:r>
    </w:p>
    <w:p w:rsidR="00912C12" w:rsidRDefault="00912C12" w:rsidP="00D23A9B">
      <w:pPr>
        <w:jc w:val="both"/>
      </w:pPr>
      <w:r>
        <w:t xml:space="preserve">- zgłosił wałęsające się psy bezpańskie w sołectwie, </w:t>
      </w:r>
    </w:p>
    <w:p w:rsidR="00912C12" w:rsidRDefault="00912C12" w:rsidP="00D23A9B">
      <w:pPr>
        <w:jc w:val="both"/>
      </w:pPr>
      <w:r>
        <w:t>- prosił o pracownika do spraw gospodarczych i drugiego na okres zimowy,</w:t>
      </w:r>
    </w:p>
    <w:p w:rsidR="00912C12" w:rsidRDefault="00912C12" w:rsidP="00D23A9B">
      <w:pPr>
        <w:jc w:val="both"/>
      </w:pPr>
      <w:r>
        <w:t>- zapytał czy była udzielona pomoc materialna pogorzelcom w Grzybowej Górze dla Pana Błach,</w:t>
      </w:r>
    </w:p>
    <w:p w:rsidR="00912C12" w:rsidRDefault="00912C12" w:rsidP="00D23A9B">
      <w:pPr>
        <w:jc w:val="both"/>
      </w:pPr>
      <w:r>
        <w:t xml:space="preserve">- pomnik przy CPN do poprawienia, </w:t>
      </w:r>
    </w:p>
    <w:p w:rsidR="00912C12" w:rsidRDefault="00912C12" w:rsidP="00D23A9B">
      <w:pPr>
        <w:jc w:val="both"/>
      </w:pPr>
      <w:r>
        <w:t xml:space="preserve">- zapytał co ze świetlicą w Grzybowej Górze powinna być w szkole, </w:t>
      </w:r>
    </w:p>
    <w:p w:rsidR="00912C12" w:rsidRDefault="00912C12" w:rsidP="00D23A9B">
      <w:pPr>
        <w:jc w:val="both"/>
      </w:pPr>
      <w:r>
        <w:t>- ul. Spokojna prosił o zrobienie chodnika i poboczy,</w:t>
      </w:r>
    </w:p>
    <w:p w:rsidR="00912C12" w:rsidRDefault="00912C12" w:rsidP="00D23A9B">
      <w:pPr>
        <w:jc w:val="both"/>
      </w:pPr>
      <w:r>
        <w:t xml:space="preserve">- zapytał co z Orlikiem teren boiska nie spełnia warunków, </w:t>
      </w:r>
    </w:p>
    <w:p w:rsidR="00912C12" w:rsidRDefault="00912C12" w:rsidP="00D23A9B">
      <w:pPr>
        <w:jc w:val="both"/>
      </w:pPr>
      <w:r>
        <w:t xml:space="preserve">- cieszy się o lokal dla Grzybowianek, </w:t>
      </w:r>
    </w:p>
    <w:p w:rsidR="00912C12" w:rsidRDefault="00912C12" w:rsidP="00D23A9B">
      <w:pPr>
        <w:jc w:val="both"/>
      </w:pPr>
      <w:r>
        <w:t xml:space="preserve">- odwodnienie przy boisku szkolnym, </w:t>
      </w:r>
    </w:p>
    <w:p w:rsidR="00912C12" w:rsidRDefault="00912C12" w:rsidP="00D23A9B">
      <w:pPr>
        <w:jc w:val="both"/>
      </w:pPr>
      <w:r>
        <w:t>- ul. Podlesie rów odwadniający miał być wykopany,</w:t>
      </w:r>
    </w:p>
    <w:p w:rsidR="00912C12" w:rsidRDefault="00912C12" w:rsidP="00D23A9B">
      <w:pPr>
        <w:jc w:val="both"/>
      </w:pPr>
      <w:r>
        <w:t>Na sesje przybyła Alicja Pasis</w:t>
      </w:r>
    </w:p>
    <w:p w:rsidR="00912C12" w:rsidRDefault="00912C12" w:rsidP="00D23A9B">
      <w:pPr>
        <w:jc w:val="both"/>
      </w:pPr>
      <w:r>
        <w:t xml:space="preserve">Radny Zdzisław Rymarczyk – wypowiedział się odnośnie przystanków, zwrócił się z prośbą aby do 2 przystanków w Michalowie dowieź płytki i utwardzić grunt wewnątrz przystanku, jak również dokonać wymiany szyb, </w:t>
      </w:r>
    </w:p>
    <w:p w:rsidR="00912C12" w:rsidRDefault="00912C12" w:rsidP="00D23A9B">
      <w:pPr>
        <w:jc w:val="both"/>
      </w:pPr>
      <w:r>
        <w:t>- Rudka uzupełnienie dystruktem dołów,</w:t>
      </w:r>
    </w:p>
    <w:p w:rsidR="00912C12" w:rsidRDefault="00912C12" w:rsidP="00D23A9B">
      <w:pPr>
        <w:jc w:val="both"/>
      </w:pPr>
      <w:r>
        <w:t>- droga do pana Mosurka czy będziemy odśnieżana i to samo dotyczy drogi do leśniczówki.</w:t>
      </w:r>
    </w:p>
    <w:p w:rsidR="00912C12" w:rsidRDefault="00912C12" w:rsidP="00D23A9B">
      <w:pPr>
        <w:jc w:val="both"/>
      </w:pPr>
    </w:p>
    <w:p w:rsidR="00912C12" w:rsidRDefault="00912C12" w:rsidP="00D23A9B">
      <w:pPr>
        <w:jc w:val="both"/>
      </w:pPr>
      <w:r>
        <w:t xml:space="preserve">Radna Alicja Pasis – zwróciła się do przedstawicieli powiatu aby na ul. Staffa uzupełnił powiat doły i utwardził, </w:t>
      </w:r>
    </w:p>
    <w:p w:rsidR="00912C12" w:rsidRDefault="00912C12" w:rsidP="00D23A9B">
      <w:pPr>
        <w:jc w:val="both"/>
      </w:pPr>
      <w:r>
        <w:t>- budowa chodnika przy ul. Żeromskiego, prosiła aby przybył ktoś z nadzoru i zobaczył, woda spływa z pól prosiła o zainteresowanie się tą sprawą,</w:t>
      </w:r>
    </w:p>
    <w:p w:rsidR="00912C12" w:rsidRDefault="00912C12" w:rsidP="00D23A9B">
      <w:pPr>
        <w:jc w:val="both"/>
      </w:pPr>
      <w:r>
        <w:t>- prosiła zaprosić dzielnicowego na sesję młodzież blokuje drogi staje się niebezpiecznie.</w:t>
      </w:r>
    </w:p>
    <w:p w:rsidR="00912C12" w:rsidRDefault="00912C12" w:rsidP="00D23A9B">
      <w:pPr>
        <w:jc w:val="both"/>
      </w:pPr>
      <w:r>
        <w:t xml:space="preserve"> </w:t>
      </w:r>
    </w:p>
    <w:p w:rsidR="00912C12" w:rsidRDefault="00912C12" w:rsidP="00D23A9B">
      <w:pPr>
        <w:jc w:val="both"/>
      </w:pPr>
      <w:r>
        <w:t>Sołtys sołectwa Skarżysko Kościelne I Pan Paweł Gruszczyński – zwrócił się do przedstawicieli powiatu – prosząc o namalowanie znaków poziomych prze Świetlicą Wiejską  przy ul Kolonii.</w:t>
      </w:r>
    </w:p>
    <w:p w:rsidR="00912C12" w:rsidRDefault="00912C12" w:rsidP="00D23A9B">
      <w:pPr>
        <w:jc w:val="both"/>
      </w:pPr>
    </w:p>
    <w:p w:rsidR="00912C12" w:rsidRDefault="00912C12" w:rsidP="00D23A9B">
      <w:pPr>
        <w:jc w:val="both"/>
      </w:pPr>
      <w:r>
        <w:t xml:space="preserve">Członek Zarządu Powiatu Skarżyskiego Pan Stanisław Dymarczyk udzielił odpowiedzi na sprawy, które dotyczą powiatu. Odnośnie Kierza Niedźwiedziego został złożony wniosek </w:t>
      </w:r>
    </w:p>
    <w:p w:rsidR="00912C12" w:rsidRDefault="00912C12" w:rsidP="00D23A9B">
      <w:pPr>
        <w:jc w:val="both"/>
      </w:pPr>
      <w:r>
        <w:t>i jest pewny, że nie dało się tego zadania etapować, albo cały odcinek w ciągu jednego roku albo wcale,</w:t>
      </w:r>
    </w:p>
    <w:p w:rsidR="00912C12" w:rsidRDefault="00912C12" w:rsidP="00D23A9B">
      <w:pPr>
        <w:jc w:val="both"/>
      </w:pPr>
      <w:r>
        <w:t xml:space="preserve">- został rozstrzygnięty przetarg na akcję zima wygrała go firma Drogmas w I strefie odśnieżania jest droga na Mirzec z 5,5 km, pozostałe drogi będą robione służbą liniową. </w:t>
      </w:r>
    </w:p>
    <w:p w:rsidR="00912C12" w:rsidRDefault="00912C12" w:rsidP="00D23A9B">
      <w:pPr>
        <w:jc w:val="both"/>
      </w:pPr>
      <w:r>
        <w:t xml:space="preserve">- 25.10.2011r skierowano wniosek o dofinansowania w wysokości 50% wniosek na rondo w Skarżysku Kościelnym na wartość 1mln.zl. 500tys.zł ten projekt ukaże się w budżecie powiatu na 2012 r, </w:t>
      </w:r>
    </w:p>
    <w:p w:rsidR="00912C12" w:rsidRDefault="00912C12" w:rsidP="00D23A9B">
      <w:pPr>
        <w:jc w:val="both"/>
      </w:pPr>
      <w:r>
        <w:t xml:space="preserve">Dyrektor Zarządy Dróg Powiatowych Pan Czyż – wypowiedział się odnośnie przejścia do świetlicy nie będzie problemu ale wizja musi być, </w:t>
      </w:r>
    </w:p>
    <w:p w:rsidR="00912C12" w:rsidRDefault="00912C12" w:rsidP="00D23A9B">
      <w:pPr>
        <w:jc w:val="both"/>
      </w:pPr>
      <w:r>
        <w:t xml:space="preserve">- budowa chodnika przy ul. Żeromskiego przyjrzy się projektowi, </w:t>
      </w:r>
    </w:p>
    <w:p w:rsidR="00912C12" w:rsidRDefault="00912C12" w:rsidP="00D23A9B">
      <w:pPr>
        <w:jc w:val="both"/>
      </w:pPr>
      <w:r>
        <w:t xml:space="preserve">- ul. Staffa do przyszłego roku będziemy utrzymywać, wykonano dokumentacje na budowę tej ulicy, </w:t>
      </w:r>
    </w:p>
    <w:p w:rsidR="00912C12" w:rsidRDefault="00912C12" w:rsidP="00D23A9B">
      <w:pPr>
        <w:jc w:val="both"/>
      </w:pPr>
      <w:r>
        <w:t xml:space="preserve">- most na Grzybowej Górze zainteresują się tym tematem, asfalt nad rowem jest to zadanie gminy inspektor sprawdzi, </w:t>
      </w:r>
    </w:p>
    <w:p w:rsidR="00912C12" w:rsidRDefault="00912C12" w:rsidP="00D23A9B">
      <w:pPr>
        <w:jc w:val="both"/>
      </w:pPr>
      <w:r>
        <w:t xml:space="preserve">- zakręt na ul. Żeromskiego przyjrzy się powiat temu, występują wypadki należy zbadać jaka jest przyczyna tych wypadków, </w:t>
      </w:r>
    </w:p>
    <w:p w:rsidR="00912C12" w:rsidRDefault="00912C12" w:rsidP="00D23A9B">
      <w:pPr>
        <w:jc w:val="both"/>
      </w:pPr>
      <w:r>
        <w:t xml:space="preserve">Przewodniczący Rady Sołeckiej w Lipowym Polu Pan Tadeusz Chyb – wypowiedział się odnośnie chodnika na Lipowym Polu nie ma śladu w budżecie. </w:t>
      </w:r>
    </w:p>
    <w:p w:rsidR="00912C12" w:rsidRDefault="00912C12" w:rsidP="00D23A9B">
      <w:pPr>
        <w:jc w:val="both"/>
      </w:pPr>
      <w:r>
        <w:t xml:space="preserve">Pan Czyż – jest planowane 200m tylko nie ma wyrażenia zgody wytyczono pewien fragment. </w:t>
      </w:r>
    </w:p>
    <w:p w:rsidR="00912C12" w:rsidRDefault="00912C12" w:rsidP="00D23A9B">
      <w:pPr>
        <w:jc w:val="both"/>
      </w:pPr>
    </w:p>
    <w:p w:rsidR="00912C12" w:rsidRDefault="00912C12" w:rsidP="00D23A9B">
      <w:pPr>
        <w:jc w:val="both"/>
      </w:pPr>
      <w:r>
        <w:rPr>
          <w:b/>
          <w:bCs/>
        </w:rPr>
        <w:t>Ad</w:t>
      </w:r>
      <w:r>
        <w:t xml:space="preserve"> </w:t>
      </w:r>
      <w:r w:rsidRPr="005144F1">
        <w:rPr>
          <w:b/>
          <w:bCs/>
        </w:rPr>
        <w:t xml:space="preserve">9. </w:t>
      </w:r>
      <w:r>
        <w:t>Informacja o złożonych za 2010r oświadczeniach majątkowych. Informację odnośnie złożenia oświadczeń majątkowych przez radnych przedstawił Przewodniczący Rady Gminy Pan Paweł Wiatr informację stanowi załącznik do protokołu.</w:t>
      </w:r>
    </w:p>
    <w:p w:rsidR="00912C12" w:rsidRDefault="00912C12" w:rsidP="00D23A9B">
      <w:pPr>
        <w:jc w:val="both"/>
      </w:pPr>
      <w:r>
        <w:t>Natomiast odnośnie złożonych oświadczeń majątkowych za 2010r przez osoby funkcyjne informacje przedstawił Wójt Gminy Pan Zdzisław Woźniak</w:t>
      </w:r>
      <w:r w:rsidRPr="00AE33DD">
        <w:t xml:space="preserve"> </w:t>
      </w:r>
      <w:r>
        <w:t>informacja w załączeniu do protokołu.</w:t>
      </w:r>
    </w:p>
    <w:p w:rsidR="00912C12" w:rsidRDefault="00912C12" w:rsidP="00D23A9B">
      <w:pPr>
        <w:ind w:left="360" w:hanging="360"/>
        <w:jc w:val="both"/>
      </w:pPr>
    </w:p>
    <w:p w:rsidR="00912C12" w:rsidRDefault="00912C12" w:rsidP="00D23A9B">
      <w:pPr>
        <w:ind w:left="360" w:hanging="360"/>
        <w:jc w:val="both"/>
      </w:pPr>
      <w:r>
        <w:t>Przerwa w obradach od 16</w:t>
      </w:r>
      <w:r w:rsidRPr="00AE33DD">
        <w:rPr>
          <w:vertAlign w:val="superscript"/>
        </w:rPr>
        <w:t>15</w:t>
      </w:r>
      <w:r>
        <w:rPr>
          <w:vertAlign w:val="superscript"/>
        </w:rPr>
        <w:t xml:space="preserve"> </w:t>
      </w:r>
      <w:r>
        <w:t>– 16</w:t>
      </w:r>
      <w:r>
        <w:rPr>
          <w:vertAlign w:val="superscript"/>
        </w:rPr>
        <w:t>30</w:t>
      </w:r>
      <w:r>
        <w:t>.</w:t>
      </w:r>
    </w:p>
    <w:p w:rsidR="00912C12" w:rsidRDefault="00912C12" w:rsidP="00750482">
      <w:pPr>
        <w:ind w:left="-180"/>
        <w:jc w:val="center"/>
        <w:rPr>
          <w:b/>
          <w:bCs/>
        </w:rPr>
      </w:pPr>
      <w:r>
        <w:rPr>
          <w:b/>
          <w:bCs/>
        </w:rPr>
        <w:t>Rozpatrzenie i podjęcie uchwał w sprawie:</w:t>
      </w:r>
    </w:p>
    <w:p w:rsidR="00912C12" w:rsidRDefault="00912C12" w:rsidP="00D23A9B">
      <w:pPr>
        <w:ind w:left="-180"/>
        <w:jc w:val="both"/>
        <w:rPr>
          <w:b/>
          <w:bCs/>
        </w:rPr>
      </w:pPr>
    </w:p>
    <w:p w:rsidR="00912C12" w:rsidRDefault="00912C12" w:rsidP="00D23A9B">
      <w:pPr>
        <w:jc w:val="both"/>
      </w:pPr>
      <w:r>
        <w:rPr>
          <w:b/>
          <w:bCs/>
        </w:rPr>
        <w:t>Ad</w:t>
      </w:r>
      <w:r>
        <w:t xml:space="preserve"> </w:t>
      </w:r>
      <w:r w:rsidRPr="009C7470">
        <w:rPr>
          <w:b/>
          <w:bCs/>
        </w:rPr>
        <w:t>10.</w:t>
      </w:r>
      <w:r>
        <w:t xml:space="preserve">Podwyższenie kapitału zakładowego poprzez wniesienie wkładu pieniężnego do spółki pn. Miejskie Przedsiębiorstwo Wodociągów i Kanalizacji Spółka z o. o. z siedzibą </w:t>
      </w:r>
      <w:r>
        <w:br/>
        <w:t xml:space="preserve">w Skarżysku-Kamiennej – projekt nr 1. </w:t>
      </w:r>
    </w:p>
    <w:p w:rsidR="00912C12" w:rsidRDefault="00912C12" w:rsidP="00D23A9B">
      <w:pPr>
        <w:jc w:val="both"/>
      </w:pPr>
      <w:r>
        <w:t>Wiceprzewodnicząca Rady Gminy Pani Alicja Pasis powiedziała, iż projekt uchwały był omawiany na posiedzeniach komisji stałych Rady Gminy, zapytała czy są pytania bądź uwagi do tego projektu uchwały. Z uwagi na ich brak przystąpiła do przeprowadzenia procedury głosowania, w wyniku której:</w:t>
      </w:r>
    </w:p>
    <w:p w:rsidR="00912C12" w:rsidRDefault="00912C12" w:rsidP="00D23A9B">
      <w:pPr>
        <w:jc w:val="both"/>
      </w:pPr>
      <w:r>
        <w:t>-  za przyjęciem było 14 radnych</w:t>
      </w:r>
    </w:p>
    <w:p w:rsidR="00912C12" w:rsidRDefault="00912C12" w:rsidP="00D23A9B">
      <w:pPr>
        <w:jc w:val="both"/>
      </w:pPr>
      <w:r>
        <w:t>- przeciwko – 0 radnych</w:t>
      </w:r>
    </w:p>
    <w:p w:rsidR="00912C12" w:rsidRDefault="00912C12" w:rsidP="00D23A9B">
      <w:pPr>
        <w:jc w:val="both"/>
      </w:pPr>
      <w:r>
        <w:t xml:space="preserve">- wstrzymujących się – 0 radnych </w:t>
      </w:r>
    </w:p>
    <w:p w:rsidR="00912C12" w:rsidRDefault="00912C12" w:rsidP="00D23A9B">
      <w:pPr>
        <w:jc w:val="both"/>
      </w:pPr>
      <w:r>
        <w:t>- przy 1 radnym nieobecnym,</w:t>
      </w:r>
    </w:p>
    <w:p w:rsidR="00912C12" w:rsidRDefault="00912C12" w:rsidP="00D23A9B">
      <w:pPr>
        <w:jc w:val="both"/>
      </w:pPr>
      <w:r>
        <w:t xml:space="preserve">na ogólną liczbę 15 radnych. Uchwała została przyjęta do realizacji. </w:t>
      </w:r>
    </w:p>
    <w:p w:rsidR="00912C12" w:rsidRDefault="00912C12" w:rsidP="00D23A9B">
      <w:pPr>
        <w:jc w:val="both"/>
      </w:pPr>
    </w:p>
    <w:p w:rsidR="00912C12" w:rsidRDefault="00912C12" w:rsidP="00D23A9B">
      <w:pPr>
        <w:ind w:left="360" w:hanging="360"/>
        <w:jc w:val="both"/>
      </w:pPr>
      <w:r>
        <w:rPr>
          <w:b/>
          <w:bCs/>
        </w:rPr>
        <w:t>Ad</w:t>
      </w:r>
      <w:r>
        <w:t xml:space="preserve"> </w:t>
      </w:r>
      <w:r w:rsidRPr="009C7470">
        <w:rPr>
          <w:b/>
          <w:bCs/>
        </w:rPr>
        <w:t>11.</w:t>
      </w:r>
      <w:r>
        <w:t xml:space="preserve"> Wstrzymanie wykonania przedsięwzięcia – projekt nr 2.</w:t>
      </w:r>
    </w:p>
    <w:p w:rsidR="00912C12" w:rsidRDefault="00912C12" w:rsidP="00D23A9B">
      <w:pPr>
        <w:jc w:val="both"/>
      </w:pPr>
      <w:r>
        <w:t>Wiceprzewodnicząca Rady Gminy Pani Alicja Pasis powiedziała, iż projekt uchwały był również omawiany na posiedzeniach komisji stałych Rady Gminy, zapytała czy są pytania bądź uwagi do tego projektu uchwały. Z uwagi na ich brak przystąpiła do przeprowadzenia procedury głosowania, w wyniku której:</w:t>
      </w:r>
    </w:p>
    <w:p w:rsidR="00912C12" w:rsidRDefault="00912C12" w:rsidP="00D23A9B">
      <w:pPr>
        <w:jc w:val="both"/>
      </w:pPr>
      <w:r>
        <w:t>- za przyjęciem było 14 radnych</w:t>
      </w:r>
    </w:p>
    <w:p w:rsidR="00912C12" w:rsidRDefault="00912C12" w:rsidP="00D23A9B">
      <w:pPr>
        <w:jc w:val="both"/>
      </w:pPr>
      <w:r>
        <w:t>- przeciwko – 0 radnych</w:t>
      </w:r>
    </w:p>
    <w:p w:rsidR="00912C12" w:rsidRDefault="00912C12" w:rsidP="00D23A9B">
      <w:pPr>
        <w:jc w:val="both"/>
      </w:pPr>
      <w:r>
        <w:t xml:space="preserve">- wstrzymujących się – 0 radnych </w:t>
      </w:r>
    </w:p>
    <w:p w:rsidR="00912C12" w:rsidRDefault="00912C12" w:rsidP="00D23A9B">
      <w:pPr>
        <w:jc w:val="both"/>
      </w:pPr>
      <w:r>
        <w:t>- przy 1 radnym nieobecnym,</w:t>
      </w:r>
    </w:p>
    <w:p w:rsidR="00912C12" w:rsidRDefault="00912C12" w:rsidP="00D23A9B">
      <w:pPr>
        <w:jc w:val="both"/>
      </w:pPr>
      <w:r>
        <w:t xml:space="preserve">na ogólną liczbę 15 radnych. Uchwała została przyjęta do realizacji. </w:t>
      </w:r>
    </w:p>
    <w:p w:rsidR="00912C12" w:rsidRDefault="00912C12" w:rsidP="00D23A9B">
      <w:pPr>
        <w:jc w:val="both"/>
      </w:pPr>
    </w:p>
    <w:p w:rsidR="00912C12" w:rsidRDefault="00912C12" w:rsidP="00D23A9B">
      <w:pPr>
        <w:jc w:val="both"/>
      </w:pPr>
      <w:r>
        <w:rPr>
          <w:b/>
          <w:bCs/>
        </w:rPr>
        <w:t>Ad</w:t>
      </w:r>
      <w:r>
        <w:t xml:space="preserve"> </w:t>
      </w:r>
      <w:r w:rsidRPr="009C7470">
        <w:rPr>
          <w:b/>
          <w:bCs/>
        </w:rPr>
        <w:t xml:space="preserve">12. </w:t>
      </w:r>
      <w:r>
        <w:t>Zmiany w budżecie Gminy Skarżysko Kościelne na 2011r – projekt nr 3.</w:t>
      </w:r>
    </w:p>
    <w:p w:rsidR="00912C12" w:rsidRDefault="00912C12" w:rsidP="00D23A9B">
      <w:pPr>
        <w:jc w:val="both"/>
      </w:pPr>
      <w:r>
        <w:t>Głos zabrała Skarbnik Gminy Pani Danuta Barwicka prosiła o wprowadzenie autopoprawki do w/w projektu uchwały i wykreślenia § 6 i 9.</w:t>
      </w:r>
    </w:p>
    <w:p w:rsidR="00912C12" w:rsidRDefault="00912C12" w:rsidP="00D23A9B">
      <w:pPr>
        <w:jc w:val="both"/>
      </w:pPr>
      <w:r>
        <w:t>Wiceprzewodnicząca Rady Gminy Pani Alicja Pasis powiedziała, iż projekt uchwały był omawiany na posiedzeniach komisji stałych Rady Gminy, zapytała czy są inne uwagi do tego projektu uchwały. Z uwagi na ich brak przystąpiła do przeprowadzenia procedury głosowania, w wyniku której:</w:t>
      </w:r>
    </w:p>
    <w:p w:rsidR="00912C12" w:rsidRDefault="00912C12" w:rsidP="00D23A9B">
      <w:pPr>
        <w:jc w:val="both"/>
      </w:pPr>
      <w:r>
        <w:t>- za przyjęciem było 14 radnych</w:t>
      </w:r>
    </w:p>
    <w:p w:rsidR="00912C12" w:rsidRDefault="00912C12" w:rsidP="00D23A9B">
      <w:pPr>
        <w:jc w:val="both"/>
      </w:pPr>
      <w:r>
        <w:t>- przeciwko – 0 radnych</w:t>
      </w:r>
    </w:p>
    <w:p w:rsidR="00912C12" w:rsidRDefault="00912C12" w:rsidP="00D23A9B">
      <w:pPr>
        <w:jc w:val="both"/>
      </w:pPr>
      <w:r>
        <w:t xml:space="preserve">- wstrzymujących się – 0 radnych </w:t>
      </w:r>
    </w:p>
    <w:p w:rsidR="00912C12" w:rsidRDefault="00912C12" w:rsidP="00D23A9B">
      <w:pPr>
        <w:jc w:val="both"/>
      </w:pPr>
      <w:r>
        <w:t>- przy 1 radnym nieobecnym,</w:t>
      </w:r>
    </w:p>
    <w:p w:rsidR="00912C12" w:rsidRDefault="00912C12" w:rsidP="00D23A9B">
      <w:pPr>
        <w:jc w:val="both"/>
      </w:pPr>
      <w:r>
        <w:t xml:space="preserve">na ogólną liczbę 15 radnych. Uchwała została przyjęta do realizacji. </w:t>
      </w:r>
    </w:p>
    <w:p w:rsidR="00912C12" w:rsidRDefault="00912C12" w:rsidP="00D23A9B">
      <w:pPr>
        <w:jc w:val="both"/>
      </w:pPr>
    </w:p>
    <w:p w:rsidR="00912C12" w:rsidRDefault="00912C12" w:rsidP="00D23A9B">
      <w:pPr>
        <w:jc w:val="both"/>
      </w:pPr>
      <w:r>
        <w:rPr>
          <w:b/>
          <w:bCs/>
        </w:rPr>
        <w:t>Ad</w:t>
      </w:r>
      <w:r>
        <w:t xml:space="preserve"> </w:t>
      </w:r>
      <w:r w:rsidRPr="009C7470">
        <w:rPr>
          <w:b/>
          <w:bCs/>
        </w:rPr>
        <w:t>13.</w:t>
      </w:r>
      <w:r>
        <w:t xml:space="preserve"> Zmiany w Wieloletniej Prognozy Finansowej na lata 2011 do 2021 – projekt nr 4.</w:t>
      </w:r>
    </w:p>
    <w:p w:rsidR="00912C12" w:rsidRDefault="00912C12" w:rsidP="00D23A9B">
      <w:pPr>
        <w:jc w:val="both"/>
      </w:pPr>
      <w:r>
        <w:t>Wiceprzewodnicząca Rady Gminy Pani Alicja Pasis powiedziała, iż projekt uchwały był omawiany na posiedzeniach komisji stałych Rady Gminy, zapytała czy są pytania bądź uwagi do tego projektu uchwały. Z uwagi na ich brak przystąpiła do przeprowadzenia procedury głosowania, w wyniku której:</w:t>
      </w:r>
    </w:p>
    <w:p w:rsidR="00912C12" w:rsidRDefault="00912C12" w:rsidP="00D23A9B">
      <w:pPr>
        <w:jc w:val="both"/>
      </w:pPr>
      <w:r>
        <w:t>- za przyjęciem było 14 radnych</w:t>
      </w:r>
    </w:p>
    <w:p w:rsidR="00912C12" w:rsidRDefault="00912C12" w:rsidP="00D23A9B">
      <w:pPr>
        <w:jc w:val="both"/>
      </w:pPr>
      <w:r>
        <w:t>- przeciwko – 0 radnych</w:t>
      </w:r>
    </w:p>
    <w:p w:rsidR="00912C12" w:rsidRDefault="00912C12" w:rsidP="00D23A9B">
      <w:pPr>
        <w:jc w:val="both"/>
      </w:pPr>
      <w:r>
        <w:t xml:space="preserve">- wstrzymujących się – 0 radnych </w:t>
      </w:r>
    </w:p>
    <w:p w:rsidR="00912C12" w:rsidRDefault="00912C12" w:rsidP="00D23A9B">
      <w:pPr>
        <w:jc w:val="both"/>
      </w:pPr>
      <w:r>
        <w:t>- przy 1 radnym nieobecnym,</w:t>
      </w:r>
    </w:p>
    <w:p w:rsidR="00912C12" w:rsidRDefault="00912C12" w:rsidP="00D23A9B">
      <w:pPr>
        <w:jc w:val="both"/>
      </w:pPr>
      <w:r>
        <w:t xml:space="preserve">na ogólną liczbę 15 radnych. Uchwała została przyjęta do realizacji. </w:t>
      </w:r>
    </w:p>
    <w:p w:rsidR="00912C12" w:rsidRDefault="00912C12" w:rsidP="00D23A9B">
      <w:pPr>
        <w:jc w:val="both"/>
      </w:pPr>
    </w:p>
    <w:p w:rsidR="00912C12" w:rsidRDefault="00912C12" w:rsidP="00D23A9B">
      <w:pPr>
        <w:jc w:val="both"/>
      </w:pPr>
      <w:r>
        <w:t xml:space="preserve">Sesje opuścił radny Michał Rymarczyk 17 –tej. </w:t>
      </w:r>
    </w:p>
    <w:p w:rsidR="00912C12" w:rsidRDefault="00912C12" w:rsidP="00D23A9B">
      <w:pPr>
        <w:jc w:val="both"/>
      </w:pPr>
    </w:p>
    <w:p w:rsidR="00912C12" w:rsidRDefault="00912C12" w:rsidP="00D23A9B">
      <w:pPr>
        <w:tabs>
          <w:tab w:val="left" w:pos="0"/>
        </w:tabs>
        <w:jc w:val="both"/>
      </w:pPr>
      <w:r>
        <w:rPr>
          <w:b/>
          <w:bCs/>
        </w:rPr>
        <w:t>Ad</w:t>
      </w:r>
      <w:r>
        <w:t xml:space="preserve"> </w:t>
      </w:r>
      <w:r w:rsidRPr="009C7470">
        <w:rPr>
          <w:b/>
          <w:bCs/>
        </w:rPr>
        <w:t>14.</w:t>
      </w:r>
      <w:r>
        <w:t xml:space="preserve"> Udzielenie dotacji celowej Parafii Rzymsko-Katolickiej p.w. Św. Trójcy w Skarżysku Kościelnym – projekt nr 5.</w:t>
      </w:r>
    </w:p>
    <w:p w:rsidR="00912C12" w:rsidRDefault="00912C12" w:rsidP="00D23A9B">
      <w:pPr>
        <w:jc w:val="both"/>
      </w:pPr>
      <w:r>
        <w:t>Wiceprzewodnicząca Rady Gminy Pani Alicja Pasis powiedziała, iż projekt uchwały był omawiany na posiedzeniach komisji stałych Rady Gminy, zapytała czy są pytania bądź uwagi do tego projektu uchwały. Z uwagi na ich brak przystąpiła do przeprowadzenia procedury głosowania, w wyniku której:</w:t>
      </w:r>
    </w:p>
    <w:p w:rsidR="00912C12" w:rsidRDefault="00912C12" w:rsidP="00D23A9B">
      <w:pPr>
        <w:jc w:val="both"/>
      </w:pPr>
      <w:r>
        <w:t>-  za przyjęciem było 11 radnych</w:t>
      </w:r>
    </w:p>
    <w:p w:rsidR="00912C12" w:rsidRDefault="00912C12" w:rsidP="00D23A9B">
      <w:pPr>
        <w:jc w:val="both"/>
      </w:pPr>
      <w:r>
        <w:t>- przeciwko – 0 radnych</w:t>
      </w:r>
    </w:p>
    <w:p w:rsidR="00912C12" w:rsidRDefault="00912C12" w:rsidP="00D23A9B">
      <w:pPr>
        <w:jc w:val="both"/>
      </w:pPr>
      <w:r>
        <w:t xml:space="preserve">- wstrzymujących się – 2 radnych </w:t>
      </w:r>
    </w:p>
    <w:p w:rsidR="00912C12" w:rsidRDefault="00912C12" w:rsidP="00D23A9B">
      <w:pPr>
        <w:jc w:val="both"/>
      </w:pPr>
      <w:r>
        <w:t>- przy 2 radnych nieobecnych ( T. Kubik, M. Rymarczyk ),</w:t>
      </w:r>
    </w:p>
    <w:p w:rsidR="00912C12" w:rsidRDefault="00912C12" w:rsidP="00D23A9B">
      <w:pPr>
        <w:jc w:val="both"/>
      </w:pPr>
      <w:r>
        <w:t xml:space="preserve">na ogólną liczbę 15 radnych. Uchwała została przyjęta do realizacji. </w:t>
      </w:r>
    </w:p>
    <w:p w:rsidR="00912C12" w:rsidRDefault="00912C12" w:rsidP="00D23A9B">
      <w:pPr>
        <w:jc w:val="both"/>
      </w:pPr>
    </w:p>
    <w:p w:rsidR="00912C12" w:rsidRDefault="00912C12" w:rsidP="00D23A9B">
      <w:pPr>
        <w:tabs>
          <w:tab w:val="left" w:pos="0"/>
        </w:tabs>
        <w:jc w:val="both"/>
      </w:pPr>
      <w:r>
        <w:rPr>
          <w:b/>
          <w:bCs/>
        </w:rPr>
        <w:t>Ad</w:t>
      </w:r>
      <w:r>
        <w:t xml:space="preserve"> </w:t>
      </w:r>
      <w:r w:rsidRPr="009C7470">
        <w:rPr>
          <w:b/>
          <w:bCs/>
        </w:rPr>
        <w:t>15.</w:t>
      </w:r>
      <w:r>
        <w:t xml:space="preserve"> Przyjęcie Rocznego programu współpracy z organizacjami pozarządowymi oraz innymi podmiotami, o których mowa w art.3, ust.3 ustawy z dnia 24 kwietnia 2003r o działalności pożytku publicznego i o wolontariacie na rok 2011 – projekt nr 6.</w:t>
      </w:r>
    </w:p>
    <w:p w:rsidR="00912C12" w:rsidRDefault="00912C12" w:rsidP="00D23A9B">
      <w:pPr>
        <w:tabs>
          <w:tab w:val="left" w:pos="0"/>
        </w:tabs>
        <w:jc w:val="both"/>
      </w:pPr>
      <w:r>
        <w:t>Przewodniczący Rady Gminy Pan Paweł Wiatr – zapytał o skład oceniający czy jest możliwość zmiany?</w:t>
      </w:r>
    </w:p>
    <w:p w:rsidR="00912C12" w:rsidRDefault="00912C12" w:rsidP="00D23A9B">
      <w:pPr>
        <w:tabs>
          <w:tab w:val="left" w:pos="0"/>
        </w:tabs>
        <w:jc w:val="both"/>
      </w:pPr>
      <w:r>
        <w:t>Sekretarz Gminy Pani Monika Mączyńska – odpowiedziała, że organ administracji publicznej ogłasza i powołuje komisje - skład komisji wynika z ustawy, z głosem doradczym osoby posiadający specjalistyczna wiedze mogą uczestniczyć w takim posiedzeniu.</w:t>
      </w:r>
    </w:p>
    <w:p w:rsidR="00912C12" w:rsidRDefault="00912C12" w:rsidP="00D23A9B">
      <w:pPr>
        <w:tabs>
          <w:tab w:val="left" w:pos="360"/>
        </w:tabs>
        <w:ind w:left="360" w:hanging="360"/>
        <w:jc w:val="both"/>
      </w:pPr>
      <w:r>
        <w:t xml:space="preserve">Radna Alicja Pasis – powiedziała, ustawa mówi jednoznacznie. </w:t>
      </w:r>
    </w:p>
    <w:p w:rsidR="00912C12" w:rsidRDefault="00912C12" w:rsidP="00D23A9B">
      <w:pPr>
        <w:tabs>
          <w:tab w:val="left" w:pos="0"/>
        </w:tabs>
        <w:jc w:val="both"/>
      </w:pPr>
      <w:r>
        <w:t xml:space="preserve">Sekretarz Gminy Pani Monika Mączyńska powiedziała, że ta zmiana weszła w ubiegłym roku nie było nazwane z jakich organów ci członkowie wchodzą. </w:t>
      </w:r>
    </w:p>
    <w:p w:rsidR="00912C12" w:rsidRDefault="00912C12" w:rsidP="00D23A9B">
      <w:pPr>
        <w:tabs>
          <w:tab w:val="left" w:pos="0"/>
        </w:tabs>
        <w:jc w:val="both"/>
      </w:pPr>
      <w:r>
        <w:t xml:space="preserve">Radny Zbigniew Górzyński – priorytetowe zadania § 6 w pkt.2 tradycji i patriotyzmu czy to ma być wycieczka? </w:t>
      </w:r>
    </w:p>
    <w:p w:rsidR="00912C12" w:rsidRDefault="00912C12" w:rsidP="00D23A9B">
      <w:pPr>
        <w:tabs>
          <w:tab w:val="left" w:pos="0"/>
        </w:tabs>
        <w:jc w:val="both"/>
      </w:pPr>
      <w:r>
        <w:t xml:space="preserve">Sekretarz Gminy Pani Monika Mączyńska – Urząd Gminy przygotowuje projekt tego programu, jest do wglądu, organizacje mają prawo wnieść swoje uwagi, które przekazuje pismem do Przewodniczącego Rady Gminy. Wycieczka to nie bardzo są zadania publiczne, Poprzez konsultacje możemy wnieść nowe zadania. </w:t>
      </w:r>
    </w:p>
    <w:p w:rsidR="00912C12" w:rsidRDefault="00912C12" w:rsidP="00D23A9B">
      <w:pPr>
        <w:jc w:val="both"/>
      </w:pPr>
      <w:r>
        <w:t>Z uwagi na brak dalszej dyskusji Wiceprzewodnicząca Rady Gminy Pani Alicja Pasis powiedziała, przystąpiła do przeprowadzenia procedury głosowania, w wyniku której:</w:t>
      </w:r>
    </w:p>
    <w:p w:rsidR="00912C12" w:rsidRDefault="00912C12" w:rsidP="00D23A9B">
      <w:pPr>
        <w:jc w:val="both"/>
      </w:pPr>
      <w:r>
        <w:t>- za przyjęciem było 13 radnych</w:t>
      </w:r>
    </w:p>
    <w:p w:rsidR="00912C12" w:rsidRDefault="00912C12" w:rsidP="00D23A9B">
      <w:pPr>
        <w:jc w:val="both"/>
      </w:pPr>
      <w:r>
        <w:t>- przeciwko – 0 radnych</w:t>
      </w:r>
    </w:p>
    <w:p w:rsidR="00912C12" w:rsidRDefault="00912C12" w:rsidP="00D23A9B">
      <w:pPr>
        <w:jc w:val="both"/>
      </w:pPr>
      <w:r>
        <w:t xml:space="preserve">- wstrzymujących się – 0 radnych </w:t>
      </w:r>
    </w:p>
    <w:p w:rsidR="00912C12" w:rsidRDefault="00912C12" w:rsidP="00D23A9B">
      <w:pPr>
        <w:jc w:val="both"/>
      </w:pPr>
      <w:r>
        <w:t>- przy 2 radnych nieobecnych ( T. Kubik, M. Rymarczyk),</w:t>
      </w:r>
    </w:p>
    <w:p w:rsidR="00912C12" w:rsidRDefault="00912C12" w:rsidP="00D23A9B">
      <w:pPr>
        <w:jc w:val="both"/>
      </w:pPr>
      <w:r>
        <w:t xml:space="preserve">na ogólną liczbę 15 radnych. Uchwała została przyjęta do realizacji. </w:t>
      </w:r>
    </w:p>
    <w:p w:rsidR="00912C12" w:rsidRDefault="00912C12" w:rsidP="00D23A9B">
      <w:pPr>
        <w:jc w:val="both"/>
      </w:pPr>
    </w:p>
    <w:p w:rsidR="00912C12" w:rsidRDefault="00912C12" w:rsidP="00D23A9B">
      <w:pPr>
        <w:jc w:val="both"/>
      </w:pPr>
      <w:r>
        <w:rPr>
          <w:b/>
          <w:bCs/>
        </w:rPr>
        <w:t>Ad</w:t>
      </w:r>
      <w:r>
        <w:t xml:space="preserve"> </w:t>
      </w:r>
      <w:r w:rsidRPr="009C7470">
        <w:rPr>
          <w:b/>
          <w:bCs/>
        </w:rPr>
        <w:t>16</w:t>
      </w:r>
      <w:r>
        <w:t>. Zmiany do Uchwały Nr II/8/10 Rady Gminy Skarżysko Kościelne z dnia 14 grudnia 2010r w sprawie powołania składów osobowych Komisji Stałych Rady Gminy – projekt nr 7.</w:t>
      </w:r>
    </w:p>
    <w:p w:rsidR="00912C12" w:rsidRDefault="00912C12" w:rsidP="00D23A9B">
      <w:pPr>
        <w:jc w:val="both"/>
      </w:pPr>
      <w:r>
        <w:t>Wiceprzewodnicząca Rady Gminy Pani Alicja Pasis powiedziała, iż projekt uchwały był omawiany na posiedzeniach komisji stałych Rady Gminy, zapytała czy są inne uwagi do tego projektu uchwały. Z uwagi na ich brak przystąpiła do przeprowadzenia procedury głosowania, w wyniku której:</w:t>
      </w:r>
    </w:p>
    <w:p w:rsidR="00912C12" w:rsidRDefault="00912C12" w:rsidP="00D23A9B">
      <w:pPr>
        <w:jc w:val="both"/>
      </w:pPr>
      <w:r>
        <w:t>- za przyjęciem było 13 radnych</w:t>
      </w:r>
    </w:p>
    <w:p w:rsidR="00912C12" w:rsidRDefault="00912C12" w:rsidP="00D23A9B">
      <w:pPr>
        <w:jc w:val="both"/>
      </w:pPr>
      <w:r>
        <w:t>- przeciwko – 0 radnych</w:t>
      </w:r>
    </w:p>
    <w:p w:rsidR="00912C12" w:rsidRDefault="00912C12" w:rsidP="00D23A9B">
      <w:pPr>
        <w:jc w:val="both"/>
      </w:pPr>
      <w:r>
        <w:t xml:space="preserve">- wstrzymujących się – 0 radnych </w:t>
      </w:r>
    </w:p>
    <w:p w:rsidR="00912C12" w:rsidRDefault="00912C12" w:rsidP="00D23A9B">
      <w:pPr>
        <w:jc w:val="both"/>
      </w:pPr>
      <w:r>
        <w:t>- przy 2 radnych nieobecnych ( T. Kubik, M. Rymarczyk ),</w:t>
      </w:r>
    </w:p>
    <w:p w:rsidR="00912C12" w:rsidRDefault="00912C12" w:rsidP="00D23A9B">
      <w:pPr>
        <w:jc w:val="both"/>
      </w:pPr>
      <w:r>
        <w:t xml:space="preserve">na ogólną liczbę 15 radnych. Uchwała została przyjęta do realizacji. </w:t>
      </w:r>
    </w:p>
    <w:p w:rsidR="00912C12" w:rsidRDefault="00912C12" w:rsidP="00D23A9B">
      <w:pPr>
        <w:jc w:val="both"/>
      </w:pPr>
    </w:p>
    <w:p w:rsidR="00912C12" w:rsidRDefault="00912C12" w:rsidP="00D23A9B">
      <w:pPr>
        <w:jc w:val="both"/>
      </w:pPr>
      <w:r>
        <w:rPr>
          <w:b/>
          <w:bCs/>
        </w:rPr>
        <w:t>Ad</w:t>
      </w:r>
      <w:r>
        <w:t xml:space="preserve"> </w:t>
      </w:r>
      <w:r w:rsidRPr="00541695">
        <w:rPr>
          <w:b/>
          <w:bCs/>
        </w:rPr>
        <w:t>17.</w:t>
      </w:r>
      <w:r w:rsidRPr="00FE7217">
        <w:t xml:space="preserve"> </w:t>
      </w:r>
      <w:r>
        <w:t>Wybór ławników do Sądu Rejonowego w Skarżysku-Kamiennej na kadencję 2012-2015 – projekt nr 8.</w:t>
      </w:r>
    </w:p>
    <w:p w:rsidR="00912C12" w:rsidRDefault="00912C12" w:rsidP="00D23A9B">
      <w:pPr>
        <w:jc w:val="both"/>
      </w:pPr>
      <w:r>
        <w:t>Przewodniczący Rady Gminy Pan Paweł Wiatr powiedział, że zgodnie z Regulaminem wyboru ławnika w głosowaniu tajnym należy w pierwszej kolejności wybrać komisję skrutacyjną do przeprowadzenia tego głosowania. Do komisji zgłoszono:</w:t>
      </w:r>
    </w:p>
    <w:p w:rsidR="00912C12" w:rsidRDefault="00912C12" w:rsidP="00D23A9B">
      <w:pPr>
        <w:ind w:left="360" w:hanging="360"/>
        <w:jc w:val="both"/>
      </w:pPr>
      <w:r>
        <w:t xml:space="preserve">Płusa Wojciech </w:t>
      </w:r>
    </w:p>
    <w:p w:rsidR="00912C12" w:rsidRDefault="00912C12" w:rsidP="00D23A9B">
      <w:pPr>
        <w:ind w:left="360" w:hanging="360"/>
        <w:jc w:val="both"/>
      </w:pPr>
      <w:r>
        <w:t>Winiarski Tomasz</w:t>
      </w:r>
    </w:p>
    <w:p w:rsidR="00912C12" w:rsidRDefault="00912C12" w:rsidP="00D23A9B">
      <w:pPr>
        <w:ind w:left="360" w:hanging="360"/>
        <w:jc w:val="both"/>
      </w:pPr>
      <w:r>
        <w:t xml:space="preserve">Derlatka Wiesław </w:t>
      </w:r>
    </w:p>
    <w:p w:rsidR="00912C12" w:rsidRDefault="00912C12" w:rsidP="00D23A9B">
      <w:pPr>
        <w:ind w:left="360" w:hanging="360"/>
        <w:jc w:val="both"/>
      </w:pPr>
      <w:r>
        <w:t>Po ukonstytuowaniu się komisji przewodniczącym został Pan Wojciech Płusa.</w:t>
      </w:r>
    </w:p>
    <w:p w:rsidR="00912C12" w:rsidRDefault="00912C12" w:rsidP="00D23A9B">
      <w:pPr>
        <w:ind w:left="360" w:hanging="360"/>
        <w:jc w:val="both"/>
      </w:pPr>
      <w:r>
        <w:t>Komisji przystąpiła do prac.</w:t>
      </w:r>
    </w:p>
    <w:p w:rsidR="00912C12" w:rsidRDefault="00912C12" w:rsidP="00D23A9B">
      <w:pPr>
        <w:jc w:val="both"/>
      </w:pPr>
      <w:r>
        <w:t>Protokół z wyborów odczytał przewodniczący pan Wojciech Płusa w wyniku przeprowadzonego tajnego głosowania na ławnika wybrana została Pani – AGATA RAFALSKA</w:t>
      </w:r>
    </w:p>
    <w:p w:rsidR="00912C12" w:rsidRDefault="00912C12" w:rsidP="00D23A9B">
      <w:pPr>
        <w:jc w:val="both"/>
      </w:pPr>
      <w:r>
        <w:t xml:space="preserve">Następnie Wiceprzewodnicząca Rady Gminy Pani Alicja Pasis odczytała projekt uchwały poddając go pod głosowanie, w wyniku którego: </w:t>
      </w:r>
    </w:p>
    <w:p w:rsidR="00912C12" w:rsidRDefault="00912C12" w:rsidP="00D23A9B">
      <w:pPr>
        <w:jc w:val="both"/>
      </w:pPr>
      <w:r>
        <w:t>- za przyjęciem było 12 radnych</w:t>
      </w:r>
    </w:p>
    <w:p w:rsidR="00912C12" w:rsidRDefault="00912C12" w:rsidP="00D23A9B">
      <w:pPr>
        <w:jc w:val="both"/>
      </w:pPr>
      <w:r>
        <w:t>- przeciwko – 1 radny</w:t>
      </w:r>
    </w:p>
    <w:p w:rsidR="00912C12" w:rsidRDefault="00912C12" w:rsidP="00D23A9B">
      <w:pPr>
        <w:jc w:val="both"/>
      </w:pPr>
      <w:r>
        <w:t xml:space="preserve">- wstrzymujących się – 0 radnych </w:t>
      </w:r>
    </w:p>
    <w:p w:rsidR="00912C12" w:rsidRDefault="00912C12" w:rsidP="00D23A9B">
      <w:pPr>
        <w:jc w:val="both"/>
      </w:pPr>
      <w:r>
        <w:t>- przy 2 radnych nieobecnych ( T. Kubik, M. Rymarczyk ),</w:t>
      </w:r>
    </w:p>
    <w:p w:rsidR="00912C12" w:rsidRDefault="00912C12" w:rsidP="00D23A9B">
      <w:pPr>
        <w:jc w:val="both"/>
      </w:pPr>
      <w:r>
        <w:t xml:space="preserve">na ogólną liczbę 15 radnych. Uchwała została przyjęta do realizacji. </w:t>
      </w:r>
    </w:p>
    <w:p w:rsidR="00912C12" w:rsidRDefault="00912C12" w:rsidP="00D23A9B">
      <w:pPr>
        <w:ind w:left="360" w:hanging="360"/>
        <w:jc w:val="both"/>
      </w:pPr>
    </w:p>
    <w:p w:rsidR="00912C12" w:rsidRDefault="00912C12" w:rsidP="00D23A9B">
      <w:pPr>
        <w:jc w:val="both"/>
      </w:pPr>
      <w:r>
        <w:rPr>
          <w:b/>
          <w:bCs/>
        </w:rPr>
        <w:t>Ad</w:t>
      </w:r>
      <w:r>
        <w:t xml:space="preserve"> </w:t>
      </w:r>
      <w:r w:rsidRPr="00541695">
        <w:rPr>
          <w:b/>
          <w:bCs/>
        </w:rPr>
        <w:t>18.</w:t>
      </w:r>
      <w:r>
        <w:t xml:space="preserve"> Udostępnienie pomieszczeń w budynku Szkoły Podstawowej w Lipowym Polu Skarbowym na potrzeby świetlicy wiejskiej – projekt nr 9.</w:t>
      </w:r>
    </w:p>
    <w:p w:rsidR="00912C12" w:rsidRPr="00541695" w:rsidRDefault="00912C12" w:rsidP="00D23A9B">
      <w:pPr>
        <w:jc w:val="both"/>
      </w:pPr>
      <w:r w:rsidRPr="00541695">
        <w:t>Radny Gabriel Szewczyk zapytał czy w szkole w Grzybowej Górze mo</w:t>
      </w:r>
      <w:r>
        <w:t>gą być wyznaczone pomieszczenia</w:t>
      </w:r>
      <w:r w:rsidRPr="00541695">
        <w:t xml:space="preserve"> dla mieszkańców?</w:t>
      </w:r>
    </w:p>
    <w:p w:rsidR="00912C12" w:rsidRDefault="00912C12" w:rsidP="00D23A9B">
      <w:pPr>
        <w:jc w:val="both"/>
      </w:pPr>
      <w:r>
        <w:t>Wójt Gminy Pan Zdzisław Woźniak odpowiedział, że może być tylko należy wziąć pod uwagę wszystkie uwarunkowania.</w:t>
      </w:r>
    </w:p>
    <w:p w:rsidR="00912C12" w:rsidRDefault="00912C12" w:rsidP="00D23A9B">
      <w:pPr>
        <w:jc w:val="both"/>
      </w:pPr>
      <w:r w:rsidRPr="00541695">
        <w:t xml:space="preserve">Radny Gabriel Szewczyk </w:t>
      </w:r>
      <w:r>
        <w:t>– jeśli inne organizacje chciałyby się spotkać na ta chwilę nie mają żadnego lokalu.</w:t>
      </w:r>
    </w:p>
    <w:p w:rsidR="00912C12" w:rsidRDefault="00912C12" w:rsidP="00D23A9B">
      <w:pPr>
        <w:jc w:val="both"/>
      </w:pPr>
      <w:r>
        <w:t>Z uwagi na brak dalszej dyskusji</w:t>
      </w:r>
      <w:r w:rsidRPr="0083651B">
        <w:t xml:space="preserve"> </w:t>
      </w:r>
      <w:r>
        <w:t xml:space="preserve">Wiceprzewodnicząca Rady Gminy Pani Alicja Pasis odczytała projekt uchwały poddając go pod głosowanie, w wyniku którego: </w:t>
      </w:r>
    </w:p>
    <w:p w:rsidR="00912C12" w:rsidRDefault="00912C12" w:rsidP="00D23A9B">
      <w:pPr>
        <w:jc w:val="both"/>
      </w:pPr>
      <w:r>
        <w:t>- za przyjęciem było 13 radnych</w:t>
      </w:r>
    </w:p>
    <w:p w:rsidR="00912C12" w:rsidRDefault="00912C12" w:rsidP="00D23A9B">
      <w:pPr>
        <w:jc w:val="both"/>
      </w:pPr>
      <w:r>
        <w:t>- przeciwko – 0 radnych</w:t>
      </w:r>
    </w:p>
    <w:p w:rsidR="00912C12" w:rsidRDefault="00912C12" w:rsidP="00D23A9B">
      <w:pPr>
        <w:jc w:val="both"/>
      </w:pPr>
      <w:r>
        <w:t xml:space="preserve">- wstrzymujących się – 0 radnych </w:t>
      </w:r>
    </w:p>
    <w:p w:rsidR="00912C12" w:rsidRDefault="00912C12" w:rsidP="00D23A9B">
      <w:pPr>
        <w:jc w:val="both"/>
      </w:pPr>
      <w:r>
        <w:t>- nieobecnych 2 radnych ( T. Kubik, M. Rymarczyk ),</w:t>
      </w:r>
    </w:p>
    <w:p w:rsidR="00912C12" w:rsidRDefault="00912C12" w:rsidP="00D23A9B">
      <w:pPr>
        <w:jc w:val="both"/>
      </w:pPr>
      <w:r>
        <w:t xml:space="preserve">na ogólną liczbę 15 radnych. Uchwała została przyjęta do realizacji. </w:t>
      </w:r>
    </w:p>
    <w:p w:rsidR="00912C12" w:rsidRDefault="00912C12" w:rsidP="00D23A9B">
      <w:pPr>
        <w:jc w:val="both"/>
      </w:pPr>
    </w:p>
    <w:p w:rsidR="00912C12" w:rsidRPr="0083651B" w:rsidRDefault="00912C12" w:rsidP="00D23A9B">
      <w:pPr>
        <w:autoSpaceDE w:val="0"/>
        <w:autoSpaceDN w:val="0"/>
        <w:adjustRightInd w:val="0"/>
        <w:jc w:val="both"/>
        <w:rPr>
          <w:color w:val="000000"/>
        </w:rPr>
      </w:pPr>
      <w:r>
        <w:rPr>
          <w:b/>
          <w:bCs/>
        </w:rPr>
        <w:t>Ad</w:t>
      </w:r>
      <w:r>
        <w:t xml:space="preserve"> </w:t>
      </w:r>
      <w:r w:rsidRPr="00541695">
        <w:rPr>
          <w:b/>
          <w:bCs/>
        </w:rPr>
        <w:t xml:space="preserve">19. </w:t>
      </w:r>
      <w:r w:rsidRPr="0083651B">
        <w:rPr>
          <w:color w:val="000000"/>
        </w:rPr>
        <w:t>Opłata za świadczenia publicznych przedszkoli prowadzonych przez Gminę Skarżysko Kościelne</w:t>
      </w:r>
      <w:r w:rsidRPr="0083651B">
        <w:t xml:space="preserve"> - projekt nr 10</w:t>
      </w:r>
      <w:r w:rsidRPr="0083651B">
        <w:rPr>
          <w:color w:val="000000"/>
        </w:rPr>
        <w:t>.</w:t>
      </w:r>
    </w:p>
    <w:p w:rsidR="00912C12" w:rsidRDefault="00912C12" w:rsidP="00D23A9B">
      <w:pPr>
        <w:jc w:val="both"/>
      </w:pPr>
      <w:r>
        <w:t>Wiceprzewodnicząca Rady Gminy Pani Alicja Pasis powiedziała, iż projekt uchwały był omawiany na posiedzeniach komisji stałych Rady Gminy, zapytała czy są pytania bądź uwagi do tego projektu uchwały. Z uwagi na ich brak przystąpiła do przeprowadzenia procedury głosowania, w wyniku której:</w:t>
      </w:r>
    </w:p>
    <w:p w:rsidR="00912C12" w:rsidRDefault="00912C12" w:rsidP="00D23A9B">
      <w:pPr>
        <w:jc w:val="both"/>
      </w:pPr>
      <w:r>
        <w:t>-  za przyjęciem było 11 radnych</w:t>
      </w:r>
    </w:p>
    <w:p w:rsidR="00912C12" w:rsidRDefault="00912C12" w:rsidP="00D23A9B">
      <w:pPr>
        <w:jc w:val="both"/>
      </w:pPr>
      <w:r>
        <w:t>- przeciwko – 0 radnych</w:t>
      </w:r>
    </w:p>
    <w:p w:rsidR="00912C12" w:rsidRDefault="00912C12" w:rsidP="00D23A9B">
      <w:pPr>
        <w:jc w:val="both"/>
      </w:pPr>
      <w:r>
        <w:t xml:space="preserve">- wstrzymujących się – 2 radnych </w:t>
      </w:r>
    </w:p>
    <w:p w:rsidR="00912C12" w:rsidRDefault="00912C12" w:rsidP="00D23A9B">
      <w:pPr>
        <w:jc w:val="both"/>
      </w:pPr>
      <w:r>
        <w:t>- przy 2 radnych nieobecnych ( T. Kubik, M. Rymarczyk ),</w:t>
      </w:r>
    </w:p>
    <w:p w:rsidR="00912C12" w:rsidRDefault="00912C12" w:rsidP="00D23A9B">
      <w:pPr>
        <w:jc w:val="both"/>
      </w:pPr>
      <w:r>
        <w:t xml:space="preserve">na ogólną liczbę 15 radnych. Uchwała została przyjęta do realizacji. </w:t>
      </w:r>
    </w:p>
    <w:p w:rsidR="00912C12" w:rsidRDefault="00912C12" w:rsidP="00D23A9B">
      <w:pPr>
        <w:autoSpaceDE w:val="0"/>
        <w:autoSpaceDN w:val="0"/>
        <w:adjustRightInd w:val="0"/>
        <w:jc w:val="both"/>
        <w:rPr>
          <w:b/>
          <w:bCs/>
          <w:color w:val="000000"/>
        </w:rPr>
      </w:pPr>
    </w:p>
    <w:p w:rsidR="00912C12" w:rsidRDefault="00912C12" w:rsidP="00D23A9B">
      <w:pPr>
        <w:jc w:val="both"/>
        <w:rPr>
          <w:b/>
          <w:bCs/>
        </w:rPr>
      </w:pPr>
      <w:r>
        <w:rPr>
          <w:b/>
          <w:bCs/>
        </w:rPr>
        <w:t>Ad</w:t>
      </w:r>
      <w:r>
        <w:t xml:space="preserve"> </w:t>
      </w:r>
      <w:r w:rsidRPr="0083651B">
        <w:rPr>
          <w:b/>
          <w:bCs/>
        </w:rPr>
        <w:t xml:space="preserve">20. </w:t>
      </w:r>
      <w:r w:rsidRPr="0083651B">
        <w:t>Zmiany do Statu</w:t>
      </w:r>
      <w:r>
        <w:t xml:space="preserve">tu Gminy Skarżysko Kościelne - </w:t>
      </w:r>
      <w:r w:rsidRPr="0083651B">
        <w:t>projekt nr 11.</w:t>
      </w:r>
    </w:p>
    <w:p w:rsidR="00912C12" w:rsidRDefault="00912C12" w:rsidP="00D23A9B">
      <w:pPr>
        <w:jc w:val="both"/>
      </w:pPr>
      <w:r w:rsidRPr="0083651B">
        <w:t>Odnośnie tego projektu uchwały głos zabrał Wójt Gminy Pan Zdzisław Woźniak zwracając się do Rady</w:t>
      </w:r>
      <w:r>
        <w:rPr>
          <w:b/>
          <w:bCs/>
        </w:rPr>
        <w:t xml:space="preserve"> </w:t>
      </w:r>
      <w:r>
        <w:t>czy</w:t>
      </w:r>
      <w:r w:rsidRPr="00E35E63">
        <w:t xml:space="preserve"> świadoma jest tego co robi</w:t>
      </w:r>
      <w:r>
        <w:t>, ta zmiana</w:t>
      </w:r>
      <w:r w:rsidRPr="00E35E63">
        <w:t xml:space="preserve"> powoduje koszty w tym zakresie</w:t>
      </w:r>
      <w:r>
        <w:t>, p</w:t>
      </w:r>
      <w:r w:rsidRPr="00E35E63">
        <w:t xml:space="preserve">owinna być powołana komisja statutowa </w:t>
      </w:r>
      <w:r>
        <w:t>i takie sprawy przygotować.</w:t>
      </w:r>
    </w:p>
    <w:p w:rsidR="00912C12" w:rsidRDefault="00912C12" w:rsidP="00D23A9B">
      <w:pPr>
        <w:jc w:val="both"/>
      </w:pPr>
      <w:r>
        <w:t>Z uwagi na brak dalszej dyskusji w tym temacie Wiceprzewodnicząca Rady Gminy Pani Alicja Pasis przystąpiła do przeprowadzenia procedury głosowania, w wyniku której:</w:t>
      </w:r>
    </w:p>
    <w:p w:rsidR="00912C12" w:rsidRDefault="00912C12" w:rsidP="00D23A9B">
      <w:pPr>
        <w:jc w:val="both"/>
      </w:pPr>
      <w:r>
        <w:t>-  za przyjęciem było 13 radnych</w:t>
      </w:r>
    </w:p>
    <w:p w:rsidR="00912C12" w:rsidRDefault="00912C12" w:rsidP="00D23A9B">
      <w:pPr>
        <w:jc w:val="both"/>
      </w:pPr>
      <w:r>
        <w:t>- przeciwko – 0 radnych</w:t>
      </w:r>
    </w:p>
    <w:p w:rsidR="00912C12" w:rsidRDefault="00912C12" w:rsidP="00D23A9B">
      <w:pPr>
        <w:jc w:val="both"/>
      </w:pPr>
      <w:r>
        <w:t xml:space="preserve">- wstrzymujących się – 0 radnych </w:t>
      </w:r>
    </w:p>
    <w:p w:rsidR="00912C12" w:rsidRDefault="00912C12" w:rsidP="00D23A9B">
      <w:pPr>
        <w:jc w:val="both"/>
      </w:pPr>
      <w:r>
        <w:t>- przy 2 radnych nieobecnych ( T. Kubik, M. Rymarczyk ),</w:t>
      </w:r>
    </w:p>
    <w:p w:rsidR="00912C12" w:rsidRDefault="00912C12" w:rsidP="00D23A9B">
      <w:pPr>
        <w:jc w:val="both"/>
      </w:pPr>
      <w:r>
        <w:t xml:space="preserve">na ogólną liczbę 15 radnych. Uchwała została przyjęta do realizacji. </w:t>
      </w:r>
    </w:p>
    <w:p w:rsidR="00912C12" w:rsidRDefault="00912C12" w:rsidP="00D23A9B">
      <w:pPr>
        <w:ind w:left="360" w:hanging="360"/>
        <w:jc w:val="both"/>
      </w:pPr>
    </w:p>
    <w:p w:rsidR="00912C12" w:rsidRDefault="00912C12" w:rsidP="00D23A9B">
      <w:pPr>
        <w:jc w:val="both"/>
      </w:pPr>
      <w:r>
        <w:rPr>
          <w:b/>
          <w:bCs/>
        </w:rPr>
        <w:t>Ad</w:t>
      </w:r>
      <w:r>
        <w:t xml:space="preserve"> </w:t>
      </w:r>
      <w:r w:rsidRPr="00E35E63">
        <w:rPr>
          <w:b/>
          <w:bCs/>
        </w:rPr>
        <w:t>21.</w:t>
      </w:r>
      <w:r>
        <w:t xml:space="preserve"> Udzielenie odpowiedzi na interpelacje radnych – odpowiedzi udzielił Wójt Gminy Pan Zdzisław Woźniak, a mianowicie:</w:t>
      </w:r>
    </w:p>
    <w:p w:rsidR="00912C12" w:rsidRPr="00C54164" w:rsidRDefault="00912C12" w:rsidP="00D23A9B">
      <w:pPr>
        <w:jc w:val="both"/>
      </w:pPr>
      <w:r w:rsidRPr="00C54164">
        <w:t xml:space="preserve">- ocieplenie świetlicy </w:t>
      </w:r>
      <w:r>
        <w:t xml:space="preserve">przy ul. Kolonii – polecenia są w tym temacie </w:t>
      </w:r>
      <w:r w:rsidRPr="00C54164">
        <w:t>rozdane, ocieplimy na pewno od strony wschodniej, instalacja wodna została źle zrobiona następuje zamarzanie wody.</w:t>
      </w:r>
    </w:p>
    <w:p w:rsidR="00912C12" w:rsidRPr="00DD3AFF" w:rsidRDefault="00912C12" w:rsidP="00D23A9B">
      <w:pPr>
        <w:jc w:val="both"/>
      </w:pPr>
      <w:r w:rsidRPr="00DD3AFF">
        <w:t xml:space="preserve">- wyrównanie ul. Słonecznej, </w:t>
      </w:r>
      <w:r>
        <w:t xml:space="preserve">musi </w:t>
      </w:r>
      <w:r w:rsidRPr="00DD3AFF">
        <w:t>zgł</w:t>
      </w:r>
      <w:r>
        <w:t>ębić temat co do przekazania pow</w:t>
      </w:r>
      <w:r w:rsidRPr="00DD3AFF">
        <w:t>ierzch</w:t>
      </w:r>
      <w:r>
        <w:t>ni</w:t>
      </w:r>
      <w:r w:rsidRPr="00DD3AFF">
        <w:t xml:space="preserve"> na konto  poszerzenia drogi, wiąże się </w:t>
      </w:r>
      <w:r>
        <w:t>to z kosztami</w:t>
      </w:r>
      <w:r w:rsidRPr="00DD3AFF">
        <w:t xml:space="preserve">, albo wytyczyć granice </w:t>
      </w:r>
      <w:r>
        <w:t>,</w:t>
      </w:r>
    </w:p>
    <w:p w:rsidR="00912C12" w:rsidRPr="00DD3AFF" w:rsidRDefault="00912C12" w:rsidP="00D23A9B">
      <w:pPr>
        <w:jc w:val="both"/>
      </w:pPr>
      <w:r w:rsidRPr="00DD3AFF">
        <w:t>-</w:t>
      </w:r>
      <w:r>
        <w:t xml:space="preserve"> </w:t>
      </w:r>
      <w:r w:rsidRPr="00DD3AFF">
        <w:t>remont szkoły w L</w:t>
      </w:r>
      <w:r>
        <w:t xml:space="preserve">ipowym </w:t>
      </w:r>
      <w:r w:rsidRPr="00DD3AFF">
        <w:t>P</w:t>
      </w:r>
      <w:r>
        <w:t>olu</w:t>
      </w:r>
      <w:r w:rsidRPr="00DD3AFF">
        <w:t xml:space="preserve"> zaskakuje</w:t>
      </w:r>
      <w:r>
        <w:t xml:space="preserve"> Wójta, ż</w:t>
      </w:r>
      <w:r w:rsidRPr="00DD3AFF">
        <w:t xml:space="preserve">e w tej chwili taki </w:t>
      </w:r>
      <w:r>
        <w:t>duż</w:t>
      </w:r>
      <w:r w:rsidRPr="00DD3AFF">
        <w:t>y z</w:t>
      </w:r>
      <w:r>
        <w:t>akres prac skumulował się chwilę obecną</w:t>
      </w:r>
      <w:r w:rsidRPr="00DD3AFF">
        <w:t xml:space="preserve">, </w:t>
      </w:r>
      <w:r>
        <w:t xml:space="preserve">będzie to nas </w:t>
      </w:r>
      <w:r w:rsidRPr="00DD3AFF">
        <w:t xml:space="preserve">czekało w budżecie 2012r. </w:t>
      </w:r>
      <w:r>
        <w:t xml:space="preserve">należy </w:t>
      </w:r>
      <w:r w:rsidRPr="00DD3AFF">
        <w:t>zastanowić się  nad inwestycja</w:t>
      </w:r>
      <w:r>
        <w:t>mi, wydatki bieżące nas zjedzą</w:t>
      </w:r>
      <w:r w:rsidRPr="00DD3AFF">
        <w:t>.</w:t>
      </w:r>
    </w:p>
    <w:p w:rsidR="00912C12" w:rsidRPr="00DD3AFF" w:rsidRDefault="00912C12" w:rsidP="00D23A9B">
      <w:pPr>
        <w:jc w:val="both"/>
      </w:pPr>
      <w:r w:rsidRPr="00DD3AFF">
        <w:t xml:space="preserve">- </w:t>
      </w:r>
      <w:r>
        <w:t xml:space="preserve">jeśli chodzi o próg zwalniający nastąpi </w:t>
      </w:r>
      <w:r w:rsidRPr="00C34186">
        <w:t>zmiana</w:t>
      </w:r>
      <w:r w:rsidRPr="00C54164">
        <w:rPr>
          <w:b/>
          <w:bCs/>
        </w:rPr>
        <w:t xml:space="preserve"> </w:t>
      </w:r>
      <w:r w:rsidRPr="00C34186">
        <w:t xml:space="preserve">odpowiedź dla radnego Rymarczyk M. </w:t>
      </w:r>
      <w:r w:rsidRPr="00DD3AFF">
        <w:t>zamiast progów uzgodniliśmy znak stop w jednym lub drugim miejscu</w:t>
      </w:r>
    </w:p>
    <w:p w:rsidR="00912C12" w:rsidRPr="00DD3AFF" w:rsidRDefault="00912C12" w:rsidP="00D23A9B">
      <w:pPr>
        <w:ind w:left="-180" w:firstLine="180"/>
        <w:jc w:val="both"/>
      </w:pPr>
      <w:r w:rsidRPr="00DD3AFF">
        <w:t xml:space="preserve">- dojazd do posesji 57, 57a </w:t>
      </w:r>
      <w:r>
        <w:t xml:space="preserve">zrobi </w:t>
      </w:r>
      <w:r w:rsidRPr="00DD3AFF">
        <w:t xml:space="preserve">rozeznanie </w:t>
      </w:r>
      <w:r>
        <w:t>w tym temacie,</w:t>
      </w:r>
    </w:p>
    <w:p w:rsidR="00912C12" w:rsidRPr="00DD3AFF" w:rsidRDefault="00912C12" w:rsidP="00D23A9B">
      <w:pPr>
        <w:ind w:left="-180" w:firstLine="180"/>
        <w:jc w:val="both"/>
      </w:pPr>
      <w:r>
        <w:t>- rondo w Lipowym Polu należy zakupić</w:t>
      </w:r>
      <w:r w:rsidRPr="00DD3AFF">
        <w:t xml:space="preserve"> dreny i zasypać, </w:t>
      </w:r>
    </w:p>
    <w:p w:rsidR="00912C12" w:rsidRPr="00DD3AFF" w:rsidRDefault="00912C12" w:rsidP="00D23A9B">
      <w:pPr>
        <w:ind w:left="-180" w:firstLine="180"/>
        <w:jc w:val="both"/>
      </w:pPr>
      <w:r w:rsidRPr="00DD3AFF">
        <w:t xml:space="preserve">- przystanki </w:t>
      </w:r>
      <w:r>
        <w:t xml:space="preserve">autobusowe </w:t>
      </w:r>
      <w:r w:rsidRPr="00DD3AFF">
        <w:t>będziemy robić</w:t>
      </w:r>
      <w:r>
        <w:t>,</w:t>
      </w:r>
    </w:p>
    <w:p w:rsidR="00912C12" w:rsidRPr="00DD3AFF" w:rsidRDefault="00912C12" w:rsidP="00D23A9B">
      <w:pPr>
        <w:jc w:val="both"/>
      </w:pPr>
      <w:r w:rsidRPr="00DD3AFF">
        <w:t>- udrożnienie rowów rozmawialiśmy z radnymi powiatowymi odtworzenie rowów po kanalizacji w Lipowym Polu i Ma</w:t>
      </w:r>
      <w:r>
        <w:t>jków jeśli nie będzie utrudnień</w:t>
      </w:r>
      <w:r w:rsidRPr="00DD3AFF">
        <w:t xml:space="preserve"> pewne odcinki trzeba przeprojektowywać, to się wiąże z czasem i kosztami</w:t>
      </w:r>
      <w:r>
        <w:t>,</w:t>
      </w:r>
    </w:p>
    <w:p w:rsidR="00912C12" w:rsidRPr="00DD3AFF" w:rsidRDefault="00912C12" w:rsidP="00D23A9B">
      <w:pPr>
        <w:ind w:left="-180" w:firstLine="180"/>
        <w:jc w:val="both"/>
      </w:pPr>
      <w:r w:rsidRPr="00DD3AFF">
        <w:t xml:space="preserve">- </w:t>
      </w:r>
      <w:r>
        <w:t>prosił o racjonalnie gospodarowanie</w:t>
      </w:r>
      <w:r w:rsidRPr="00DD3AFF">
        <w:t xml:space="preserve"> opałem w Domu Spotkań w Świerczku</w:t>
      </w:r>
      <w:r>
        <w:t>,</w:t>
      </w:r>
      <w:r w:rsidRPr="00DD3AFF">
        <w:t xml:space="preserve"> </w:t>
      </w:r>
    </w:p>
    <w:p w:rsidR="00912C12" w:rsidRPr="00DD3AFF" w:rsidRDefault="00912C12" w:rsidP="00D23A9B">
      <w:pPr>
        <w:jc w:val="both"/>
      </w:pPr>
      <w:r>
        <w:t>- pracownicy</w:t>
      </w:r>
      <w:r w:rsidRPr="00DD3AFF">
        <w:t xml:space="preserve"> interwencyjni nie ma możliwości </w:t>
      </w:r>
      <w:r>
        <w:t>zatrudnienia takich osób z PUP</w:t>
      </w:r>
      <w:r w:rsidRPr="00DD3AFF">
        <w:t xml:space="preserve"> dostały </w:t>
      </w:r>
      <w:r>
        <w:t xml:space="preserve">takie osoby </w:t>
      </w:r>
      <w:r w:rsidRPr="00DD3AFF">
        <w:t xml:space="preserve">tylko jednostki organizacyjne, </w:t>
      </w:r>
    </w:p>
    <w:p w:rsidR="00912C12" w:rsidRPr="00DD3AFF" w:rsidRDefault="00912C12" w:rsidP="00D23A9B">
      <w:pPr>
        <w:ind w:left="-180" w:firstLine="180"/>
        <w:jc w:val="both"/>
      </w:pPr>
      <w:r w:rsidRPr="00DD3AFF">
        <w:t>- ze st</w:t>
      </w:r>
      <w:r>
        <w:t>resowany pies – mamy rozeznanie</w:t>
      </w:r>
      <w:r w:rsidRPr="00DD3AFF">
        <w:t xml:space="preserve"> on</w:t>
      </w:r>
      <w:r>
        <w:t xml:space="preserve"> unika ludzi jest źle traktowany</w:t>
      </w:r>
      <w:r w:rsidRPr="00DD3AFF">
        <w:t xml:space="preserve"> przez ludzi,</w:t>
      </w:r>
    </w:p>
    <w:p w:rsidR="00912C12" w:rsidRDefault="00912C12" w:rsidP="00D23A9B">
      <w:pPr>
        <w:ind w:left="-180" w:firstLine="180"/>
        <w:jc w:val="both"/>
      </w:pPr>
      <w:r w:rsidRPr="00DD3AFF">
        <w:t>- geod</w:t>
      </w:r>
      <w:r>
        <w:t xml:space="preserve">ezyjne wytyczenie dróg - liczy się kasa, </w:t>
      </w:r>
      <w:r w:rsidRPr="00DD3AFF">
        <w:t>trzeba wytyczyć w sposób trwały</w:t>
      </w:r>
      <w:r>
        <w:t>,</w:t>
      </w:r>
    </w:p>
    <w:p w:rsidR="00912C12" w:rsidRDefault="00912C12" w:rsidP="00D23A9B">
      <w:pPr>
        <w:jc w:val="both"/>
      </w:pPr>
      <w:r>
        <w:t>Radny Gabriel Szewczyk – nie mówi że to już ma być robione, należy to zadanie wziąć pod uwagę,</w:t>
      </w:r>
    </w:p>
    <w:p w:rsidR="00912C12" w:rsidRDefault="00912C12" w:rsidP="00D23A9B">
      <w:pPr>
        <w:jc w:val="both"/>
      </w:pPr>
      <w:r>
        <w:t xml:space="preserve">- pomoc dla pogorzelców była udzielona przez sołtysów Skarżysku Kościelnego, OSP </w:t>
      </w:r>
    </w:p>
    <w:p w:rsidR="00912C12" w:rsidRPr="00DD3AFF" w:rsidRDefault="00912C12" w:rsidP="00D23A9B">
      <w:pPr>
        <w:jc w:val="both"/>
      </w:pPr>
      <w:r>
        <w:t xml:space="preserve">w Kierzu Niedźwiedzi w naturze, </w:t>
      </w:r>
    </w:p>
    <w:p w:rsidR="00912C12" w:rsidRPr="00DD3AFF" w:rsidRDefault="00912C12" w:rsidP="00D23A9B">
      <w:pPr>
        <w:jc w:val="both"/>
      </w:pPr>
      <w:r w:rsidRPr="00DD3AFF">
        <w:t xml:space="preserve">- pomnik przy CPN – został oczyszczony i przygotowany gmina na wszystkich świętych </w:t>
      </w:r>
      <w:r>
        <w:t xml:space="preserve">zajęła się złożeniem </w:t>
      </w:r>
      <w:r w:rsidRPr="00DD3AFF">
        <w:t>wiązanek przy pomnikach</w:t>
      </w:r>
      <w:r>
        <w:t>,</w:t>
      </w:r>
    </w:p>
    <w:p w:rsidR="00912C12" w:rsidRDefault="00912C12" w:rsidP="00D23A9B">
      <w:pPr>
        <w:jc w:val="both"/>
      </w:pPr>
      <w:r w:rsidRPr="00DD3AFF">
        <w:t>- ul. Spo</w:t>
      </w:r>
      <w:r>
        <w:t>kojna chodniki</w:t>
      </w:r>
      <w:r w:rsidRPr="00DD3AFF">
        <w:t xml:space="preserve"> i pobocza, Orlik </w:t>
      </w:r>
      <w:r>
        <w:t xml:space="preserve"> rozmowa na ten temat była,</w:t>
      </w:r>
      <w:r w:rsidRPr="00DD3AFF">
        <w:t xml:space="preserve"> trwa adaptacja dokumentacji na tamten teren, problem odwodnienia już mamy poza sobą</w:t>
      </w:r>
      <w:r>
        <w:t>,</w:t>
      </w:r>
      <w:r w:rsidRPr="00DD3AFF">
        <w:t xml:space="preserve"> odwodnienie pozostałego terenu będzie dalej robione, </w:t>
      </w:r>
    </w:p>
    <w:p w:rsidR="00912C12" w:rsidRDefault="00912C12" w:rsidP="00D23A9B">
      <w:pPr>
        <w:ind w:left="-180" w:firstLine="180"/>
        <w:jc w:val="both"/>
      </w:pPr>
      <w:r>
        <w:t xml:space="preserve">- Rudka uzupełnienie – zadanie to przyjmuje do realizacji, </w:t>
      </w:r>
    </w:p>
    <w:p w:rsidR="00912C12" w:rsidRPr="00DD3AFF" w:rsidRDefault="00912C12" w:rsidP="00D23A9B">
      <w:pPr>
        <w:ind w:left="-180" w:firstLine="180"/>
        <w:jc w:val="both"/>
      </w:pPr>
      <w:r>
        <w:t xml:space="preserve">- Mosurek odśnieżanie będzie wykonywane na pewno, </w:t>
      </w:r>
    </w:p>
    <w:p w:rsidR="00912C12" w:rsidRDefault="00912C12" w:rsidP="00D23A9B">
      <w:pPr>
        <w:ind w:left="-180" w:firstLine="180"/>
        <w:jc w:val="both"/>
      </w:pPr>
      <w:r>
        <w:t xml:space="preserve">- powiat wziął na siebie wszystkie drogi, </w:t>
      </w:r>
    </w:p>
    <w:p w:rsidR="00912C12" w:rsidRDefault="00912C12" w:rsidP="00D23A9B">
      <w:pPr>
        <w:ind w:left="-180" w:firstLine="180"/>
        <w:jc w:val="both"/>
      </w:pPr>
      <w:r>
        <w:t xml:space="preserve">- przystanek autobusowy w Lipowym Polu sprawców wykryto, </w:t>
      </w:r>
    </w:p>
    <w:p w:rsidR="00912C12" w:rsidRDefault="00912C12" w:rsidP="00D23A9B">
      <w:pPr>
        <w:jc w:val="both"/>
      </w:pPr>
      <w:r>
        <w:t>Wójt Gminy zwrócił się z prośbą do sołtysów o weryfikacje oświetlenia ulicznego i zapisanie numer słupów zgłosimy to firmie do uzupełnienia.</w:t>
      </w:r>
    </w:p>
    <w:p w:rsidR="00912C12" w:rsidRDefault="00912C12" w:rsidP="00D23A9B">
      <w:pPr>
        <w:pStyle w:val="BodyText"/>
        <w:ind w:left="-180" w:firstLine="180"/>
      </w:pPr>
      <w:r>
        <w:rPr>
          <w:b/>
          <w:bCs/>
        </w:rPr>
        <w:t>Ad</w:t>
      </w:r>
      <w:r>
        <w:t xml:space="preserve"> </w:t>
      </w:r>
      <w:r w:rsidRPr="001148AD">
        <w:rPr>
          <w:b/>
          <w:bCs/>
        </w:rPr>
        <w:t xml:space="preserve">22. </w:t>
      </w:r>
      <w:r>
        <w:t>Wolne wnioski i zapytania.</w:t>
      </w:r>
    </w:p>
    <w:p w:rsidR="00912C12" w:rsidRDefault="00912C12" w:rsidP="00D23A9B">
      <w:pPr>
        <w:pStyle w:val="BodyText"/>
      </w:pPr>
      <w:r w:rsidRPr="00E42EDE">
        <w:t>Przewodniczący Rady  Gminy Pan Paweł Wiatr</w:t>
      </w:r>
      <w:r>
        <w:rPr>
          <w:b/>
          <w:bCs/>
        </w:rPr>
        <w:t xml:space="preserve"> –</w:t>
      </w:r>
      <w:r>
        <w:t xml:space="preserve"> odczytał podziękowanie dla Rady Gminy za pomoc udzieloną za poniesione szkody, </w:t>
      </w:r>
    </w:p>
    <w:p w:rsidR="00912C12" w:rsidRDefault="00912C12" w:rsidP="00D23A9B">
      <w:pPr>
        <w:pStyle w:val="BodyText"/>
      </w:pPr>
      <w:r>
        <w:rPr>
          <w:b/>
          <w:bCs/>
        </w:rPr>
        <w:t>-</w:t>
      </w:r>
      <w:r>
        <w:t xml:space="preserve"> odczytał pismo skierowane do Rady Gminy z Publicznej Szkoły Podstawowej w Kierzu Niedźwiedzim w sprawie umieszczenia w budżecie roku 2012 w ramach planu finansowego szkoły kwoty 22tys.zł. na – koszt zatrudnienia pracownika odpowiedzialnego za funkcjonowanie Centrum oraz utrzymanie czystości i porządku w obiekcie, oraz kosztów związanych z użytkowaniem Centrum  kwoty na zatrudnienie pracownika, 16tys.zł.</w:t>
      </w:r>
    </w:p>
    <w:p w:rsidR="00912C12" w:rsidRDefault="00912C12" w:rsidP="00D23A9B">
      <w:pPr>
        <w:pStyle w:val="BodyText"/>
      </w:pPr>
    </w:p>
    <w:p w:rsidR="00912C12" w:rsidRPr="00E35E63" w:rsidRDefault="00912C12" w:rsidP="00D23A9B">
      <w:pPr>
        <w:pStyle w:val="BodyText"/>
      </w:pPr>
      <w:r>
        <w:t xml:space="preserve">Następnie głos zabrał Radny powiatu skarżyskiego </w:t>
      </w:r>
      <w:r w:rsidRPr="00E35E63">
        <w:t xml:space="preserve">Pan </w:t>
      </w:r>
      <w:r>
        <w:t xml:space="preserve">Jerzy </w:t>
      </w:r>
      <w:r w:rsidRPr="00E35E63">
        <w:t xml:space="preserve">Żmijewski </w:t>
      </w:r>
      <w:r>
        <w:t>który wy</w:t>
      </w:r>
      <w:r w:rsidRPr="00E35E63">
        <w:t xml:space="preserve">powiedział co do </w:t>
      </w:r>
      <w:r>
        <w:t>pracy w kadencji</w:t>
      </w:r>
      <w:r w:rsidRPr="00E35E63">
        <w:t xml:space="preserve"> podziękował za jego wybór </w:t>
      </w:r>
      <w:r>
        <w:t>na radnego, a następnie o składaniu wniosku na drogę w Kierzu Niedźwiedzim i środkach planowanych na to zadanie. Sprawa generalnie dotyczyła drogi w Kierzu Niedźwiedzim, która zdaniem radnego powinna być wybudowana w tym roku, a nie przeciąganie w czasie. W tym i wielu innych przypadkach nie zgadza się ze zdaniem propozycji przedstawionych przez starostę.</w:t>
      </w:r>
    </w:p>
    <w:p w:rsidR="00912C12" w:rsidRDefault="00912C12" w:rsidP="00D23A9B">
      <w:pPr>
        <w:pStyle w:val="BodyText"/>
        <w:ind w:left="-180" w:firstLine="180"/>
      </w:pPr>
    </w:p>
    <w:p w:rsidR="00912C12" w:rsidRDefault="00912C12" w:rsidP="00D23A9B">
      <w:pPr>
        <w:pStyle w:val="BodyText"/>
      </w:pPr>
      <w:r>
        <w:t>Przewodniczący Rady Sołeckiej Pan Zygmunt Kocia zapytał czy w br. będą wprowadzone  możliwości parkowania samochodów przy cmentarzu w Skarżysku Kościelnym zamiejscowi muszą parkować koło kościoła czy są w tym roku planowane organizacyjne jakieś zmiany?</w:t>
      </w:r>
    </w:p>
    <w:p w:rsidR="00912C12" w:rsidRDefault="00912C12" w:rsidP="00D23A9B">
      <w:pPr>
        <w:pStyle w:val="BodyText"/>
        <w:ind w:left="-180" w:firstLine="180"/>
      </w:pPr>
    </w:p>
    <w:p w:rsidR="00912C12" w:rsidRDefault="00912C12" w:rsidP="00D23A9B">
      <w:pPr>
        <w:pStyle w:val="BodyText"/>
      </w:pPr>
      <w:r>
        <w:t>Wójt Gminy odpowiedział, że parking jest powiatu, bardzo mocno należy uporządkować  teren od drogi sosnowej, liczył że tam będą stawać samochody.</w:t>
      </w:r>
    </w:p>
    <w:p w:rsidR="00912C12" w:rsidRDefault="00912C12" w:rsidP="00D23A9B">
      <w:pPr>
        <w:pStyle w:val="BodyText"/>
      </w:pPr>
      <w:r>
        <w:t xml:space="preserve">Za murem cmentarnym jest wszystko na organizacje ruchu zwrócimy się do powiatu </w:t>
      </w:r>
    </w:p>
    <w:p w:rsidR="00912C12" w:rsidRPr="00E35E63" w:rsidRDefault="00912C12" w:rsidP="00D23A9B">
      <w:pPr>
        <w:pStyle w:val="BodyText"/>
      </w:pPr>
      <w:r>
        <w:t xml:space="preserve">o  pobieranie opłat za handel zniczy prowadzony się na parkingu wójt nie ma kompetencji o zbieraniu opłat zwróci się z pismem do Zarządu Dróg, w tej kwestii. </w:t>
      </w:r>
    </w:p>
    <w:p w:rsidR="00912C12" w:rsidRDefault="00912C12" w:rsidP="00D23A9B">
      <w:pPr>
        <w:pStyle w:val="BodyText"/>
        <w:ind w:left="-180" w:firstLine="180"/>
        <w:rPr>
          <w:b/>
          <w:bCs/>
        </w:rPr>
      </w:pPr>
    </w:p>
    <w:p w:rsidR="00912C12" w:rsidRPr="003E6BFA" w:rsidRDefault="00912C12" w:rsidP="00D23A9B">
      <w:pPr>
        <w:jc w:val="both"/>
        <w:rPr>
          <w:b/>
          <w:bCs/>
        </w:rPr>
      </w:pPr>
      <w:r>
        <w:rPr>
          <w:b/>
          <w:bCs/>
        </w:rPr>
        <w:t xml:space="preserve">Ad.23 </w:t>
      </w:r>
      <w:r w:rsidRPr="003E6BFA">
        <w:t>Zamknięcie obrad sesji.</w:t>
      </w:r>
    </w:p>
    <w:p w:rsidR="00912C12" w:rsidRPr="00EE56E9" w:rsidRDefault="00912C12" w:rsidP="00D23A9B">
      <w:pPr>
        <w:jc w:val="both"/>
      </w:pPr>
      <w:r w:rsidRPr="00EE56E9">
        <w:t>Zakończenie obrad sesji Rady Gminy po wyczerpaniu porządku obrad Przewodniczący Rady Gminy Pan Paweł Wiatr podziękował za udział w posiedzeniu</w:t>
      </w:r>
      <w:r>
        <w:t>, a następnie zamknął o godz. 19</w:t>
      </w:r>
      <w:r w:rsidRPr="00EE56E9">
        <w:t xml:space="preserve"> </w:t>
      </w:r>
      <w:r w:rsidRPr="00EE56E9">
        <w:rPr>
          <w:vertAlign w:val="superscript"/>
        </w:rPr>
        <w:t xml:space="preserve">oo </w:t>
      </w:r>
      <w:r>
        <w:t xml:space="preserve"> XIII Sesję</w:t>
      </w:r>
      <w:r w:rsidRPr="00EE56E9">
        <w:t xml:space="preserve"> Rady Gminy w Skarżysku Kościelnym w kadencji 2010 – 2014r.</w:t>
      </w:r>
    </w:p>
    <w:p w:rsidR="00912C12" w:rsidRPr="00EE56E9" w:rsidRDefault="00912C12" w:rsidP="00D23A9B">
      <w:pPr>
        <w:jc w:val="both"/>
      </w:pPr>
    </w:p>
    <w:p w:rsidR="00912C12" w:rsidRPr="00EE56E9" w:rsidRDefault="00912C12" w:rsidP="00D23A9B">
      <w:pPr>
        <w:pStyle w:val="BodyText"/>
      </w:pPr>
    </w:p>
    <w:p w:rsidR="00912C12" w:rsidRPr="00EE56E9" w:rsidRDefault="00912C12" w:rsidP="00D23A9B">
      <w:pPr>
        <w:pStyle w:val="BodyText"/>
      </w:pPr>
      <w:r w:rsidRPr="00EE56E9">
        <w:t>Protokółowała – Anna Pocheć</w:t>
      </w:r>
    </w:p>
    <w:p w:rsidR="00912C12" w:rsidRDefault="00912C12" w:rsidP="00D23A9B">
      <w:pPr>
        <w:jc w:val="both"/>
      </w:pPr>
    </w:p>
    <w:p w:rsidR="00912C12" w:rsidRDefault="00912C12" w:rsidP="00D23A9B">
      <w:pPr>
        <w:jc w:val="both"/>
      </w:pPr>
    </w:p>
    <w:sectPr w:rsidR="00912C12" w:rsidSect="0048759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C12" w:rsidRDefault="00912C12">
      <w:r>
        <w:separator/>
      </w:r>
    </w:p>
  </w:endnote>
  <w:endnote w:type="continuationSeparator" w:id="1">
    <w:p w:rsidR="00912C12" w:rsidRDefault="00912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C12" w:rsidRDefault="00912C12" w:rsidP="005F41F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12C12" w:rsidRDefault="00912C12" w:rsidP="00EC3B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C12" w:rsidRDefault="00912C12">
      <w:r>
        <w:separator/>
      </w:r>
    </w:p>
  </w:footnote>
  <w:footnote w:type="continuationSeparator" w:id="1">
    <w:p w:rsidR="00912C12" w:rsidRDefault="00912C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2D0"/>
    <w:rsid w:val="0000304D"/>
    <w:rsid w:val="00014C61"/>
    <w:rsid w:val="000234E9"/>
    <w:rsid w:val="0002754C"/>
    <w:rsid w:val="00064036"/>
    <w:rsid w:val="00090C11"/>
    <w:rsid w:val="000920F3"/>
    <w:rsid w:val="000959D6"/>
    <w:rsid w:val="00096962"/>
    <w:rsid w:val="000A5701"/>
    <w:rsid w:val="000C2DAE"/>
    <w:rsid w:val="000D5FEF"/>
    <w:rsid w:val="001148AD"/>
    <w:rsid w:val="00122FAD"/>
    <w:rsid w:val="00123038"/>
    <w:rsid w:val="00130C5F"/>
    <w:rsid w:val="00131B3D"/>
    <w:rsid w:val="001333E3"/>
    <w:rsid w:val="00136197"/>
    <w:rsid w:val="001417F9"/>
    <w:rsid w:val="0018019C"/>
    <w:rsid w:val="00190EB8"/>
    <w:rsid w:val="001B12A0"/>
    <w:rsid w:val="001D70E5"/>
    <w:rsid w:val="001D7162"/>
    <w:rsid w:val="001E52DD"/>
    <w:rsid w:val="001F3653"/>
    <w:rsid w:val="002007F8"/>
    <w:rsid w:val="00220F70"/>
    <w:rsid w:val="00221C25"/>
    <w:rsid w:val="00223E26"/>
    <w:rsid w:val="00227C35"/>
    <w:rsid w:val="00230F9B"/>
    <w:rsid w:val="002310B8"/>
    <w:rsid w:val="00234DBC"/>
    <w:rsid w:val="002376C0"/>
    <w:rsid w:val="00247DC9"/>
    <w:rsid w:val="002537C4"/>
    <w:rsid w:val="00261422"/>
    <w:rsid w:val="00281887"/>
    <w:rsid w:val="00281CAF"/>
    <w:rsid w:val="00284AB1"/>
    <w:rsid w:val="00293AF8"/>
    <w:rsid w:val="002C0FB0"/>
    <w:rsid w:val="002C287D"/>
    <w:rsid w:val="002F36CA"/>
    <w:rsid w:val="002F65ED"/>
    <w:rsid w:val="0030503F"/>
    <w:rsid w:val="003105E1"/>
    <w:rsid w:val="00316709"/>
    <w:rsid w:val="00317BD2"/>
    <w:rsid w:val="003336E8"/>
    <w:rsid w:val="0035486B"/>
    <w:rsid w:val="00360944"/>
    <w:rsid w:val="0036117C"/>
    <w:rsid w:val="0037429B"/>
    <w:rsid w:val="003745E5"/>
    <w:rsid w:val="003B4ED2"/>
    <w:rsid w:val="003D31E2"/>
    <w:rsid w:val="003D3437"/>
    <w:rsid w:val="003E6BFA"/>
    <w:rsid w:val="003F19F2"/>
    <w:rsid w:val="003F6DAB"/>
    <w:rsid w:val="004158FD"/>
    <w:rsid w:val="004377E7"/>
    <w:rsid w:val="00451F8A"/>
    <w:rsid w:val="00467A07"/>
    <w:rsid w:val="00487596"/>
    <w:rsid w:val="004979D6"/>
    <w:rsid w:val="004C07EC"/>
    <w:rsid w:val="004D13FC"/>
    <w:rsid w:val="004E0097"/>
    <w:rsid w:val="004F0765"/>
    <w:rsid w:val="004F67BB"/>
    <w:rsid w:val="00502DB9"/>
    <w:rsid w:val="005052D0"/>
    <w:rsid w:val="005144F1"/>
    <w:rsid w:val="00541695"/>
    <w:rsid w:val="00555873"/>
    <w:rsid w:val="005A1A22"/>
    <w:rsid w:val="005B26F5"/>
    <w:rsid w:val="005B62B1"/>
    <w:rsid w:val="005D0419"/>
    <w:rsid w:val="005F199B"/>
    <w:rsid w:val="005F41F8"/>
    <w:rsid w:val="00600795"/>
    <w:rsid w:val="00603384"/>
    <w:rsid w:val="006264B2"/>
    <w:rsid w:val="00647B27"/>
    <w:rsid w:val="00656A90"/>
    <w:rsid w:val="00687E91"/>
    <w:rsid w:val="00695BB0"/>
    <w:rsid w:val="00695ECF"/>
    <w:rsid w:val="00696CF1"/>
    <w:rsid w:val="006A018E"/>
    <w:rsid w:val="006D5BE5"/>
    <w:rsid w:val="006D7B32"/>
    <w:rsid w:val="006E0068"/>
    <w:rsid w:val="006E6A7A"/>
    <w:rsid w:val="007049CF"/>
    <w:rsid w:val="00707707"/>
    <w:rsid w:val="00725E43"/>
    <w:rsid w:val="00732F6B"/>
    <w:rsid w:val="00744429"/>
    <w:rsid w:val="00750482"/>
    <w:rsid w:val="00773141"/>
    <w:rsid w:val="007A5650"/>
    <w:rsid w:val="007B0508"/>
    <w:rsid w:val="007B2C06"/>
    <w:rsid w:val="007C1072"/>
    <w:rsid w:val="007C4085"/>
    <w:rsid w:val="007D3EBE"/>
    <w:rsid w:val="007D5869"/>
    <w:rsid w:val="007E5850"/>
    <w:rsid w:val="00806D1D"/>
    <w:rsid w:val="00810B9C"/>
    <w:rsid w:val="00835B17"/>
    <w:rsid w:val="0083651B"/>
    <w:rsid w:val="00836A4E"/>
    <w:rsid w:val="00843797"/>
    <w:rsid w:val="00850AD4"/>
    <w:rsid w:val="0086519A"/>
    <w:rsid w:val="00885409"/>
    <w:rsid w:val="00885AE8"/>
    <w:rsid w:val="008901FB"/>
    <w:rsid w:val="008A48C1"/>
    <w:rsid w:val="008B04AD"/>
    <w:rsid w:val="008B67BB"/>
    <w:rsid w:val="008E0C7F"/>
    <w:rsid w:val="009060A3"/>
    <w:rsid w:val="00912C12"/>
    <w:rsid w:val="00935D22"/>
    <w:rsid w:val="00937E95"/>
    <w:rsid w:val="009458DE"/>
    <w:rsid w:val="00952A9F"/>
    <w:rsid w:val="009710E4"/>
    <w:rsid w:val="00972866"/>
    <w:rsid w:val="009834EC"/>
    <w:rsid w:val="00992110"/>
    <w:rsid w:val="009A71A5"/>
    <w:rsid w:val="009C7470"/>
    <w:rsid w:val="009E6041"/>
    <w:rsid w:val="009F3CBB"/>
    <w:rsid w:val="00A0273B"/>
    <w:rsid w:val="00A105BD"/>
    <w:rsid w:val="00A416E4"/>
    <w:rsid w:val="00A41840"/>
    <w:rsid w:val="00A537CD"/>
    <w:rsid w:val="00A6126B"/>
    <w:rsid w:val="00A61DB6"/>
    <w:rsid w:val="00A872AA"/>
    <w:rsid w:val="00AB78B1"/>
    <w:rsid w:val="00AD5EE1"/>
    <w:rsid w:val="00AD66E9"/>
    <w:rsid w:val="00AE33DD"/>
    <w:rsid w:val="00AF4538"/>
    <w:rsid w:val="00AF5461"/>
    <w:rsid w:val="00B20130"/>
    <w:rsid w:val="00B220CA"/>
    <w:rsid w:val="00B23901"/>
    <w:rsid w:val="00B4428D"/>
    <w:rsid w:val="00B62D95"/>
    <w:rsid w:val="00B64935"/>
    <w:rsid w:val="00B801C9"/>
    <w:rsid w:val="00B9474F"/>
    <w:rsid w:val="00BA4EAE"/>
    <w:rsid w:val="00BF652A"/>
    <w:rsid w:val="00C0455A"/>
    <w:rsid w:val="00C104CB"/>
    <w:rsid w:val="00C22C91"/>
    <w:rsid w:val="00C34186"/>
    <w:rsid w:val="00C443E4"/>
    <w:rsid w:val="00C4655C"/>
    <w:rsid w:val="00C54164"/>
    <w:rsid w:val="00C67878"/>
    <w:rsid w:val="00C67959"/>
    <w:rsid w:val="00CD6D45"/>
    <w:rsid w:val="00CE3E95"/>
    <w:rsid w:val="00CF2670"/>
    <w:rsid w:val="00D120CF"/>
    <w:rsid w:val="00D23A9B"/>
    <w:rsid w:val="00D51543"/>
    <w:rsid w:val="00D56967"/>
    <w:rsid w:val="00D64E85"/>
    <w:rsid w:val="00D669CF"/>
    <w:rsid w:val="00D741C9"/>
    <w:rsid w:val="00D74D1F"/>
    <w:rsid w:val="00D75B8E"/>
    <w:rsid w:val="00DA1092"/>
    <w:rsid w:val="00DD3AFF"/>
    <w:rsid w:val="00DF070E"/>
    <w:rsid w:val="00DF668C"/>
    <w:rsid w:val="00E05D29"/>
    <w:rsid w:val="00E17917"/>
    <w:rsid w:val="00E32590"/>
    <w:rsid w:val="00E35E63"/>
    <w:rsid w:val="00E42EDE"/>
    <w:rsid w:val="00E5445F"/>
    <w:rsid w:val="00E549D0"/>
    <w:rsid w:val="00E57DCA"/>
    <w:rsid w:val="00E93618"/>
    <w:rsid w:val="00EA6758"/>
    <w:rsid w:val="00EC3B4E"/>
    <w:rsid w:val="00EE56E9"/>
    <w:rsid w:val="00EE6FE1"/>
    <w:rsid w:val="00EF4BE6"/>
    <w:rsid w:val="00EF4C63"/>
    <w:rsid w:val="00F159B6"/>
    <w:rsid w:val="00F2193C"/>
    <w:rsid w:val="00F2339C"/>
    <w:rsid w:val="00F3030F"/>
    <w:rsid w:val="00F30512"/>
    <w:rsid w:val="00F4668E"/>
    <w:rsid w:val="00F5518D"/>
    <w:rsid w:val="00F876EF"/>
    <w:rsid w:val="00F95E70"/>
    <w:rsid w:val="00FA7F8D"/>
    <w:rsid w:val="00FB0F63"/>
    <w:rsid w:val="00FB6C87"/>
    <w:rsid w:val="00FC3C6E"/>
    <w:rsid w:val="00FD0845"/>
    <w:rsid w:val="00FD37D3"/>
    <w:rsid w:val="00FD72FF"/>
    <w:rsid w:val="00FD784C"/>
    <w:rsid w:val="00FE4A76"/>
    <w:rsid w:val="00FE7217"/>
    <w:rsid w:val="00FF237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D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052D0"/>
    <w:pPr>
      <w:jc w:val="center"/>
    </w:pPr>
    <w:rPr>
      <w:b/>
      <w:bCs/>
      <w:sz w:val="28"/>
      <w:szCs w:val="28"/>
    </w:rPr>
  </w:style>
  <w:style w:type="character" w:customStyle="1" w:styleId="TitleChar">
    <w:name w:val="Title Char"/>
    <w:basedOn w:val="DefaultParagraphFont"/>
    <w:link w:val="Title"/>
    <w:uiPriority w:val="99"/>
    <w:locked/>
    <w:rsid w:val="006D7B32"/>
    <w:rPr>
      <w:rFonts w:ascii="Cambria" w:hAnsi="Cambria" w:cs="Cambria"/>
      <w:b/>
      <w:bCs/>
      <w:kern w:val="28"/>
      <w:sz w:val="32"/>
      <w:szCs w:val="32"/>
    </w:rPr>
  </w:style>
  <w:style w:type="paragraph" w:styleId="BodyText">
    <w:name w:val="Body Text"/>
    <w:aliases w:val="Znak"/>
    <w:basedOn w:val="Normal"/>
    <w:link w:val="BodyTextChar"/>
    <w:uiPriority w:val="99"/>
    <w:rsid w:val="005052D0"/>
    <w:pPr>
      <w:jc w:val="both"/>
    </w:pPr>
  </w:style>
  <w:style w:type="character" w:customStyle="1" w:styleId="BodyTextChar">
    <w:name w:val="Body Text Char"/>
    <w:aliases w:val="Znak Char"/>
    <w:basedOn w:val="DefaultParagraphFont"/>
    <w:link w:val="BodyText"/>
    <w:uiPriority w:val="99"/>
    <w:locked/>
    <w:rsid w:val="0037429B"/>
    <w:rPr>
      <w:sz w:val="24"/>
      <w:szCs w:val="24"/>
      <w:lang w:val="pl-PL" w:eastAsia="pl-PL"/>
    </w:rPr>
  </w:style>
  <w:style w:type="paragraph" w:styleId="Footer">
    <w:name w:val="footer"/>
    <w:basedOn w:val="Normal"/>
    <w:link w:val="FooterChar"/>
    <w:uiPriority w:val="99"/>
    <w:rsid w:val="00EC3B4E"/>
    <w:pPr>
      <w:tabs>
        <w:tab w:val="center" w:pos="4536"/>
        <w:tab w:val="right" w:pos="9072"/>
      </w:tabs>
    </w:pPr>
  </w:style>
  <w:style w:type="character" w:customStyle="1" w:styleId="FooterChar">
    <w:name w:val="Footer Char"/>
    <w:basedOn w:val="DefaultParagraphFont"/>
    <w:link w:val="Footer"/>
    <w:uiPriority w:val="99"/>
    <w:semiHidden/>
    <w:locked/>
    <w:rsid w:val="006D7B32"/>
    <w:rPr>
      <w:sz w:val="24"/>
      <w:szCs w:val="24"/>
    </w:rPr>
  </w:style>
  <w:style w:type="character" w:styleId="PageNumber">
    <w:name w:val="page number"/>
    <w:basedOn w:val="DefaultParagraphFont"/>
    <w:uiPriority w:val="99"/>
    <w:rsid w:val="00EC3B4E"/>
  </w:style>
  <w:style w:type="paragraph" w:styleId="NoSpacing">
    <w:name w:val="No Spacing"/>
    <w:uiPriority w:val="99"/>
    <w:qFormat/>
    <w:rsid w:val="009E6041"/>
    <w:rPr>
      <w:rFonts w:ascii="Calibri" w:hAnsi="Calibri" w:cs="Calibri"/>
      <w:lang w:eastAsia="en-US"/>
    </w:rPr>
  </w:style>
  <w:style w:type="paragraph" w:styleId="BalloonText">
    <w:name w:val="Balloon Text"/>
    <w:basedOn w:val="Normal"/>
    <w:link w:val="BalloonTextChar"/>
    <w:uiPriority w:val="99"/>
    <w:semiHidden/>
    <w:rsid w:val="003105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7B32"/>
    <w:rPr>
      <w:sz w:val="2"/>
      <w:szCs w:val="2"/>
    </w:rPr>
  </w:style>
  <w:style w:type="paragraph" w:styleId="FootnoteText">
    <w:name w:val="footnote text"/>
    <w:basedOn w:val="Normal"/>
    <w:link w:val="FootnoteTextChar"/>
    <w:uiPriority w:val="99"/>
    <w:semiHidden/>
    <w:rsid w:val="00806D1D"/>
    <w:rPr>
      <w:sz w:val="20"/>
      <w:szCs w:val="20"/>
    </w:rPr>
  </w:style>
  <w:style w:type="character" w:customStyle="1" w:styleId="FootnoteTextChar">
    <w:name w:val="Footnote Text Char"/>
    <w:basedOn w:val="DefaultParagraphFont"/>
    <w:link w:val="FootnoteText"/>
    <w:uiPriority w:val="99"/>
    <w:semiHidden/>
    <w:locked/>
    <w:rsid w:val="007D5869"/>
    <w:rPr>
      <w:sz w:val="20"/>
      <w:szCs w:val="20"/>
    </w:rPr>
  </w:style>
  <w:style w:type="character" w:styleId="FootnoteReference">
    <w:name w:val="footnote reference"/>
    <w:basedOn w:val="DefaultParagraphFont"/>
    <w:uiPriority w:val="99"/>
    <w:semiHidden/>
    <w:rsid w:val="00806D1D"/>
    <w:rPr>
      <w:vertAlign w:val="superscript"/>
    </w:rPr>
  </w:style>
</w:styles>
</file>

<file path=word/webSettings.xml><?xml version="1.0" encoding="utf-8"?>
<w:webSettings xmlns:r="http://schemas.openxmlformats.org/officeDocument/2006/relationships" xmlns:w="http://schemas.openxmlformats.org/wordprocessingml/2006/main">
  <w:divs>
    <w:div w:id="110249470">
      <w:marLeft w:val="0"/>
      <w:marRight w:val="0"/>
      <w:marTop w:val="0"/>
      <w:marBottom w:val="0"/>
      <w:divBdr>
        <w:top w:val="none" w:sz="0" w:space="0" w:color="auto"/>
        <w:left w:val="none" w:sz="0" w:space="0" w:color="auto"/>
        <w:bottom w:val="none" w:sz="0" w:space="0" w:color="auto"/>
        <w:right w:val="none" w:sz="0" w:space="0" w:color="auto"/>
      </w:divBdr>
    </w:div>
    <w:div w:id="110249471">
      <w:marLeft w:val="0"/>
      <w:marRight w:val="0"/>
      <w:marTop w:val="0"/>
      <w:marBottom w:val="0"/>
      <w:divBdr>
        <w:top w:val="none" w:sz="0" w:space="0" w:color="auto"/>
        <w:left w:val="none" w:sz="0" w:space="0" w:color="auto"/>
        <w:bottom w:val="none" w:sz="0" w:space="0" w:color="auto"/>
        <w:right w:val="none" w:sz="0" w:space="0" w:color="auto"/>
      </w:divBdr>
    </w:div>
    <w:div w:id="110249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487</TotalTime>
  <Pages>10</Pages>
  <Words>3841</Words>
  <Characters>23047</Characters>
  <Application>Microsoft Office Outlook</Application>
  <DocSecurity>0</DocSecurity>
  <Lines>0</Lines>
  <Paragraphs>0</Paragraphs>
  <ScaleCrop>false</ScaleCrop>
  <Company>Urząd Gminy Skarżysko Kościelne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Ó Ł Nr 6/11</dc:title>
  <dc:subject/>
  <dc:creator>Urząd Gminy Skarżysko Kościelne</dc:creator>
  <cp:keywords/>
  <dc:description/>
  <cp:lastModifiedBy>Urząd Gminy Skarżysko Kościelne</cp:lastModifiedBy>
  <cp:revision>19</cp:revision>
  <cp:lastPrinted>2011-11-23T12:50:00Z</cp:lastPrinted>
  <dcterms:created xsi:type="dcterms:W3CDTF">2011-11-02T06:33:00Z</dcterms:created>
  <dcterms:modified xsi:type="dcterms:W3CDTF">2011-11-23T14:22:00Z</dcterms:modified>
</cp:coreProperties>
</file>