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E" w:rsidRPr="002C3977" w:rsidRDefault="00065EBE" w:rsidP="0060483E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                 Załącznik 1</w:t>
      </w:r>
    </w:p>
    <w:p w:rsidR="00065EBE" w:rsidRPr="002C3977" w:rsidRDefault="00065EBE" w:rsidP="0060483E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XXXVIII/209/09</w:t>
      </w:r>
    </w:p>
    <w:p w:rsidR="00065EBE" w:rsidRDefault="00065EBE" w:rsidP="0060483E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065EBE" w:rsidRDefault="00065EBE" w:rsidP="0060483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</w:t>
      </w:r>
      <w:r>
        <w:rPr>
          <w:sz w:val="16"/>
          <w:szCs w:val="16"/>
        </w:rPr>
        <w:t xml:space="preserve"> 03 grudnia 2009 r.</w:t>
      </w:r>
      <w:r w:rsidRPr="002C3977">
        <w:rPr>
          <w:sz w:val="16"/>
          <w:szCs w:val="16"/>
        </w:rPr>
        <w:t xml:space="preserve"> </w:t>
      </w:r>
    </w:p>
    <w:p w:rsidR="00065EBE" w:rsidRDefault="00065EBE" w:rsidP="002C3977">
      <w:pPr>
        <w:spacing w:line="240" w:lineRule="auto"/>
        <w:jc w:val="right"/>
        <w:rPr>
          <w:sz w:val="16"/>
          <w:szCs w:val="16"/>
        </w:rPr>
      </w:pPr>
    </w:p>
    <w:p w:rsidR="00065EBE" w:rsidRDefault="00065EBE" w:rsidP="002C3977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</w:t>
      </w:r>
      <w:r>
        <w:rPr>
          <w:b/>
          <w:bCs/>
        </w:rPr>
        <w:t>N FINANSOWO-RZECZOWY NA ROK 2009</w:t>
      </w:r>
    </w:p>
    <w:p w:rsidR="00065EBE" w:rsidRDefault="00065EBE" w:rsidP="002C3977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065EBE" w:rsidRPr="00253838">
        <w:tc>
          <w:tcPr>
            <w:tcW w:w="3070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3838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3838">
              <w:rPr>
                <w:b/>
                <w:bCs/>
                <w:sz w:val="28"/>
                <w:szCs w:val="28"/>
              </w:rPr>
              <w:t>Plan na 2009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3838">
              <w:rPr>
                <w:b/>
                <w:bCs/>
                <w:sz w:val="28"/>
                <w:szCs w:val="28"/>
              </w:rPr>
              <w:t>Plan po zmianach na 2009</w:t>
            </w:r>
          </w:p>
        </w:tc>
      </w:tr>
      <w:tr w:rsidR="00065EBE" w:rsidRPr="00253838">
        <w:tc>
          <w:tcPr>
            <w:tcW w:w="3070" w:type="dxa"/>
          </w:tcPr>
          <w:p w:rsidR="00065EBE" w:rsidRPr="00253838" w:rsidRDefault="00065EBE" w:rsidP="00253838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253838">
              <w:rPr>
                <w:b/>
                <w:bCs/>
              </w:rPr>
              <w:t>DOCHODY :</w:t>
            </w:r>
          </w:p>
          <w:p w:rsidR="00065EBE" w:rsidRPr="00253838" w:rsidRDefault="00065EBE" w:rsidP="00253838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065EBE" w:rsidRPr="00253838" w:rsidRDefault="00065EBE" w:rsidP="00253838">
            <w:pPr>
              <w:pStyle w:val="ListParagraph"/>
              <w:spacing w:after="0" w:line="240" w:lineRule="auto"/>
              <w:ind w:left="0"/>
            </w:pPr>
            <w:r w:rsidRPr="00253838">
              <w:t>1.Opłaty za wydanie zezwolenia sprzedaż napojów alkoholowych</w:t>
            </w:r>
          </w:p>
          <w:p w:rsidR="00065EBE" w:rsidRPr="00253838" w:rsidRDefault="00065EBE" w:rsidP="0025383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53838">
              <w:t>2.Niewykorzystane środki finansowe z 2008</w:t>
            </w:r>
            <w:r w:rsidRPr="00253838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28.000,-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832,-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32.895</w:t>
            </w:r>
            <w:r w:rsidRPr="00253838">
              <w:rPr>
                <w:b/>
                <w:bCs/>
              </w:rPr>
              <w:t>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832,-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65EBE" w:rsidRPr="00253838">
        <w:tc>
          <w:tcPr>
            <w:tcW w:w="3070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WYDATKI: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</w:pPr>
            <w:r w:rsidRPr="00253838">
              <w:t>Kolonie profilaktyczne oraz szkolenia zakresie profilaktyki w tym:</w:t>
            </w:r>
          </w:p>
          <w:p w:rsidR="00065EBE" w:rsidRPr="00253838" w:rsidRDefault="00065EBE" w:rsidP="00253838">
            <w:pPr>
              <w:spacing w:after="0" w:line="240" w:lineRule="auto"/>
            </w:pPr>
            <w:r w:rsidRPr="00253838">
              <w:t>- zwalczanie narkomanii</w:t>
            </w:r>
          </w:p>
          <w:p w:rsidR="00065EBE" w:rsidRPr="00253838" w:rsidRDefault="00065EBE" w:rsidP="00253838">
            <w:pPr>
              <w:spacing w:after="0" w:line="240" w:lineRule="auto"/>
            </w:pPr>
            <w:r w:rsidRPr="00253838">
              <w:t>- przeciwdziałanie alkoholizmowi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15.252,-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1.220,-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rPr>
                <w:b/>
                <w:bCs/>
              </w:rPr>
            </w:pPr>
            <w:r w:rsidRPr="00253838">
              <w:rPr>
                <w:b/>
                <w:bCs/>
              </w:rPr>
              <w:t xml:space="preserve">                14.032,-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14.320,-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1.220,-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Default="00065EBE" w:rsidP="00253838">
            <w:pPr>
              <w:spacing w:after="0" w:line="240" w:lineRule="auto"/>
              <w:rPr>
                <w:b/>
                <w:bCs/>
              </w:rPr>
            </w:pPr>
            <w:r w:rsidRPr="00253838">
              <w:rPr>
                <w:b/>
                <w:bCs/>
              </w:rPr>
              <w:t xml:space="preserve">                13.100,-</w:t>
            </w:r>
          </w:p>
          <w:p w:rsidR="00065EBE" w:rsidRPr="00253838" w:rsidRDefault="00065EBE" w:rsidP="00253838">
            <w:pPr>
              <w:spacing w:after="0" w:line="240" w:lineRule="auto"/>
              <w:rPr>
                <w:b/>
                <w:bCs/>
              </w:rPr>
            </w:pPr>
          </w:p>
        </w:tc>
      </w:tr>
      <w:tr w:rsidR="00065EBE" w:rsidRPr="00253838">
        <w:tc>
          <w:tcPr>
            <w:tcW w:w="3070" w:type="dxa"/>
          </w:tcPr>
          <w:p w:rsidR="00065EBE" w:rsidRDefault="00065EBE" w:rsidP="00253838">
            <w:pPr>
              <w:spacing w:after="0" w:line="240" w:lineRule="auto"/>
            </w:pPr>
            <w:r w:rsidRPr="00253838">
              <w:t>Dofinansowanie zakupu materiałów i wyposażenia dla szkół i świetlic</w:t>
            </w:r>
          </w:p>
          <w:p w:rsidR="00065EBE" w:rsidRPr="00253838" w:rsidRDefault="00065EBE" w:rsidP="00253838">
            <w:pPr>
              <w:spacing w:after="0" w:line="240" w:lineRule="auto"/>
            </w:pP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2.680,-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10.209</w:t>
            </w:r>
            <w:r w:rsidRPr="00253838">
              <w:rPr>
                <w:b/>
                <w:bCs/>
              </w:rPr>
              <w:t>,-</w:t>
            </w:r>
          </w:p>
        </w:tc>
      </w:tr>
      <w:tr w:rsidR="00065EBE" w:rsidRPr="00253838">
        <w:tc>
          <w:tcPr>
            <w:tcW w:w="3070" w:type="dxa"/>
          </w:tcPr>
          <w:p w:rsidR="00065EBE" w:rsidRDefault="00065EBE" w:rsidP="00253838">
            <w:pPr>
              <w:spacing w:after="0" w:line="240" w:lineRule="auto"/>
            </w:pPr>
            <w:r w:rsidRPr="00253838">
              <w:t>Zakup książek profilaktycznych i edukacyjnych do gminnej biblioteki</w:t>
            </w:r>
          </w:p>
          <w:p w:rsidR="00065EBE" w:rsidRPr="00253838" w:rsidRDefault="00065EBE" w:rsidP="00253838">
            <w:pPr>
              <w:spacing w:after="0" w:line="240" w:lineRule="auto"/>
            </w:pP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1.000,-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1.000,-</w:t>
            </w:r>
          </w:p>
        </w:tc>
      </w:tr>
      <w:tr w:rsidR="00065EBE" w:rsidRPr="00253838">
        <w:tc>
          <w:tcPr>
            <w:tcW w:w="3070" w:type="dxa"/>
          </w:tcPr>
          <w:p w:rsidR="00065EBE" w:rsidRPr="00253838" w:rsidRDefault="00065EBE" w:rsidP="00253838">
            <w:pPr>
              <w:spacing w:after="0" w:line="240" w:lineRule="auto"/>
            </w:pPr>
            <w:r w:rsidRPr="00253838">
              <w:t>Opłata biegłego sądowego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3.000,-</w:t>
            </w:r>
          </w:p>
        </w:tc>
        <w:tc>
          <w:tcPr>
            <w:tcW w:w="3071" w:type="dxa"/>
          </w:tcPr>
          <w:p w:rsidR="00065EBE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2.550,-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65EBE" w:rsidRPr="00253838">
        <w:tc>
          <w:tcPr>
            <w:tcW w:w="3070" w:type="dxa"/>
          </w:tcPr>
          <w:p w:rsidR="00065EBE" w:rsidRPr="00253838" w:rsidRDefault="00065EBE" w:rsidP="00253838">
            <w:pPr>
              <w:spacing w:after="0" w:line="240" w:lineRule="auto"/>
            </w:pPr>
            <w:r w:rsidRPr="00253838">
              <w:t>Koszty związane z pracą GKRPA</w:t>
            </w:r>
          </w:p>
          <w:p w:rsidR="00065EBE" w:rsidRPr="00253838" w:rsidRDefault="00065EBE" w:rsidP="00253838">
            <w:pPr>
              <w:spacing w:after="0" w:line="240" w:lineRule="auto"/>
            </w:pPr>
            <w:r w:rsidRPr="00253838">
              <w:t>- wynagrodzenie</w:t>
            </w:r>
          </w:p>
          <w:p w:rsidR="00065EBE" w:rsidRPr="00253838" w:rsidRDefault="00065EBE" w:rsidP="00253838">
            <w:pPr>
              <w:spacing w:after="0" w:line="240" w:lineRule="auto"/>
            </w:pPr>
            <w:r w:rsidRPr="00253838">
              <w:t>-delegacja służbowe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4.152,-</w:t>
            </w: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 xml:space="preserve">  300,-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2.900,-</w:t>
            </w:r>
          </w:p>
          <w:p w:rsidR="00065EBE" w:rsidRDefault="00065EBE" w:rsidP="00253838">
            <w:pPr>
              <w:spacing w:after="0" w:line="240" w:lineRule="auto"/>
              <w:rPr>
                <w:b/>
                <w:bCs/>
              </w:rPr>
            </w:pPr>
            <w:r w:rsidRPr="00253838">
              <w:rPr>
                <w:b/>
                <w:bCs/>
              </w:rPr>
              <w:t xml:space="preserve">                     300,-</w:t>
            </w:r>
          </w:p>
          <w:p w:rsidR="00065EBE" w:rsidRPr="00253838" w:rsidRDefault="00065EBE" w:rsidP="00253838">
            <w:pPr>
              <w:spacing w:after="0" w:line="240" w:lineRule="auto"/>
              <w:rPr>
                <w:b/>
                <w:bCs/>
              </w:rPr>
            </w:pPr>
          </w:p>
        </w:tc>
      </w:tr>
      <w:tr w:rsidR="00065EBE" w:rsidRPr="00253838">
        <w:tc>
          <w:tcPr>
            <w:tcW w:w="3070" w:type="dxa"/>
          </w:tcPr>
          <w:p w:rsidR="00065EBE" w:rsidRDefault="00065EBE" w:rsidP="00253838">
            <w:pPr>
              <w:spacing w:after="0" w:line="240" w:lineRule="auto"/>
            </w:pPr>
            <w:r w:rsidRPr="00253838">
              <w:t>Dofinansowanie programów profilaktycznych w Izbie Wytrzeźwień w Kielcach</w:t>
            </w:r>
          </w:p>
          <w:p w:rsidR="00065EBE" w:rsidRPr="00253838" w:rsidRDefault="00065EBE" w:rsidP="00253838">
            <w:pPr>
              <w:spacing w:after="0" w:line="240" w:lineRule="auto"/>
            </w:pP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</w:pPr>
            <w:r w:rsidRPr="00253838">
              <w:rPr>
                <w:b/>
                <w:bCs/>
              </w:rPr>
              <w:t>2.448,-</w:t>
            </w:r>
          </w:p>
        </w:tc>
        <w:tc>
          <w:tcPr>
            <w:tcW w:w="3071" w:type="dxa"/>
          </w:tcPr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65EBE" w:rsidRPr="00253838" w:rsidRDefault="00065EBE" w:rsidP="00253838">
            <w:pPr>
              <w:spacing w:after="0" w:line="240" w:lineRule="auto"/>
              <w:jc w:val="center"/>
              <w:rPr>
                <w:b/>
                <w:bCs/>
              </w:rPr>
            </w:pPr>
            <w:r w:rsidRPr="00253838">
              <w:rPr>
                <w:b/>
                <w:bCs/>
              </w:rPr>
              <w:t>2.448,-</w:t>
            </w:r>
          </w:p>
        </w:tc>
      </w:tr>
    </w:tbl>
    <w:p w:rsidR="00065EBE" w:rsidRPr="002C3977" w:rsidRDefault="00065EBE" w:rsidP="002C3977">
      <w:pPr>
        <w:spacing w:line="240" w:lineRule="auto"/>
        <w:jc w:val="center"/>
        <w:rPr>
          <w:b/>
          <w:bCs/>
        </w:rPr>
      </w:pPr>
    </w:p>
    <w:sectPr w:rsidR="00065EBE" w:rsidRPr="002C3977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77"/>
    <w:rsid w:val="00065EBE"/>
    <w:rsid w:val="001247CB"/>
    <w:rsid w:val="00253838"/>
    <w:rsid w:val="002C3977"/>
    <w:rsid w:val="003A3E92"/>
    <w:rsid w:val="00442C67"/>
    <w:rsid w:val="00447B16"/>
    <w:rsid w:val="00575328"/>
    <w:rsid w:val="00586C65"/>
    <w:rsid w:val="005A3579"/>
    <w:rsid w:val="0060483E"/>
    <w:rsid w:val="00684199"/>
    <w:rsid w:val="006A6E0C"/>
    <w:rsid w:val="006E671B"/>
    <w:rsid w:val="00740FE2"/>
    <w:rsid w:val="00901A4B"/>
    <w:rsid w:val="009A12CC"/>
    <w:rsid w:val="00A33780"/>
    <w:rsid w:val="00A44170"/>
    <w:rsid w:val="00B365AB"/>
    <w:rsid w:val="00B86617"/>
    <w:rsid w:val="00BE52D4"/>
    <w:rsid w:val="00BF04D7"/>
    <w:rsid w:val="00C340B6"/>
    <w:rsid w:val="00CB30C1"/>
    <w:rsid w:val="00D75EDA"/>
    <w:rsid w:val="00D91369"/>
    <w:rsid w:val="00E52816"/>
    <w:rsid w:val="00E66D8E"/>
    <w:rsid w:val="00F8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9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9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1164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1</dc:title>
  <dc:subject/>
  <dc:creator>user</dc:creator>
  <cp:keywords/>
  <dc:description/>
  <cp:lastModifiedBy>Urząd Gminy Skarżysko Kościelne</cp:lastModifiedBy>
  <cp:revision>2</cp:revision>
  <cp:lastPrinted>2009-11-26T08:58:00Z</cp:lastPrinted>
  <dcterms:created xsi:type="dcterms:W3CDTF">2009-11-26T08:58:00Z</dcterms:created>
  <dcterms:modified xsi:type="dcterms:W3CDTF">2009-11-26T08:58:00Z</dcterms:modified>
</cp:coreProperties>
</file>