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C" w:rsidRPr="00DB33F6" w:rsidRDefault="009915BC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9915BC" w:rsidRPr="00DB33F6" w:rsidRDefault="009915BC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do Uchwały Nr XXVII/174/12</w:t>
      </w:r>
    </w:p>
    <w:p w:rsidR="009915BC" w:rsidRPr="00DB33F6" w:rsidRDefault="009915BC" w:rsidP="00DB33F6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Rady Gminy  Skarżysko Kościelne</w:t>
      </w:r>
      <w:r w:rsidRPr="00DB33F6">
        <w:rPr>
          <w:sz w:val="16"/>
          <w:szCs w:val="16"/>
        </w:rPr>
        <w:t xml:space="preserve"> </w:t>
      </w:r>
    </w:p>
    <w:p w:rsidR="009915BC" w:rsidRPr="00DB33F6" w:rsidRDefault="009915BC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 13 grudnia 2012r.</w:t>
      </w:r>
    </w:p>
    <w:p w:rsidR="009915BC" w:rsidRDefault="009915BC" w:rsidP="00DB33F6">
      <w:pPr>
        <w:rPr>
          <w:sz w:val="22"/>
          <w:szCs w:val="22"/>
        </w:rPr>
      </w:pPr>
    </w:p>
    <w:p w:rsidR="009915BC" w:rsidRDefault="009915BC" w:rsidP="00DB33F6">
      <w:pPr>
        <w:rPr>
          <w:sz w:val="22"/>
          <w:szCs w:val="22"/>
        </w:rPr>
      </w:pPr>
    </w:p>
    <w:p w:rsidR="009915BC" w:rsidRDefault="009915BC" w:rsidP="00DB33F6">
      <w:pPr>
        <w:rPr>
          <w:sz w:val="22"/>
          <w:szCs w:val="22"/>
        </w:rPr>
      </w:pPr>
    </w:p>
    <w:p w:rsidR="009915BC" w:rsidRPr="00173427" w:rsidRDefault="009915BC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Gminny Program Profilaktyki, Rozwiązywania Problemów Alkoholowych i Narkomanii</w:t>
      </w:r>
    </w:p>
    <w:p w:rsidR="009915BC" w:rsidRPr="00173427" w:rsidRDefault="009915BC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z w:val="28"/>
          <w:szCs w:val="28"/>
        </w:rPr>
        <w:t>a 2013</w:t>
      </w: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 xml:space="preserve"> rok w Gminie Skarżysko Kościelne</w:t>
      </w:r>
    </w:p>
    <w:p w:rsidR="009915BC" w:rsidRDefault="009915BC" w:rsidP="00DB33F6">
      <w:pPr>
        <w:rPr>
          <w:b/>
          <w:bCs/>
          <w:sz w:val="28"/>
          <w:szCs w:val="28"/>
        </w:rPr>
      </w:pPr>
    </w:p>
    <w:p w:rsidR="009915BC" w:rsidRDefault="009915BC" w:rsidP="00DB33F6">
      <w:pPr>
        <w:rPr>
          <w:b/>
          <w:bCs/>
          <w:sz w:val="28"/>
          <w:szCs w:val="28"/>
        </w:rPr>
      </w:pPr>
    </w:p>
    <w:p w:rsidR="009915BC" w:rsidRPr="00DB33F6" w:rsidRDefault="009915B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Udzielanie rodzinom, w których występują problemy alkoholowe, narkomanii </w:t>
      </w:r>
      <w:r w:rsidRPr="00DB33F6">
        <w:rPr>
          <w:b/>
          <w:bCs/>
          <w:u w:val="single"/>
        </w:rPr>
        <w:br/>
        <w:t>i przemocy domowej  pomocy psychospołecznej i prawnej.</w:t>
      </w:r>
    </w:p>
    <w:p w:rsidR="009915BC" w:rsidRDefault="009915BC" w:rsidP="00DB33F6">
      <w:pPr>
        <w:jc w:val="both"/>
        <w:rPr>
          <w:b/>
          <w:bCs/>
        </w:rPr>
      </w:pPr>
    </w:p>
    <w:p w:rsidR="009915BC" w:rsidRDefault="009915BC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9915BC" w:rsidRDefault="009915BC" w:rsidP="00DB33F6">
      <w:pPr>
        <w:ind w:left="360"/>
        <w:jc w:val="both"/>
      </w:pPr>
    </w:p>
    <w:p w:rsidR="009915BC" w:rsidRDefault="009915BC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9915BC" w:rsidRDefault="009915BC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9915BC" w:rsidRDefault="009915BC" w:rsidP="00DB33F6">
      <w:pPr>
        <w:numPr>
          <w:ilvl w:val="0"/>
          <w:numId w:val="2"/>
        </w:numPr>
        <w:jc w:val="both"/>
      </w:pPr>
      <w:r>
        <w:t>Udzielanie porad indywidualnych.</w:t>
      </w:r>
    </w:p>
    <w:p w:rsidR="009915BC" w:rsidRDefault="009915BC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mających na celu udzielenie kompleksowej pomocy rodzinom             w których występuje zjawisko przemocy domowej, ze szczególnym uwzględnieniem rodzin z problemem alkoholowym. </w:t>
      </w:r>
    </w:p>
    <w:p w:rsidR="009915BC" w:rsidRDefault="009915BC" w:rsidP="00DB33F6">
      <w:pPr>
        <w:numPr>
          <w:ilvl w:val="0"/>
          <w:numId w:val="2"/>
        </w:numPr>
        <w:jc w:val="both"/>
      </w:pPr>
      <w:r>
        <w:t>Udzielanie pomocy w pisaniu pism procesowych koniecznych w sprawach rozstrzyganych przez Sąd.</w:t>
      </w:r>
    </w:p>
    <w:p w:rsidR="009915BC" w:rsidRDefault="009915BC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9915BC" w:rsidRDefault="009915BC" w:rsidP="00DB33F6">
      <w:pPr>
        <w:ind w:left="360"/>
        <w:jc w:val="both"/>
      </w:pPr>
    </w:p>
    <w:p w:rsidR="009915BC" w:rsidRDefault="009915BC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9915BC" w:rsidRDefault="009915BC" w:rsidP="00DB33F6">
      <w:pPr>
        <w:ind w:left="720"/>
        <w:jc w:val="both"/>
      </w:pPr>
    </w:p>
    <w:p w:rsidR="009915BC" w:rsidRDefault="009915BC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9915BC" w:rsidRDefault="009915BC" w:rsidP="00DB33F6">
      <w:pPr>
        <w:ind w:left="412"/>
        <w:jc w:val="both"/>
      </w:pPr>
    </w:p>
    <w:p w:rsidR="009915BC" w:rsidRDefault="009915BC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9915BC" w:rsidRDefault="009915BC" w:rsidP="00F64789">
      <w:pPr>
        <w:ind w:left="720"/>
        <w:jc w:val="both"/>
      </w:pPr>
    </w:p>
    <w:p w:rsidR="009915BC" w:rsidRDefault="009915BC" w:rsidP="00DB33F6">
      <w:pPr>
        <w:numPr>
          <w:ilvl w:val="0"/>
          <w:numId w:val="1"/>
        </w:numPr>
        <w:jc w:val="both"/>
      </w:pPr>
      <w:r>
        <w:t>Współpraca z Policją w zakresie procedury „Niebieskiej Karty” oraz udział                w Gminnym Zespole ds. Przeciwdziałania Przemocy w Rodzinie.</w:t>
      </w:r>
    </w:p>
    <w:p w:rsidR="009915BC" w:rsidRDefault="009915BC" w:rsidP="00DB33F6">
      <w:pPr>
        <w:ind w:left="720"/>
        <w:jc w:val="both"/>
      </w:pPr>
    </w:p>
    <w:p w:rsidR="009915BC" w:rsidRDefault="009915BC" w:rsidP="00DB33F6">
      <w:pPr>
        <w:ind w:left="720"/>
        <w:jc w:val="both"/>
      </w:pPr>
    </w:p>
    <w:p w:rsidR="009915BC" w:rsidRPr="00DB33F6" w:rsidRDefault="009915BC" w:rsidP="00F54B0F">
      <w:pPr>
        <w:pStyle w:val="ListParagraph"/>
        <w:numPr>
          <w:ilvl w:val="0"/>
          <w:numId w:val="9"/>
        </w:numPr>
        <w:ind w:left="720" w:hanging="360"/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Prowadzenie profilaktycznej działalności informacyjnej i edukacyjnej </w:t>
      </w:r>
      <w:r w:rsidRPr="00DB33F6">
        <w:rPr>
          <w:b/>
          <w:bCs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9915BC" w:rsidRPr="00DB33F6" w:rsidRDefault="009915BC" w:rsidP="00DB33F6">
      <w:pPr>
        <w:jc w:val="both"/>
        <w:rPr>
          <w:b/>
          <w:bCs/>
          <w:u w:val="single"/>
        </w:rPr>
      </w:pPr>
    </w:p>
    <w:p w:rsidR="009915BC" w:rsidRDefault="009915BC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9915BC" w:rsidRDefault="009915BC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9915BC" w:rsidRDefault="009915BC" w:rsidP="00DB33F6">
      <w:pPr>
        <w:ind w:left="360"/>
        <w:jc w:val="both"/>
      </w:pPr>
    </w:p>
    <w:p w:rsidR="009915BC" w:rsidRDefault="009915BC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>
        <w:br/>
        <w:t>w okresie ferii zimowych i wakacji.</w:t>
      </w:r>
    </w:p>
    <w:p w:rsidR="009915BC" w:rsidRDefault="009915BC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9915BC" w:rsidRDefault="009915BC" w:rsidP="00DB33F6">
      <w:pPr>
        <w:jc w:val="both"/>
      </w:pPr>
    </w:p>
    <w:p w:rsidR="009915BC" w:rsidRDefault="009915BC" w:rsidP="00DB33F6">
      <w:pPr>
        <w:numPr>
          <w:ilvl w:val="0"/>
          <w:numId w:val="5"/>
        </w:numPr>
        <w:jc w:val="both"/>
      </w:pPr>
      <w:r>
        <w:t xml:space="preserve">Prowadzenie zajęć rekreacyjno – sportowych na terenie gminy (wyposażenie szkół </w:t>
      </w:r>
      <w:r>
        <w:br/>
        <w:t>i świetlic środowiskowych).</w:t>
      </w:r>
    </w:p>
    <w:p w:rsidR="009915BC" w:rsidRDefault="009915BC" w:rsidP="00C13034">
      <w:pPr>
        <w:ind w:left="720"/>
        <w:jc w:val="both"/>
      </w:pPr>
    </w:p>
    <w:p w:rsidR="009915BC" w:rsidRDefault="009915BC" w:rsidP="00DB33F6">
      <w:pPr>
        <w:numPr>
          <w:ilvl w:val="0"/>
          <w:numId w:val="5"/>
        </w:numPr>
        <w:jc w:val="both"/>
      </w:pPr>
      <w:r>
        <w:t xml:space="preserve">Zajęcia profilaktyczno-edukacyjne dla dzieci i młodzieży w świetlicach wiejskich </w:t>
      </w:r>
      <w:r>
        <w:br/>
        <w:t>i szkolnych w czasie wolnym od zajęć szkolnych.</w:t>
      </w:r>
    </w:p>
    <w:p w:rsidR="009915BC" w:rsidRDefault="009915BC" w:rsidP="00DB33F6">
      <w:pPr>
        <w:ind w:left="360"/>
        <w:jc w:val="both"/>
      </w:pPr>
    </w:p>
    <w:p w:rsidR="009915BC" w:rsidRDefault="009915BC" w:rsidP="00DB33F6">
      <w:pPr>
        <w:numPr>
          <w:ilvl w:val="0"/>
          <w:numId w:val="5"/>
        </w:numPr>
        <w:jc w:val="both"/>
      </w:pPr>
      <w:r>
        <w:t xml:space="preserve">Zakup materiałów do prowadzenia profilaktyki </w:t>
      </w:r>
    </w:p>
    <w:p w:rsidR="009915BC" w:rsidRDefault="009915BC" w:rsidP="00DB33F6">
      <w:pPr>
        <w:ind w:left="360"/>
        <w:jc w:val="both"/>
      </w:pPr>
      <w:r>
        <w:t xml:space="preserve">             - książki ( w tym dla Gminnej Biblioteki w Skarżysku Kościelnym ).</w:t>
      </w:r>
    </w:p>
    <w:p w:rsidR="009915BC" w:rsidRDefault="009915BC" w:rsidP="00DB33F6">
      <w:pPr>
        <w:ind w:left="360"/>
        <w:jc w:val="both"/>
      </w:pPr>
      <w:r>
        <w:t xml:space="preserve">             - ulotki, broszury, nagrody dla dzieci.</w:t>
      </w:r>
    </w:p>
    <w:p w:rsidR="009915BC" w:rsidRDefault="009915BC" w:rsidP="00DB33F6">
      <w:pPr>
        <w:ind w:left="360"/>
        <w:jc w:val="both"/>
      </w:pPr>
    </w:p>
    <w:p w:rsidR="009915BC" w:rsidRDefault="009915BC" w:rsidP="008774C9">
      <w:pPr>
        <w:pStyle w:val="ListParagraph"/>
        <w:numPr>
          <w:ilvl w:val="0"/>
          <w:numId w:val="5"/>
        </w:numPr>
        <w:jc w:val="both"/>
      </w:pPr>
      <w:r>
        <w:t>Działalność profilaktyczna w Klubie Integracji Społecznej.</w:t>
      </w:r>
    </w:p>
    <w:p w:rsidR="009915BC" w:rsidRDefault="009915BC" w:rsidP="008774C9">
      <w:pPr>
        <w:pStyle w:val="ListParagraph"/>
        <w:jc w:val="both"/>
      </w:pPr>
    </w:p>
    <w:p w:rsidR="009915BC" w:rsidRDefault="009915BC" w:rsidP="008774C9">
      <w:pPr>
        <w:pStyle w:val="ListParagraph"/>
        <w:numPr>
          <w:ilvl w:val="0"/>
          <w:numId w:val="4"/>
        </w:numPr>
        <w:jc w:val="both"/>
      </w:pPr>
      <w:r>
        <w:t>Edukacja publiczna w zakresie problematyki alkoholowej.</w:t>
      </w:r>
    </w:p>
    <w:p w:rsidR="009915BC" w:rsidRDefault="009915BC" w:rsidP="003E3154">
      <w:pPr>
        <w:pStyle w:val="ListParagraph"/>
        <w:jc w:val="both"/>
      </w:pPr>
    </w:p>
    <w:p w:rsidR="009915BC" w:rsidRPr="008774C9" w:rsidRDefault="009915BC" w:rsidP="003E3154">
      <w:pPr>
        <w:pStyle w:val="ListParagraph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 w tym udział w ogólnopolskich kampaniach edukacyjnych.</w:t>
      </w:r>
    </w:p>
    <w:p w:rsidR="009915BC" w:rsidRDefault="009915BC" w:rsidP="00DB33F6">
      <w:pPr>
        <w:jc w:val="both"/>
        <w:rPr>
          <w:b/>
          <w:bCs/>
        </w:rPr>
      </w:pPr>
    </w:p>
    <w:p w:rsidR="009915BC" w:rsidRDefault="009915BC" w:rsidP="00DB33F6">
      <w:pPr>
        <w:jc w:val="both"/>
        <w:rPr>
          <w:b/>
          <w:bCs/>
        </w:rPr>
      </w:pPr>
    </w:p>
    <w:p w:rsidR="009915BC" w:rsidRPr="00DB33F6" w:rsidRDefault="009915B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Wspomaganie działalności instytucji, stowarzyszeń i osób fizycznych służącej rozwiązywaniu problemów alkoholowych.</w:t>
      </w:r>
    </w:p>
    <w:p w:rsidR="009915BC" w:rsidRDefault="009915BC" w:rsidP="00DB33F6">
      <w:pPr>
        <w:jc w:val="both"/>
        <w:rPr>
          <w:b/>
          <w:bCs/>
        </w:rPr>
      </w:pPr>
    </w:p>
    <w:p w:rsidR="009915BC" w:rsidRDefault="009915BC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rozwiązywaniem problemów alkoholowych.</w:t>
      </w:r>
    </w:p>
    <w:p w:rsidR="009915BC" w:rsidRDefault="009915BC" w:rsidP="00F64789">
      <w:pPr>
        <w:ind w:left="644"/>
        <w:jc w:val="both"/>
      </w:pPr>
    </w:p>
    <w:p w:rsidR="009915BC" w:rsidRDefault="009915BC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>
        <w:br/>
        <w:t>i demoralizacji nieletnich oraz patologii społecznej, a w szczególności przestępstw związanych z nadużywaniem alkoholu.</w:t>
      </w:r>
    </w:p>
    <w:p w:rsidR="009915BC" w:rsidRDefault="009915BC" w:rsidP="00F64789">
      <w:pPr>
        <w:jc w:val="both"/>
      </w:pPr>
    </w:p>
    <w:p w:rsidR="009915BC" w:rsidRPr="00DB33F6" w:rsidRDefault="009915BC" w:rsidP="00DB33F6">
      <w:pPr>
        <w:numPr>
          <w:ilvl w:val="0"/>
          <w:numId w:val="6"/>
        </w:numPr>
        <w:jc w:val="both"/>
      </w:pPr>
      <w:r>
        <w:t>Współdziałanie z Gminnym Ośrodkiem Pomocy Społecznej w celu udzielania pomocy materialnej, prawnej oraz pomocy z zakresu pracy socjalnej dla rodzin z problemem alkoholowym.</w:t>
      </w:r>
    </w:p>
    <w:p w:rsidR="009915BC" w:rsidRDefault="009915BC" w:rsidP="00DB33F6">
      <w:pPr>
        <w:pStyle w:val="ListParagraph"/>
        <w:jc w:val="both"/>
        <w:rPr>
          <w:b/>
          <w:bCs/>
        </w:rPr>
      </w:pPr>
    </w:p>
    <w:p w:rsidR="009915BC" w:rsidRPr="00DB33F6" w:rsidRDefault="009915BC" w:rsidP="00DB33F6">
      <w:pPr>
        <w:pStyle w:val="ListParagraph"/>
        <w:jc w:val="both"/>
        <w:rPr>
          <w:b/>
          <w:bCs/>
        </w:rPr>
      </w:pPr>
    </w:p>
    <w:p w:rsidR="009915BC" w:rsidRPr="00DB33F6" w:rsidRDefault="009915B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bCs/>
          <w:u w:val="single"/>
        </w:rPr>
        <w:t>alkoholowymi.</w:t>
      </w:r>
    </w:p>
    <w:p w:rsidR="009915BC" w:rsidRDefault="009915BC" w:rsidP="00DB33F6">
      <w:pPr>
        <w:pStyle w:val="ListParagraph"/>
        <w:jc w:val="both"/>
        <w:rPr>
          <w:b/>
          <w:bCs/>
        </w:rPr>
      </w:pPr>
    </w:p>
    <w:p w:rsidR="009915BC" w:rsidRDefault="009915BC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9915BC" w:rsidRDefault="009915BC" w:rsidP="00F64789">
      <w:pPr>
        <w:ind w:left="720"/>
        <w:jc w:val="both"/>
      </w:pPr>
    </w:p>
    <w:p w:rsidR="009915BC" w:rsidRDefault="009915BC" w:rsidP="00F64789">
      <w:pPr>
        <w:pStyle w:val="ListParagraph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9915BC" w:rsidRDefault="009915BC" w:rsidP="00DB33F6">
      <w:pPr>
        <w:pStyle w:val="ListParagraph"/>
        <w:jc w:val="both"/>
      </w:pPr>
    </w:p>
    <w:p w:rsidR="009915BC" w:rsidRDefault="009915BC" w:rsidP="00DB33F6">
      <w:pPr>
        <w:pStyle w:val="ListParagraph"/>
        <w:jc w:val="both"/>
      </w:pPr>
    </w:p>
    <w:p w:rsidR="009915BC" w:rsidRPr="00DB33F6" w:rsidRDefault="009915B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Zadania związane z pracą Gminnej komisji d.s. Rozwiązywania Problemów Alkoholowych</w:t>
      </w:r>
      <w:r>
        <w:rPr>
          <w:b/>
          <w:bCs/>
          <w:u w:val="single"/>
        </w:rPr>
        <w:t xml:space="preserve"> i Narkomanii</w:t>
      </w:r>
      <w:r w:rsidRPr="00DB33F6">
        <w:rPr>
          <w:b/>
          <w:bCs/>
          <w:u w:val="single"/>
        </w:rPr>
        <w:t>, oraz zasady wynagradzania członków Komisji</w:t>
      </w:r>
      <w:r>
        <w:rPr>
          <w:b/>
          <w:bCs/>
          <w:u w:val="single"/>
        </w:rPr>
        <w:t>.</w:t>
      </w:r>
    </w:p>
    <w:p w:rsidR="009915BC" w:rsidRPr="00DB33F6" w:rsidRDefault="009915BC" w:rsidP="00DB33F6">
      <w:pPr>
        <w:pStyle w:val="ListParagraph"/>
        <w:jc w:val="both"/>
        <w:rPr>
          <w:b/>
          <w:bCs/>
          <w:u w:val="single"/>
        </w:rPr>
      </w:pPr>
    </w:p>
    <w:p w:rsidR="009915BC" w:rsidRDefault="009915BC" w:rsidP="00DB33F6">
      <w:pPr>
        <w:numPr>
          <w:ilvl w:val="0"/>
          <w:numId w:val="8"/>
        </w:numPr>
        <w:jc w:val="both"/>
      </w:pPr>
      <w:r>
        <w:t>Koszty delegacji</w:t>
      </w:r>
    </w:p>
    <w:p w:rsidR="009915BC" w:rsidRDefault="009915BC" w:rsidP="00DB33F6">
      <w:pPr>
        <w:ind w:left="360"/>
        <w:jc w:val="both"/>
      </w:pPr>
    </w:p>
    <w:p w:rsidR="009915BC" w:rsidRDefault="009915BC" w:rsidP="00DB33F6">
      <w:pPr>
        <w:numPr>
          <w:ilvl w:val="0"/>
          <w:numId w:val="8"/>
        </w:numPr>
        <w:jc w:val="both"/>
      </w:pPr>
      <w:r>
        <w:t>Materiały biurowe.</w:t>
      </w:r>
    </w:p>
    <w:p w:rsidR="009915BC" w:rsidRDefault="009915BC" w:rsidP="00DB33F6">
      <w:pPr>
        <w:ind w:left="360"/>
        <w:jc w:val="both"/>
      </w:pPr>
    </w:p>
    <w:p w:rsidR="009915BC" w:rsidRDefault="009915BC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9915BC" w:rsidRDefault="009915BC" w:rsidP="00DB33F6">
      <w:pPr>
        <w:ind w:left="360"/>
        <w:jc w:val="both"/>
      </w:pPr>
    </w:p>
    <w:p w:rsidR="009915BC" w:rsidRDefault="009915BC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9915BC" w:rsidRDefault="009915BC" w:rsidP="00961603">
      <w:pPr>
        <w:ind w:left="1276"/>
        <w:jc w:val="both"/>
      </w:pPr>
      <w:r>
        <w:t>- 78 zł – przewodniczący oraz sekretarz GKRPA</w:t>
      </w:r>
    </w:p>
    <w:p w:rsidR="009915BC" w:rsidRDefault="009915BC" w:rsidP="00961603">
      <w:pPr>
        <w:ind w:left="1276"/>
        <w:jc w:val="both"/>
      </w:pPr>
      <w:r>
        <w:t>- 56 zł – członek komisji</w:t>
      </w:r>
    </w:p>
    <w:p w:rsidR="009915BC" w:rsidRDefault="009915BC" w:rsidP="00DB33F6">
      <w:pPr>
        <w:pStyle w:val="ListParagraph"/>
      </w:pPr>
    </w:p>
    <w:sectPr w:rsidR="009915BC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F6"/>
    <w:rsid w:val="000B2C8C"/>
    <w:rsid w:val="000D5308"/>
    <w:rsid w:val="000F64F4"/>
    <w:rsid w:val="00173427"/>
    <w:rsid w:val="001F2255"/>
    <w:rsid w:val="00223C11"/>
    <w:rsid w:val="002342B3"/>
    <w:rsid w:val="00365B42"/>
    <w:rsid w:val="003802AC"/>
    <w:rsid w:val="003834B3"/>
    <w:rsid w:val="003C03BD"/>
    <w:rsid w:val="003E3154"/>
    <w:rsid w:val="003F025D"/>
    <w:rsid w:val="003F08C1"/>
    <w:rsid w:val="00472390"/>
    <w:rsid w:val="00684199"/>
    <w:rsid w:val="00782F36"/>
    <w:rsid w:val="008774C9"/>
    <w:rsid w:val="008B1D7C"/>
    <w:rsid w:val="00961603"/>
    <w:rsid w:val="009915BC"/>
    <w:rsid w:val="009918DF"/>
    <w:rsid w:val="009C3DF7"/>
    <w:rsid w:val="00AD4F79"/>
    <w:rsid w:val="00B049AC"/>
    <w:rsid w:val="00B17972"/>
    <w:rsid w:val="00C13034"/>
    <w:rsid w:val="00C147B5"/>
    <w:rsid w:val="00C93A46"/>
    <w:rsid w:val="00CD59DF"/>
    <w:rsid w:val="00CF3E63"/>
    <w:rsid w:val="00DB33F6"/>
    <w:rsid w:val="00F5308C"/>
    <w:rsid w:val="00F54B0F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3F6"/>
    <w:rPr>
      <w:rFonts w:eastAsia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DB33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4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645</Words>
  <Characters>3874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10</cp:revision>
  <cp:lastPrinted>2012-12-14T08:28:00Z</cp:lastPrinted>
  <dcterms:created xsi:type="dcterms:W3CDTF">2010-10-21T05:48:00Z</dcterms:created>
  <dcterms:modified xsi:type="dcterms:W3CDTF">2012-12-14T08:29:00Z</dcterms:modified>
</cp:coreProperties>
</file>