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F3" w:rsidRPr="002C3977" w:rsidRDefault="00CC69F3" w:rsidP="00E23D5C">
      <w:pPr>
        <w:spacing w:after="0" w:line="240" w:lineRule="auto"/>
        <w:jc w:val="right"/>
        <w:rPr>
          <w:sz w:val="16"/>
          <w:szCs w:val="16"/>
        </w:rPr>
      </w:pPr>
      <w:r w:rsidRPr="002C3977">
        <w:rPr>
          <w:sz w:val="16"/>
          <w:szCs w:val="16"/>
        </w:rPr>
        <w:t xml:space="preserve">                                                                                                       Załącznik 1</w:t>
      </w:r>
    </w:p>
    <w:p w:rsidR="00CC69F3" w:rsidRPr="002C3977" w:rsidRDefault="00CC69F3" w:rsidP="00E23D5C">
      <w:pPr>
        <w:spacing w:after="0" w:line="240" w:lineRule="auto"/>
        <w:jc w:val="right"/>
        <w:rPr>
          <w:sz w:val="16"/>
          <w:szCs w:val="16"/>
        </w:rPr>
      </w:pPr>
      <w:r w:rsidRPr="002C3977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                  d</w:t>
      </w:r>
      <w:r w:rsidRPr="002C3977">
        <w:rPr>
          <w:sz w:val="16"/>
          <w:szCs w:val="16"/>
        </w:rPr>
        <w:t>o Uchwały Nr</w:t>
      </w:r>
      <w:r>
        <w:rPr>
          <w:sz w:val="16"/>
          <w:szCs w:val="16"/>
        </w:rPr>
        <w:t xml:space="preserve"> XIV/../2011</w:t>
      </w:r>
    </w:p>
    <w:p w:rsidR="00CC69F3" w:rsidRDefault="00CC69F3" w:rsidP="00E23D5C">
      <w:pPr>
        <w:spacing w:after="0" w:line="240" w:lineRule="auto"/>
        <w:jc w:val="right"/>
        <w:rPr>
          <w:sz w:val="16"/>
          <w:szCs w:val="16"/>
        </w:rPr>
      </w:pPr>
      <w:r w:rsidRPr="002C3977">
        <w:rPr>
          <w:sz w:val="16"/>
          <w:szCs w:val="16"/>
        </w:rPr>
        <w:t xml:space="preserve">                                                                                      Rady Gminy w Skarżysku Kościelnym</w:t>
      </w:r>
      <w:r>
        <w:rPr>
          <w:sz w:val="16"/>
          <w:szCs w:val="16"/>
        </w:rPr>
        <w:t xml:space="preserve">         </w:t>
      </w:r>
      <w:r w:rsidRPr="002C3977">
        <w:rPr>
          <w:sz w:val="16"/>
          <w:szCs w:val="16"/>
        </w:rPr>
        <w:t xml:space="preserve"> </w:t>
      </w:r>
    </w:p>
    <w:p w:rsidR="00CC69F3" w:rsidRDefault="00CC69F3" w:rsidP="00E23D5C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z</w:t>
      </w:r>
      <w:r w:rsidRPr="002C3977">
        <w:rPr>
          <w:sz w:val="16"/>
          <w:szCs w:val="16"/>
        </w:rPr>
        <w:t xml:space="preserve"> dnia </w:t>
      </w:r>
      <w:r>
        <w:rPr>
          <w:sz w:val="16"/>
          <w:szCs w:val="16"/>
        </w:rPr>
        <w:t xml:space="preserve"> 25 listopada 2011r</w:t>
      </w:r>
    </w:p>
    <w:p w:rsidR="00CC69F3" w:rsidRDefault="00CC69F3" w:rsidP="00EE610E">
      <w:pPr>
        <w:spacing w:line="240" w:lineRule="auto"/>
        <w:rPr>
          <w:sz w:val="16"/>
          <w:szCs w:val="16"/>
        </w:rPr>
      </w:pPr>
    </w:p>
    <w:p w:rsidR="00CC69F3" w:rsidRDefault="00CC69F3" w:rsidP="00EE610E">
      <w:pPr>
        <w:spacing w:line="240" w:lineRule="auto"/>
        <w:jc w:val="right"/>
        <w:rPr>
          <w:sz w:val="16"/>
          <w:szCs w:val="16"/>
        </w:rPr>
      </w:pPr>
    </w:p>
    <w:p w:rsidR="00CC69F3" w:rsidRDefault="00CC69F3" w:rsidP="00EE610E">
      <w:pPr>
        <w:spacing w:line="240" w:lineRule="auto"/>
        <w:jc w:val="center"/>
        <w:rPr>
          <w:b/>
          <w:bCs/>
        </w:rPr>
      </w:pPr>
      <w:r w:rsidRPr="002C3977">
        <w:rPr>
          <w:b/>
          <w:bCs/>
        </w:rPr>
        <w:t>PLA</w:t>
      </w:r>
      <w:r>
        <w:rPr>
          <w:b/>
          <w:bCs/>
        </w:rPr>
        <w:t>N FINANSOWO-RZECZOWY NA ROK 2011</w:t>
      </w:r>
    </w:p>
    <w:p w:rsidR="00CC69F3" w:rsidRDefault="00CC69F3" w:rsidP="00EE610E">
      <w:pPr>
        <w:spacing w:line="240" w:lineRule="auto"/>
        <w:jc w:val="center"/>
        <w:rPr>
          <w:b/>
          <w:bCs/>
        </w:rPr>
      </w:pPr>
    </w:p>
    <w:p w:rsidR="00CC69F3" w:rsidRDefault="00CC69F3" w:rsidP="00EE610E">
      <w:pPr>
        <w:spacing w:line="240" w:lineRule="auto"/>
        <w:jc w:val="center"/>
        <w:rPr>
          <w:b/>
          <w:bCs/>
        </w:rPr>
      </w:pPr>
      <w:r>
        <w:rPr>
          <w:b/>
          <w:bCs/>
        </w:rPr>
        <w:t>Gminna Komisja ds. Rozwiązywania Problemów Alkoholowych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0"/>
        <w:gridCol w:w="3071"/>
        <w:gridCol w:w="3071"/>
      </w:tblGrid>
      <w:tr w:rsidR="00CC69F3" w:rsidRPr="00D32D79">
        <w:tc>
          <w:tcPr>
            <w:tcW w:w="3070" w:type="dxa"/>
          </w:tcPr>
          <w:p w:rsidR="00CC69F3" w:rsidRPr="00904FAB" w:rsidRDefault="00CC69F3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C69F3" w:rsidRPr="00904FAB" w:rsidRDefault="00CC69F3" w:rsidP="00D32D79">
            <w:pPr>
              <w:spacing w:after="0" w:line="240" w:lineRule="auto"/>
              <w:jc w:val="center"/>
              <w:rPr>
                <w:b/>
                <w:bCs/>
              </w:rPr>
            </w:pPr>
            <w:r w:rsidRPr="00904FAB">
              <w:rPr>
                <w:b/>
                <w:bCs/>
              </w:rPr>
              <w:t>Treść</w:t>
            </w:r>
          </w:p>
        </w:tc>
        <w:tc>
          <w:tcPr>
            <w:tcW w:w="3071" w:type="dxa"/>
          </w:tcPr>
          <w:p w:rsidR="00CC69F3" w:rsidRPr="00904FAB" w:rsidRDefault="00CC69F3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C69F3" w:rsidRPr="00904FAB" w:rsidRDefault="00CC69F3" w:rsidP="00D32D79">
            <w:pPr>
              <w:spacing w:after="0" w:line="240" w:lineRule="auto"/>
              <w:jc w:val="center"/>
              <w:rPr>
                <w:b/>
                <w:bCs/>
              </w:rPr>
            </w:pPr>
            <w:r w:rsidRPr="00904FAB">
              <w:rPr>
                <w:b/>
                <w:bCs/>
              </w:rPr>
              <w:t>Plan na 2011</w:t>
            </w:r>
          </w:p>
        </w:tc>
        <w:tc>
          <w:tcPr>
            <w:tcW w:w="3071" w:type="dxa"/>
          </w:tcPr>
          <w:p w:rsidR="00CC69F3" w:rsidRPr="00904FAB" w:rsidRDefault="00CC69F3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C69F3" w:rsidRDefault="00CC69F3" w:rsidP="00D32D79">
            <w:pPr>
              <w:spacing w:after="0" w:line="240" w:lineRule="auto"/>
              <w:jc w:val="center"/>
              <w:rPr>
                <w:b/>
                <w:bCs/>
              </w:rPr>
            </w:pPr>
            <w:r w:rsidRPr="00904FAB">
              <w:rPr>
                <w:b/>
                <w:bCs/>
              </w:rPr>
              <w:t>Plan po zmianach na 2011</w:t>
            </w:r>
          </w:p>
          <w:p w:rsidR="00CC69F3" w:rsidRPr="00904FAB" w:rsidRDefault="00CC69F3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CC69F3" w:rsidRPr="00D32D79">
        <w:tc>
          <w:tcPr>
            <w:tcW w:w="3070" w:type="dxa"/>
          </w:tcPr>
          <w:p w:rsidR="00CC69F3" w:rsidRPr="00D32D79" w:rsidRDefault="00CC69F3" w:rsidP="00D32D79">
            <w:pPr>
              <w:pStyle w:val="ListParagraph"/>
              <w:spacing w:after="0" w:line="240" w:lineRule="auto"/>
              <w:rPr>
                <w:b/>
                <w:bCs/>
              </w:rPr>
            </w:pPr>
            <w:r w:rsidRPr="00D32D79">
              <w:rPr>
                <w:b/>
                <w:bCs/>
              </w:rPr>
              <w:t>DOCHODY :</w:t>
            </w:r>
          </w:p>
          <w:p w:rsidR="00CC69F3" w:rsidRPr="00D32D79" w:rsidRDefault="00CC69F3" w:rsidP="00D32D79">
            <w:pPr>
              <w:pStyle w:val="ListParagraph"/>
              <w:spacing w:after="0" w:line="240" w:lineRule="auto"/>
              <w:rPr>
                <w:b/>
                <w:bCs/>
              </w:rPr>
            </w:pPr>
          </w:p>
          <w:p w:rsidR="00CC69F3" w:rsidRPr="00D32D79" w:rsidRDefault="00CC69F3" w:rsidP="00D32D79">
            <w:pPr>
              <w:pStyle w:val="ListParagraph"/>
              <w:spacing w:after="0" w:line="240" w:lineRule="auto"/>
              <w:ind w:left="0"/>
            </w:pPr>
            <w:r w:rsidRPr="00D32D79">
              <w:t>1.Opłaty za wydanie zezwolenia sprzedaż napojów alkoholowych</w:t>
            </w:r>
          </w:p>
          <w:p w:rsidR="00CC69F3" w:rsidRPr="00D32D79" w:rsidRDefault="00CC69F3" w:rsidP="00D32D79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D32D79">
              <w:t>2.Niewykorzystane środki finansowe z 2010</w:t>
            </w:r>
          </w:p>
        </w:tc>
        <w:tc>
          <w:tcPr>
            <w:tcW w:w="3071" w:type="dxa"/>
          </w:tcPr>
          <w:p w:rsidR="00CC69F3" w:rsidRPr="00D32D79" w:rsidRDefault="00CC69F3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C69F3" w:rsidRPr="00D32D79" w:rsidRDefault="00CC69F3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C69F3" w:rsidRPr="00D32D79" w:rsidRDefault="00CC69F3" w:rsidP="00D32D79">
            <w:pPr>
              <w:spacing w:after="0" w:line="240" w:lineRule="auto"/>
              <w:jc w:val="center"/>
              <w:rPr>
                <w:b/>
                <w:bCs/>
              </w:rPr>
            </w:pPr>
            <w:r w:rsidRPr="00D32D79">
              <w:rPr>
                <w:b/>
                <w:bCs/>
              </w:rPr>
              <w:t>28.000,-</w:t>
            </w:r>
          </w:p>
          <w:p w:rsidR="00CC69F3" w:rsidRPr="00D32D79" w:rsidRDefault="00CC69F3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C69F3" w:rsidRPr="00D32D79" w:rsidRDefault="00CC69F3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C69F3" w:rsidRPr="00D32D79" w:rsidRDefault="00CC69F3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C69F3" w:rsidRPr="00D32D79" w:rsidRDefault="00CC69F3" w:rsidP="00D32D79">
            <w:pPr>
              <w:spacing w:after="0" w:line="240" w:lineRule="auto"/>
              <w:jc w:val="center"/>
              <w:rPr>
                <w:b/>
                <w:bCs/>
              </w:rPr>
            </w:pPr>
            <w:r w:rsidRPr="00D32D79">
              <w:rPr>
                <w:b/>
                <w:bCs/>
              </w:rPr>
              <w:t>11.411,57</w:t>
            </w:r>
          </w:p>
        </w:tc>
        <w:tc>
          <w:tcPr>
            <w:tcW w:w="3071" w:type="dxa"/>
          </w:tcPr>
          <w:p w:rsidR="00CC69F3" w:rsidRPr="00D32D79" w:rsidRDefault="00CC69F3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C69F3" w:rsidRPr="00D32D79" w:rsidRDefault="00CC69F3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C69F3" w:rsidRPr="00D32D79" w:rsidRDefault="00CC69F3" w:rsidP="00D32D79">
            <w:pPr>
              <w:spacing w:after="0" w:line="240" w:lineRule="auto"/>
              <w:jc w:val="center"/>
              <w:rPr>
                <w:b/>
                <w:bCs/>
              </w:rPr>
            </w:pPr>
            <w:r w:rsidRPr="00D32D79">
              <w:rPr>
                <w:b/>
                <w:bCs/>
              </w:rPr>
              <w:t>40.884,87</w:t>
            </w:r>
          </w:p>
          <w:p w:rsidR="00CC69F3" w:rsidRPr="00D32D79" w:rsidRDefault="00CC69F3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C69F3" w:rsidRPr="00D32D79" w:rsidRDefault="00CC69F3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C69F3" w:rsidRPr="00D32D79" w:rsidRDefault="00CC69F3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C69F3" w:rsidRDefault="00CC69F3" w:rsidP="00D32D79">
            <w:pPr>
              <w:spacing w:after="0" w:line="240" w:lineRule="auto"/>
              <w:jc w:val="center"/>
              <w:rPr>
                <w:b/>
                <w:bCs/>
              </w:rPr>
            </w:pPr>
            <w:r w:rsidRPr="00D32D79">
              <w:rPr>
                <w:b/>
                <w:bCs/>
              </w:rPr>
              <w:t>11.411,57</w:t>
            </w:r>
          </w:p>
          <w:p w:rsidR="00CC69F3" w:rsidRPr="00D32D79" w:rsidRDefault="00CC69F3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CC69F3" w:rsidRPr="00D32D79">
        <w:tc>
          <w:tcPr>
            <w:tcW w:w="3070" w:type="dxa"/>
          </w:tcPr>
          <w:p w:rsidR="00CC69F3" w:rsidRPr="00D32D79" w:rsidRDefault="00CC69F3" w:rsidP="00D32D79">
            <w:pPr>
              <w:spacing w:after="0" w:line="240" w:lineRule="auto"/>
              <w:jc w:val="center"/>
              <w:rPr>
                <w:b/>
                <w:bCs/>
              </w:rPr>
            </w:pPr>
            <w:r w:rsidRPr="00D32D79">
              <w:rPr>
                <w:b/>
                <w:bCs/>
              </w:rPr>
              <w:t>WYDATKI:</w:t>
            </w:r>
          </w:p>
          <w:p w:rsidR="00CC69F3" w:rsidRPr="00D32D79" w:rsidRDefault="00CC69F3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C69F3" w:rsidRPr="00D32D79" w:rsidRDefault="00CC69F3" w:rsidP="00D32D79">
            <w:pPr>
              <w:spacing w:after="0" w:line="240" w:lineRule="auto"/>
            </w:pPr>
            <w:r w:rsidRPr="00D32D79">
              <w:t>Kolonie profilaktyczne oraz szkolenia zakresie profilaktyki w tym:</w:t>
            </w:r>
          </w:p>
          <w:p w:rsidR="00CC69F3" w:rsidRPr="00D32D79" w:rsidRDefault="00CC69F3" w:rsidP="00D32D79">
            <w:pPr>
              <w:spacing w:after="0" w:line="240" w:lineRule="auto"/>
            </w:pPr>
            <w:r w:rsidRPr="00D32D79">
              <w:t>- zwalczanie narkomanii</w:t>
            </w:r>
          </w:p>
          <w:p w:rsidR="00CC69F3" w:rsidRPr="00D32D79" w:rsidRDefault="00CC69F3" w:rsidP="00D32D79">
            <w:pPr>
              <w:spacing w:after="0" w:line="240" w:lineRule="auto"/>
            </w:pPr>
            <w:r w:rsidRPr="00D32D79">
              <w:t>- przeciwdziałanie alkoholizmowi</w:t>
            </w:r>
          </w:p>
        </w:tc>
        <w:tc>
          <w:tcPr>
            <w:tcW w:w="3071" w:type="dxa"/>
          </w:tcPr>
          <w:p w:rsidR="00CC69F3" w:rsidRPr="00D32D79" w:rsidRDefault="00CC69F3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C69F3" w:rsidRPr="00D32D79" w:rsidRDefault="00CC69F3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C69F3" w:rsidRPr="00D32D79" w:rsidRDefault="00CC69F3" w:rsidP="00D32D79">
            <w:pPr>
              <w:spacing w:after="0" w:line="240" w:lineRule="auto"/>
              <w:jc w:val="center"/>
              <w:rPr>
                <w:b/>
                <w:bCs/>
              </w:rPr>
            </w:pPr>
            <w:r w:rsidRPr="00D32D79">
              <w:rPr>
                <w:b/>
                <w:bCs/>
              </w:rPr>
              <w:t>23.159,57</w:t>
            </w:r>
          </w:p>
          <w:p w:rsidR="00CC69F3" w:rsidRPr="00D32D79" w:rsidRDefault="00CC69F3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C69F3" w:rsidRPr="00D32D79" w:rsidRDefault="00CC69F3" w:rsidP="00D32D79">
            <w:pPr>
              <w:spacing w:after="0" w:line="240" w:lineRule="auto"/>
              <w:rPr>
                <w:b/>
                <w:bCs/>
              </w:rPr>
            </w:pPr>
          </w:p>
          <w:p w:rsidR="00CC69F3" w:rsidRPr="00D32D79" w:rsidRDefault="00CC69F3" w:rsidP="00D32D79">
            <w:pPr>
              <w:spacing w:after="0" w:line="240" w:lineRule="auto"/>
              <w:jc w:val="center"/>
              <w:rPr>
                <w:b/>
                <w:bCs/>
              </w:rPr>
            </w:pPr>
            <w:r w:rsidRPr="00D32D79">
              <w:rPr>
                <w:b/>
                <w:bCs/>
              </w:rPr>
              <w:t>1.500,-</w:t>
            </w:r>
          </w:p>
          <w:p w:rsidR="00CC69F3" w:rsidRPr="00D32D79" w:rsidRDefault="00CC69F3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C69F3" w:rsidRPr="00D32D79" w:rsidRDefault="00CC69F3" w:rsidP="00D32D79">
            <w:pPr>
              <w:spacing w:after="0" w:line="240" w:lineRule="auto"/>
              <w:rPr>
                <w:b/>
                <w:bCs/>
              </w:rPr>
            </w:pPr>
            <w:r w:rsidRPr="00D32D79">
              <w:rPr>
                <w:b/>
                <w:bCs/>
              </w:rPr>
              <w:t xml:space="preserve">                21.659,57</w:t>
            </w:r>
          </w:p>
        </w:tc>
        <w:tc>
          <w:tcPr>
            <w:tcW w:w="3071" w:type="dxa"/>
          </w:tcPr>
          <w:p w:rsidR="00CC69F3" w:rsidRPr="00D32D79" w:rsidRDefault="00CC69F3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C69F3" w:rsidRPr="00D32D79" w:rsidRDefault="00CC69F3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C69F3" w:rsidRPr="00D32D79" w:rsidRDefault="00CC69F3" w:rsidP="00D32D79">
            <w:pPr>
              <w:spacing w:after="0" w:line="240" w:lineRule="auto"/>
              <w:jc w:val="center"/>
              <w:rPr>
                <w:b/>
                <w:bCs/>
              </w:rPr>
            </w:pPr>
            <w:r w:rsidRPr="00D32D79">
              <w:rPr>
                <w:b/>
                <w:bCs/>
              </w:rPr>
              <w:t>23.159,57</w:t>
            </w:r>
          </w:p>
          <w:p w:rsidR="00CC69F3" w:rsidRPr="00D32D79" w:rsidRDefault="00CC69F3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C69F3" w:rsidRPr="00D32D79" w:rsidRDefault="00CC69F3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C69F3" w:rsidRPr="00D32D79" w:rsidRDefault="00CC69F3" w:rsidP="00D32D79">
            <w:pPr>
              <w:spacing w:after="0" w:line="240" w:lineRule="auto"/>
              <w:jc w:val="center"/>
              <w:rPr>
                <w:b/>
                <w:bCs/>
              </w:rPr>
            </w:pPr>
            <w:r w:rsidRPr="00D32D79">
              <w:rPr>
                <w:b/>
                <w:bCs/>
              </w:rPr>
              <w:t>1.500,-</w:t>
            </w:r>
          </w:p>
          <w:p w:rsidR="00CC69F3" w:rsidRPr="00D32D79" w:rsidRDefault="00CC69F3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C69F3" w:rsidRDefault="00CC69F3" w:rsidP="00D32D79">
            <w:pPr>
              <w:spacing w:after="0" w:line="240" w:lineRule="auto"/>
              <w:rPr>
                <w:b/>
                <w:bCs/>
              </w:rPr>
            </w:pPr>
            <w:r w:rsidRPr="00D32D79">
              <w:rPr>
                <w:b/>
                <w:bCs/>
              </w:rPr>
              <w:t xml:space="preserve">                21.659,57</w:t>
            </w:r>
          </w:p>
          <w:p w:rsidR="00CC69F3" w:rsidRPr="00D32D79" w:rsidRDefault="00CC69F3" w:rsidP="00D32D79">
            <w:pPr>
              <w:spacing w:after="0" w:line="240" w:lineRule="auto"/>
              <w:rPr>
                <w:b/>
                <w:bCs/>
              </w:rPr>
            </w:pPr>
          </w:p>
        </w:tc>
      </w:tr>
      <w:tr w:rsidR="00CC69F3" w:rsidRPr="00D32D79">
        <w:tc>
          <w:tcPr>
            <w:tcW w:w="3070" w:type="dxa"/>
          </w:tcPr>
          <w:p w:rsidR="00CC69F3" w:rsidRDefault="00CC69F3" w:rsidP="00D32D79">
            <w:pPr>
              <w:spacing w:after="0" w:line="240" w:lineRule="auto"/>
            </w:pPr>
            <w:r w:rsidRPr="00D32D79">
              <w:t>Dofinansowanie zakupu materiałów i wyposażenia dla szkół i świetlic</w:t>
            </w:r>
          </w:p>
          <w:p w:rsidR="00CC69F3" w:rsidRPr="00D32D79" w:rsidRDefault="00CC69F3" w:rsidP="00D32D79">
            <w:pPr>
              <w:spacing w:after="0" w:line="240" w:lineRule="auto"/>
            </w:pPr>
          </w:p>
        </w:tc>
        <w:tc>
          <w:tcPr>
            <w:tcW w:w="3071" w:type="dxa"/>
          </w:tcPr>
          <w:p w:rsidR="00CC69F3" w:rsidRPr="00D32D79" w:rsidRDefault="00CC69F3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C69F3" w:rsidRPr="00D32D79" w:rsidRDefault="00CC69F3" w:rsidP="00D32D79">
            <w:pPr>
              <w:spacing w:after="0" w:line="240" w:lineRule="auto"/>
              <w:jc w:val="center"/>
              <w:rPr>
                <w:b/>
                <w:bCs/>
              </w:rPr>
            </w:pPr>
            <w:r w:rsidRPr="00D32D79">
              <w:rPr>
                <w:b/>
                <w:bCs/>
              </w:rPr>
              <w:t>5.900,-</w:t>
            </w:r>
          </w:p>
        </w:tc>
        <w:tc>
          <w:tcPr>
            <w:tcW w:w="3071" w:type="dxa"/>
          </w:tcPr>
          <w:p w:rsidR="00CC69F3" w:rsidRPr="00D32D79" w:rsidRDefault="00CC69F3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C69F3" w:rsidRPr="00D32D79" w:rsidRDefault="00CC69F3" w:rsidP="00D32D79">
            <w:pPr>
              <w:spacing w:after="0" w:line="240" w:lineRule="auto"/>
              <w:jc w:val="center"/>
              <w:rPr>
                <w:b/>
                <w:bCs/>
              </w:rPr>
            </w:pPr>
            <w:r w:rsidRPr="00D32D79">
              <w:rPr>
                <w:b/>
                <w:bCs/>
              </w:rPr>
              <w:t>15.784,87</w:t>
            </w:r>
          </w:p>
        </w:tc>
      </w:tr>
      <w:tr w:rsidR="00CC69F3" w:rsidRPr="00D32D79">
        <w:tc>
          <w:tcPr>
            <w:tcW w:w="3070" w:type="dxa"/>
          </w:tcPr>
          <w:p w:rsidR="00CC69F3" w:rsidRDefault="00CC69F3" w:rsidP="00D32D79">
            <w:pPr>
              <w:spacing w:after="0" w:line="240" w:lineRule="auto"/>
            </w:pPr>
            <w:r w:rsidRPr="00D32D79">
              <w:t xml:space="preserve">Zakup książek profilaktycznych </w:t>
            </w:r>
          </w:p>
          <w:p w:rsidR="00CC69F3" w:rsidRDefault="00CC69F3" w:rsidP="00D32D79">
            <w:pPr>
              <w:spacing w:after="0" w:line="240" w:lineRule="auto"/>
            </w:pPr>
            <w:r w:rsidRPr="00D32D79">
              <w:t>i edukacyjnych do gminnej biblioteki</w:t>
            </w:r>
          </w:p>
          <w:p w:rsidR="00CC69F3" w:rsidRPr="00D32D79" w:rsidRDefault="00CC69F3" w:rsidP="00D32D79">
            <w:pPr>
              <w:spacing w:after="0" w:line="240" w:lineRule="auto"/>
            </w:pPr>
          </w:p>
        </w:tc>
        <w:tc>
          <w:tcPr>
            <w:tcW w:w="3071" w:type="dxa"/>
          </w:tcPr>
          <w:p w:rsidR="00CC69F3" w:rsidRPr="00D32D79" w:rsidRDefault="00CC69F3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C69F3" w:rsidRPr="00D32D79" w:rsidRDefault="00CC69F3" w:rsidP="00D32D79">
            <w:pPr>
              <w:spacing w:after="0" w:line="240" w:lineRule="auto"/>
              <w:jc w:val="center"/>
              <w:rPr>
                <w:b/>
                <w:bCs/>
              </w:rPr>
            </w:pPr>
            <w:r w:rsidRPr="00D32D79">
              <w:rPr>
                <w:b/>
                <w:bCs/>
              </w:rPr>
              <w:t>1.000,-</w:t>
            </w:r>
          </w:p>
        </w:tc>
        <w:tc>
          <w:tcPr>
            <w:tcW w:w="3071" w:type="dxa"/>
          </w:tcPr>
          <w:p w:rsidR="00CC69F3" w:rsidRPr="00D32D79" w:rsidRDefault="00CC69F3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C69F3" w:rsidRPr="00D32D79" w:rsidRDefault="00CC69F3" w:rsidP="00D32D79">
            <w:pPr>
              <w:spacing w:after="0" w:line="240" w:lineRule="auto"/>
              <w:jc w:val="center"/>
              <w:rPr>
                <w:b/>
                <w:bCs/>
              </w:rPr>
            </w:pPr>
            <w:r w:rsidRPr="00D32D79">
              <w:rPr>
                <w:b/>
                <w:bCs/>
              </w:rPr>
              <w:t>3.000,-</w:t>
            </w:r>
          </w:p>
        </w:tc>
      </w:tr>
      <w:tr w:rsidR="00CC69F3" w:rsidRPr="00D32D79">
        <w:tc>
          <w:tcPr>
            <w:tcW w:w="3070" w:type="dxa"/>
          </w:tcPr>
          <w:p w:rsidR="00CC69F3" w:rsidRPr="00D32D79" w:rsidRDefault="00CC69F3" w:rsidP="00D32D79">
            <w:pPr>
              <w:spacing w:after="0" w:line="240" w:lineRule="auto"/>
            </w:pPr>
            <w:r w:rsidRPr="00D32D79">
              <w:t>Opłata biegłego sądowego</w:t>
            </w:r>
          </w:p>
        </w:tc>
        <w:tc>
          <w:tcPr>
            <w:tcW w:w="3071" w:type="dxa"/>
          </w:tcPr>
          <w:p w:rsidR="00CC69F3" w:rsidRPr="00D32D79" w:rsidRDefault="00CC69F3" w:rsidP="00D32D79">
            <w:pPr>
              <w:spacing w:after="0" w:line="240" w:lineRule="auto"/>
              <w:jc w:val="center"/>
              <w:rPr>
                <w:b/>
                <w:bCs/>
              </w:rPr>
            </w:pPr>
            <w:r w:rsidRPr="00D32D79">
              <w:rPr>
                <w:b/>
                <w:bCs/>
              </w:rPr>
              <w:t>5.100,-</w:t>
            </w:r>
          </w:p>
        </w:tc>
        <w:tc>
          <w:tcPr>
            <w:tcW w:w="3071" w:type="dxa"/>
          </w:tcPr>
          <w:p w:rsidR="00CC69F3" w:rsidRDefault="00CC69F3" w:rsidP="00D32D79">
            <w:pPr>
              <w:spacing w:after="0" w:line="240" w:lineRule="auto"/>
              <w:jc w:val="center"/>
              <w:rPr>
                <w:b/>
                <w:bCs/>
              </w:rPr>
            </w:pPr>
            <w:r w:rsidRPr="00D32D79">
              <w:rPr>
                <w:b/>
                <w:bCs/>
              </w:rPr>
              <w:t>6.100,-</w:t>
            </w:r>
          </w:p>
          <w:p w:rsidR="00CC69F3" w:rsidRPr="00D32D79" w:rsidRDefault="00CC69F3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CC69F3" w:rsidRPr="00D32D79">
        <w:tc>
          <w:tcPr>
            <w:tcW w:w="3070" w:type="dxa"/>
          </w:tcPr>
          <w:p w:rsidR="00CC69F3" w:rsidRPr="00D32D79" w:rsidRDefault="00CC69F3" w:rsidP="00D32D79">
            <w:pPr>
              <w:spacing w:after="0" w:line="240" w:lineRule="auto"/>
            </w:pPr>
            <w:r w:rsidRPr="00D32D79">
              <w:t>Koszty związane z pracą GKRPA</w:t>
            </w:r>
          </w:p>
          <w:p w:rsidR="00CC69F3" w:rsidRPr="00D32D79" w:rsidRDefault="00CC69F3" w:rsidP="00D32D79">
            <w:pPr>
              <w:spacing w:after="0" w:line="240" w:lineRule="auto"/>
            </w:pPr>
            <w:r w:rsidRPr="00D32D79">
              <w:t>- wynagrodzenie</w:t>
            </w:r>
          </w:p>
          <w:p w:rsidR="00CC69F3" w:rsidRPr="00D32D79" w:rsidRDefault="00CC69F3" w:rsidP="00D32D79">
            <w:pPr>
              <w:spacing w:after="0" w:line="240" w:lineRule="auto"/>
            </w:pPr>
            <w:r w:rsidRPr="00D32D79">
              <w:t>-delegacja służbowe</w:t>
            </w:r>
          </w:p>
        </w:tc>
        <w:tc>
          <w:tcPr>
            <w:tcW w:w="3071" w:type="dxa"/>
          </w:tcPr>
          <w:p w:rsidR="00CC69F3" w:rsidRPr="00D32D79" w:rsidRDefault="00CC69F3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C69F3" w:rsidRPr="00D32D79" w:rsidRDefault="00CC69F3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C69F3" w:rsidRPr="00D32D79" w:rsidRDefault="00CC69F3" w:rsidP="00D32D79">
            <w:pPr>
              <w:spacing w:after="0" w:line="240" w:lineRule="auto"/>
              <w:jc w:val="center"/>
              <w:rPr>
                <w:b/>
                <w:bCs/>
              </w:rPr>
            </w:pPr>
            <w:r w:rsidRPr="00D32D79">
              <w:rPr>
                <w:b/>
                <w:bCs/>
              </w:rPr>
              <w:t>3.752,-</w:t>
            </w:r>
          </w:p>
          <w:p w:rsidR="00CC69F3" w:rsidRPr="00D32D79" w:rsidRDefault="00CC69F3" w:rsidP="00D32D79">
            <w:pPr>
              <w:spacing w:after="0" w:line="240" w:lineRule="auto"/>
              <w:jc w:val="center"/>
              <w:rPr>
                <w:b/>
                <w:bCs/>
              </w:rPr>
            </w:pPr>
            <w:r w:rsidRPr="00D32D79">
              <w:rPr>
                <w:b/>
                <w:bCs/>
              </w:rPr>
              <w:t xml:space="preserve">  500,-</w:t>
            </w:r>
          </w:p>
        </w:tc>
        <w:tc>
          <w:tcPr>
            <w:tcW w:w="3071" w:type="dxa"/>
          </w:tcPr>
          <w:p w:rsidR="00CC69F3" w:rsidRPr="00D32D79" w:rsidRDefault="00CC69F3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C69F3" w:rsidRPr="00D32D79" w:rsidRDefault="00CC69F3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C69F3" w:rsidRPr="00D32D79" w:rsidRDefault="00CC69F3" w:rsidP="00D32D79">
            <w:pPr>
              <w:spacing w:after="0" w:line="240" w:lineRule="auto"/>
              <w:jc w:val="center"/>
              <w:rPr>
                <w:b/>
                <w:bCs/>
              </w:rPr>
            </w:pPr>
            <w:r w:rsidRPr="00D32D79">
              <w:rPr>
                <w:b/>
                <w:bCs/>
              </w:rPr>
              <w:t>3.752,-</w:t>
            </w:r>
          </w:p>
          <w:p w:rsidR="00CC69F3" w:rsidRDefault="00CC69F3" w:rsidP="00D32D79">
            <w:pPr>
              <w:spacing w:after="0" w:line="240" w:lineRule="auto"/>
              <w:rPr>
                <w:b/>
                <w:bCs/>
              </w:rPr>
            </w:pPr>
            <w:r w:rsidRPr="00D32D79">
              <w:rPr>
                <w:b/>
                <w:bCs/>
              </w:rPr>
              <w:t xml:space="preserve">                     500,-</w:t>
            </w:r>
          </w:p>
          <w:p w:rsidR="00CC69F3" w:rsidRPr="00D32D79" w:rsidRDefault="00CC69F3" w:rsidP="00D32D79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CC69F3" w:rsidRDefault="00CC69F3" w:rsidP="00EE610E">
      <w:pPr>
        <w:spacing w:line="240" w:lineRule="auto"/>
        <w:jc w:val="center"/>
      </w:pPr>
    </w:p>
    <w:sectPr w:rsidR="00CC69F3" w:rsidSect="00AD4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C0EC5"/>
    <w:multiLevelType w:val="hybridMultilevel"/>
    <w:tmpl w:val="0B040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977"/>
    <w:rsid w:val="00071EAF"/>
    <w:rsid w:val="002C3977"/>
    <w:rsid w:val="002C4B23"/>
    <w:rsid w:val="003A3E92"/>
    <w:rsid w:val="00447B16"/>
    <w:rsid w:val="0048351C"/>
    <w:rsid w:val="00575328"/>
    <w:rsid w:val="0063152A"/>
    <w:rsid w:val="006773AA"/>
    <w:rsid w:val="00684199"/>
    <w:rsid w:val="006A6E0C"/>
    <w:rsid w:val="00904FAB"/>
    <w:rsid w:val="009A12CC"/>
    <w:rsid w:val="00A33780"/>
    <w:rsid w:val="00AD4877"/>
    <w:rsid w:val="00B54201"/>
    <w:rsid w:val="00B86617"/>
    <w:rsid w:val="00BE52D4"/>
    <w:rsid w:val="00C06713"/>
    <w:rsid w:val="00C340B6"/>
    <w:rsid w:val="00CB30C1"/>
    <w:rsid w:val="00CC69F3"/>
    <w:rsid w:val="00D32D79"/>
    <w:rsid w:val="00D74200"/>
    <w:rsid w:val="00D91369"/>
    <w:rsid w:val="00DF4CFC"/>
    <w:rsid w:val="00E23D5C"/>
    <w:rsid w:val="00E52816"/>
    <w:rsid w:val="00E66D8E"/>
    <w:rsid w:val="00EE610E"/>
    <w:rsid w:val="00F8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199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397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C397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3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4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182</Words>
  <Characters>1097</Characters>
  <Application>Microsoft Office Outlook</Application>
  <DocSecurity>0</DocSecurity>
  <Lines>0</Lines>
  <Paragraphs>0</Paragraphs>
  <ScaleCrop>false</ScaleCrop>
  <Company>Urząd Gminy Skarżysko Kościelne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Załącznik 1</dc:title>
  <dc:subject/>
  <dc:creator>user</dc:creator>
  <cp:keywords/>
  <dc:description/>
  <cp:lastModifiedBy>Urząd Gminy Skarżysko Kościelne</cp:lastModifiedBy>
  <cp:revision>3</cp:revision>
  <cp:lastPrinted>2011-11-18T06:50:00Z</cp:lastPrinted>
  <dcterms:created xsi:type="dcterms:W3CDTF">2011-11-18T07:05:00Z</dcterms:created>
  <dcterms:modified xsi:type="dcterms:W3CDTF">2011-11-18T07:08:00Z</dcterms:modified>
</cp:coreProperties>
</file>