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A" w:rsidRDefault="00EC3A0A">
      <w:pPr>
        <w:pStyle w:val="Caption"/>
      </w:pPr>
      <w:r>
        <w:t>Załącznik Nr 2</w:t>
      </w:r>
    </w:p>
    <w:p w:rsidR="00EC3A0A" w:rsidRDefault="00EC3A0A">
      <w:pPr>
        <w:pStyle w:val="Caption"/>
      </w:pPr>
      <w:r>
        <w:t xml:space="preserve"> do Zarządzenia Nr 69/10</w:t>
      </w:r>
    </w:p>
    <w:p w:rsidR="00EC3A0A" w:rsidRDefault="00EC3A0A"/>
    <w:p w:rsidR="00EC3A0A" w:rsidRDefault="00EC3A0A">
      <w:pPr>
        <w:pStyle w:val="Heading1"/>
        <w:jc w:val="center"/>
      </w:pPr>
      <w:r>
        <w:t>Materiały planistyczne do sporządzenia Wieloletniej prognozy Finansowej na lata</w:t>
      </w:r>
    </w:p>
    <w:p w:rsidR="00EC3A0A" w:rsidRDefault="00EC3A0A">
      <w:pPr>
        <w:jc w:val="center"/>
      </w:pPr>
      <w:r>
        <w:t>(zadana -  przedsięwzięcia bieżące – wieloletnie)</w:t>
      </w:r>
    </w:p>
    <w:p w:rsidR="00EC3A0A" w:rsidRDefault="00EC3A0A">
      <w:pPr>
        <w:jc w:val="center"/>
      </w:pPr>
    </w:p>
    <w:p w:rsidR="00EC3A0A" w:rsidRDefault="00EC3A0A" w:rsidP="00DA62A8">
      <w:pPr>
        <w:jc w:val="both"/>
      </w:pPr>
      <w:r>
        <w:t xml:space="preserve">Nazwa jednostki ………………………..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1904"/>
        <w:gridCol w:w="1227"/>
        <w:gridCol w:w="1104"/>
        <w:gridCol w:w="1311"/>
        <w:gridCol w:w="1269"/>
        <w:gridCol w:w="1303"/>
        <w:gridCol w:w="1321"/>
        <w:gridCol w:w="1324"/>
        <w:gridCol w:w="1290"/>
        <w:gridCol w:w="1501"/>
      </w:tblGrid>
      <w:tr w:rsidR="00EC3A0A" w:rsidTr="004B2239">
        <w:trPr>
          <w:cantSplit/>
        </w:trPr>
        <w:tc>
          <w:tcPr>
            <w:tcW w:w="588" w:type="dxa"/>
            <w:vMerge w:val="restart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131" w:type="dxa"/>
            <w:gridSpan w:val="2"/>
            <w:vMerge w:val="restart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cel  przedsięwzięcia 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Merge w:val="restart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</w:t>
            </w:r>
          </w:p>
        </w:tc>
        <w:tc>
          <w:tcPr>
            <w:tcW w:w="8008" w:type="dxa"/>
            <w:gridSpan w:val="6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tego: źródła finansowania ( w zł)</w:t>
            </w: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3131" w:type="dxa"/>
            <w:gridSpan w:val="2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  <w:r>
              <w:t>Okres realizacji    od - do</w:t>
            </w: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 własny gminy</w:t>
            </w:r>
          </w:p>
        </w:tc>
        <w:tc>
          <w:tcPr>
            <w:tcW w:w="1303" w:type="dxa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Dotacje krajowe</w:t>
            </w:r>
          </w:p>
        </w:tc>
        <w:tc>
          <w:tcPr>
            <w:tcW w:w="1321" w:type="dxa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Pożyczki krajowe</w:t>
            </w:r>
          </w:p>
        </w:tc>
        <w:tc>
          <w:tcPr>
            <w:tcW w:w="1324" w:type="dxa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Kredyty bankowe</w:t>
            </w:r>
          </w:p>
        </w:tc>
        <w:tc>
          <w:tcPr>
            <w:tcW w:w="1290" w:type="dxa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Dotacje z UE</w:t>
            </w:r>
          </w:p>
        </w:tc>
        <w:tc>
          <w:tcPr>
            <w:tcW w:w="1501" w:type="dxa"/>
          </w:tcPr>
          <w:p w:rsidR="00EC3A0A" w:rsidRDefault="00EC3A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Inne źródła finansowania </w:t>
            </w:r>
          </w:p>
        </w:tc>
      </w:tr>
      <w:tr w:rsidR="00EC3A0A" w:rsidTr="004B2239">
        <w:trPr>
          <w:cantSplit/>
        </w:trPr>
        <w:tc>
          <w:tcPr>
            <w:tcW w:w="588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04" w:type="dxa"/>
            <w:vMerge w:val="restart"/>
          </w:tcPr>
          <w:p w:rsidR="00EC3A0A" w:rsidRDefault="00EC3A0A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04" w:type="dxa"/>
            <w:vMerge w:val="restart"/>
          </w:tcPr>
          <w:p w:rsidR="00EC3A0A" w:rsidRDefault="00EC3A0A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04" w:type="dxa"/>
            <w:vMerge w:val="restart"/>
          </w:tcPr>
          <w:p w:rsidR="00EC3A0A" w:rsidRDefault="00EC3A0A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04" w:type="dxa"/>
            <w:vMerge w:val="restart"/>
          </w:tcPr>
          <w:p w:rsidR="00EC3A0A" w:rsidRDefault="00EC3A0A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04" w:type="dxa"/>
            <w:vMerge w:val="restart"/>
          </w:tcPr>
          <w:p w:rsidR="00EC3A0A" w:rsidRDefault="00EC3A0A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  <w:trHeight w:val="90"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center"/>
            </w:pPr>
            <w:r>
              <w:t>z tego 2011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2012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  <w:tr w:rsidR="00EC3A0A" w:rsidTr="004B2239">
        <w:trPr>
          <w:cantSplit/>
        </w:trPr>
        <w:tc>
          <w:tcPr>
            <w:tcW w:w="588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EC3A0A" w:rsidRDefault="00EC3A0A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EC3A0A" w:rsidRDefault="00EC3A0A">
            <w:pPr>
              <w:spacing w:line="360" w:lineRule="auto"/>
              <w:jc w:val="center"/>
            </w:pPr>
          </w:p>
        </w:tc>
      </w:tr>
    </w:tbl>
    <w:p w:rsidR="00EC3A0A" w:rsidRDefault="00EC3A0A"/>
    <w:sectPr w:rsidR="00EC3A0A" w:rsidSect="00522748">
      <w:pgSz w:w="16838" w:h="11906" w:orient="landscape" w:code="9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CC"/>
    <w:rsid w:val="00050AA9"/>
    <w:rsid w:val="00087ACC"/>
    <w:rsid w:val="000A7176"/>
    <w:rsid w:val="000E62C0"/>
    <w:rsid w:val="002552A7"/>
    <w:rsid w:val="00346B50"/>
    <w:rsid w:val="004B2239"/>
    <w:rsid w:val="004E083F"/>
    <w:rsid w:val="00522748"/>
    <w:rsid w:val="00590BE6"/>
    <w:rsid w:val="00644270"/>
    <w:rsid w:val="0065362C"/>
    <w:rsid w:val="00886EE9"/>
    <w:rsid w:val="00892C90"/>
    <w:rsid w:val="008F3849"/>
    <w:rsid w:val="00AC1344"/>
    <w:rsid w:val="00B112FE"/>
    <w:rsid w:val="00B12A1B"/>
    <w:rsid w:val="00B539DF"/>
    <w:rsid w:val="00BC2E4A"/>
    <w:rsid w:val="00BF01A7"/>
    <w:rsid w:val="00C8528D"/>
    <w:rsid w:val="00C9409F"/>
    <w:rsid w:val="00DA62A8"/>
    <w:rsid w:val="00EC3A0A"/>
    <w:rsid w:val="00F62BB8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84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84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F3849"/>
    <w:pPr>
      <w:jc w:val="righ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137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Urząd Gminy Skarżysko Kościelne</cp:lastModifiedBy>
  <cp:revision>9</cp:revision>
  <dcterms:created xsi:type="dcterms:W3CDTF">2010-10-15T23:00:00Z</dcterms:created>
  <dcterms:modified xsi:type="dcterms:W3CDTF">2010-10-25T06:37:00Z</dcterms:modified>
</cp:coreProperties>
</file>