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D" w:rsidRPr="001F3A36" w:rsidRDefault="006F7BAD" w:rsidP="00E44D98">
      <w:pPr>
        <w:spacing w:line="360" w:lineRule="auto"/>
        <w:rPr>
          <w:sz w:val="20"/>
          <w:szCs w:val="20"/>
        </w:rPr>
      </w:pPr>
      <w:r w:rsidRPr="001F3A36">
        <w:rPr>
          <w:b/>
          <w:bCs/>
          <w:sz w:val="20"/>
          <w:szCs w:val="20"/>
        </w:rPr>
        <w:t xml:space="preserve">                                                                          </w:t>
      </w:r>
      <w:r w:rsidRPr="001F3A3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</w:t>
      </w:r>
      <w:r w:rsidRPr="001F3A36">
        <w:rPr>
          <w:sz w:val="20"/>
          <w:szCs w:val="20"/>
        </w:rPr>
        <w:t>Załącznik nr 1</w:t>
      </w:r>
    </w:p>
    <w:p w:rsidR="006F7BAD" w:rsidRPr="001F3A36" w:rsidRDefault="006F7BAD" w:rsidP="00E44D98">
      <w:pPr>
        <w:spacing w:line="360" w:lineRule="auto"/>
        <w:rPr>
          <w:sz w:val="20"/>
          <w:szCs w:val="20"/>
        </w:rPr>
      </w:pPr>
      <w:r w:rsidRPr="001F3A3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F3A36">
        <w:rPr>
          <w:sz w:val="20"/>
          <w:szCs w:val="20"/>
        </w:rPr>
        <w:t xml:space="preserve"> do Uchwały Rady Gminy Nr XLIII/242/10</w:t>
      </w:r>
    </w:p>
    <w:p w:rsidR="006F7BAD" w:rsidRPr="001F3A36" w:rsidRDefault="006F7BAD" w:rsidP="00E44D98">
      <w:pPr>
        <w:spacing w:line="360" w:lineRule="auto"/>
        <w:rPr>
          <w:sz w:val="20"/>
          <w:szCs w:val="20"/>
        </w:rPr>
      </w:pPr>
      <w:r w:rsidRPr="001F3A36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1F3A36">
        <w:rPr>
          <w:sz w:val="20"/>
          <w:szCs w:val="20"/>
        </w:rPr>
        <w:t>w Skarżysku Kościelnym</w:t>
      </w:r>
    </w:p>
    <w:p w:rsidR="006F7BAD" w:rsidRPr="001F3A36" w:rsidRDefault="006F7BAD" w:rsidP="00E44D98">
      <w:pPr>
        <w:spacing w:line="360" w:lineRule="auto"/>
        <w:ind w:firstLine="284"/>
        <w:jc w:val="center"/>
        <w:rPr>
          <w:sz w:val="20"/>
          <w:szCs w:val="20"/>
        </w:rPr>
      </w:pPr>
      <w:r w:rsidRPr="001F3A3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F3A36">
        <w:rPr>
          <w:sz w:val="20"/>
          <w:szCs w:val="20"/>
        </w:rPr>
        <w:t xml:space="preserve"> z dnia 22 kwietnia 2010r.</w:t>
      </w:r>
    </w:p>
    <w:p w:rsidR="006F7BAD" w:rsidRDefault="006F7BAD" w:rsidP="00E44D98">
      <w:pPr>
        <w:spacing w:line="360" w:lineRule="auto"/>
        <w:ind w:firstLine="284"/>
        <w:jc w:val="center"/>
        <w:rPr>
          <w:b/>
          <w:bCs/>
        </w:rPr>
      </w:pPr>
    </w:p>
    <w:p w:rsidR="006F7BAD" w:rsidRDefault="006F7BAD" w:rsidP="00704C1E">
      <w:pPr>
        <w:spacing w:line="36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6F7BAD" w:rsidRPr="00502799" w:rsidRDefault="006F7BAD" w:rsidP="00704C1E">
      <w:pPr>
        <w:spacing w:line="360" w:lineRule="auto"/>
        <w:ind w:firstLine="284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380053">
        <w:rPr>
          <w:b/>
          <w:bCs/>
          <w:sz w:val="28"/>
          <w:szCs w:val="28"/>
        </w:rPr>
        <w:t>Wniosek</w:t>
      </w:r>
    </w:p>
    <w:p w:rsidR="006F7BAD" w:rsidRPr="00380053" w:rsidRDefault="006F7BAD" w:rsidP="00704C1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udzielenie ze środków G</w:t>
      </w:r>
      <w:r w:rsidRPr="0038005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Skarżysko Kościelne</w:t>
      </w:r>
      <w:r w:rsidRPr="00380053">
        <w:rPr>
          <w:b/>
          <w:bCs/>
          <w:sz w:val="28"/>
          <w:szCs w:val="28"/>
        </w:rPr>
        <w:t xml:space="preserve"> dotacji na prace konserwatorskie restauratorskie lub roboty budowlane przy zabytku wpisanym do rejestru zabytków</w:t>
      </w: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 w:rsidRPr="00B332D0">
        <w:rPr>
          <w:b/>
          <w:bCs/>
        </w:rPr>
        <w:t>I.</w:t>
      </w:r>
      <w:r>
        <w:rPr>
          <w:b/>
          <w:bCs/>
        </w:rPr>
        <w:t xml:space="preserve"> Dane podmiotu ubiegającego się o dotację</w:t>
      </w:r>
    </w:p>
    <w:p w:rsidR="006F7BAD" w:rsidRDefault="006F7BAD" w:rsidP="00E44D98">
      <w:pPr>
        <w:spacing w:line="360" w:lineRule="auto"/>
        <w:ind w:firstLine="284"/>
        <w:jc w:val="both"/>
      </w:pPr>
      <w:r>
        <w:t>1) wnioskodawca:</w:t>
      </w:r>
    </w:p>
    <w:p w:rsidR="006F7BAD" w:rsidRDefault="006F7BAD" w:rsidP="00E44D98">
      <w:pPr>
        <w:spacing w:line="360" w:lineRule="auto"/>
        <w:ind w:firstLine="284"/>
        <w:jc w:val="both"/>
      </w:pPr>
      <w:r>
        <w:t>2) forma prawna:</w:t>
      </w:r>
    </w:p>
    <w:p w:rsidR="006F7BAD" w:rsidRDefault="006F7BAD" w:rsidP="00E44D98">
      <w:pPr>
        <w:spacing w:line="360" w:lineRule="auto"/>
        <w:ind w:firstLine="284"/>
        <w:jc w:val="both"/>
      </w:pPr>
      <w:r>
        <w:t>3) data rejestracji/nr właściwego rejestru:</w:t>
      </w:r>
    </w:p>
    <w:p w:rsidR="006F7BAD" w:rsidRDefault="006F7BAD" w:rsidP="00E44D98">
      <w:pPr>
        <w:spacing w:line="360" w:lineRule="auto"/>
        <w:ind w:firstLine="284"/>
        <w:jc w:val="both"/>
      </w:pPr>
      <w:r>
        <w:t>4) dokładny adres:…………………………............................................................................</w:t>
      </w:r>
    </w:p>
    <w:p w:rsidR="006F7BAD" w:rsidRDefault="006F7BAD" w:rsidP="00E44D98">
      <w:pPr>
        <w:spacing w:line="360" w:lineRule="auto"/>
        <w:ind w:firstLine="284"/>
        <w:jc w:val="both"/>
      </w:pPr>
      <w:r>
        <w:t>5) tel………………………………………………..fax……………………………………...</w:t>
      </w:r>
    </w:p>
    <w:p w:rsidR="006F7BAD" w:rsidRDefault="006F7BAD" w:rsidP="00E44D98">
      <w:pPr>
        <w:spacing w:line="360" w:lineRule="auto"/>
        <w:ind w:firstLine="284"/>
        <w:jc w:val="both"/>
      </w:pPr>
      <w:r>
        <w:t>6) nazwa banku i numer rachunku :………………………………………………………….</w:t>
      </w:r>
    </w:p>
    <w:p w:rsidR="006F7BAD" w:rsidRDefault="006F7BAD" w:rsidP="00E44D98">
      <w:pPr>
        <w:spacing w:line="360" w:lineRule="auto"/>
        <w:ind w:firstLine="284"/>
        <w:jc w:val="both"/>
      </w:pPr>
      <w:r>
        <w:t>7) nazwiska i imiona oraz funkcje osób statutowo upoważnionych do reprezentowania podmiotu w kontaktach zewnętrznych i  zawierania umów:……………………………………</w:t>
      </w: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 w:rsidRPr="00B332D0">
        <w:rPr>
          <w:b/>
          <w:bCs/>
        </w:rPr>
        <w:t xml:space="preserve">II. Dane zabytku </w:t>
      </w:r>
    </w:p>
    <w:p w:rsidR="006F7BAD" w:rsidRDefault="006F7BAD" w:rsidP="00E44D98">
      <w:pPr>
        <w:spacing w:line="360" w:lineRule="auto"/>
        <w:ind w:firstLine="284"/>
        <w:jc w:val="both"/>
      </w:pPr>
      <w:r>
        <w:t>1) nazwa zabytku:…………………………………………………………………………..</w:t>
      </w:r>
    </w:p>
    <w:p w:rsidR="006F7BAD" w:rsidRDefault="006F7BAD" w:rsidP="00E44D98">
      <w:pPr>
        <w:spacing w:line="360" w:lineRule="auto"/>
        <w:ind w:firstLine="284"/>
        <w:jc w:val="both"/>
      </w:pPr>
      <w:r>
        <w:t>2) dane o zabytku uwidocznione w rejestrze zabytków (między innymi nr w rejestrze zabytków, data wpisu)…………………………………………………………………………..</w:t>
      </w:r>
    </w:p>
    <w:p w:rsidR="006F7BAD" w:rsidRDefault="006F7BAD" w:rsidP="00E44D98">
      <w:pPr>
        <w:spacing w:line="360" w:lineRule="auto"/>
        <w:ind w:firstLine="284"/>
        <w:jc w:val="both"/>
      </w:pPr>
      <w:r>
        <w:t>3) tytuł do władania zabytkiem:……………………………………………………………...</w:t>
      </w:r>
    </w:p>
    <w:p w:rsidR="006F7BAD" w:rsidRDefault="006F7BAD" w:rsidP="00E44D98">
      <w:pPr>
        <w:spacing w:line="360" w:lineRule="auto"/>
        <w:ind w:firstLine="284"/>
        <w:jc w:val="both"/>
      </w:pPr>
      <w:r>
        <w:t>4) uzyskane pozwolenie na przeprowadzenie prac konserwatorskich, restauratorskich lub robót budowlanych przy zabytku wydane przez właściwy organ ochrony zabytków (wydane przez, data, nr zezwolenia )……………………………………………………………………..</w:t>
      </w:r>
    </w:p>
    <w:p w:rsidR="006F7BAD" w:rsidRDefault="006F7BAD" w:rsidP="00E44D98">
      <w:pPr>
        <w:spacing w:line="360" w:lineRule="auto"/>
        <w:ind w:firstLine="284"/>
        <w:jc w:val="both"/>
      </w:pPr>
      <w:r>
        <w:t>5) uzyskane pozwolenie na przeprowadzenie prac budowlanych przy zabytku: (wydane przez, data, nr zezwolenia )……………………………………………………………………..</w:t>
      </w:r>
    </w:p>
    <w:p w:rsidR="006F7BAD" w:rsidRDefault="006F7BAD" w:rsidP="00E44D98">
      <w:pPr>
        <w:spacing w:line="360" w:lineRule="auto"/>
        <w:ind w:firstLine="284"/>
        <w:jc w:val="both"/>
      </w:pPr>
      <w:r>
        <w:t>6) uzasadnienie istotnego znaczenia historycznego, artystycznego lub naukowego zabytku)…………………………………………………………………………………………</w:t>
      </w: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 w:rsidRPr="00924D45">
        <w:rPr>
          <w:b/>
          <w:bCs/>
        </w:rPr>
        <w:t xml:space="preserve">III. Szczegółowe informacje o pracach lub robotach </w:t>
      </w:r>
    </w:p>
    <w:p w:rsidR="006F7BAD" w:rsidRDefault="006F7BAD" w:rsidP="00E44D98">
      <w:pPr>
        <w:spacing w:line="360" w:lineRule="auto"/>
        <w:ind w:firstLine="284"/>
        <w:jc w:val="both"/>
      </w:pPr>
      <w:r>
        <w:t>1) zakres rzeczowy prac lub robót:…………………………………………………………</w:t>
      </w:r>
    </w:p>
    <w:p w:rsidR="006F7BAD" w:rsidRDefault="006F7BAD" w:rsidP="00E44D98">
      <w:pPr>
        <w:spacing w:line="360" w:lineRule="auto"/>
        <w:ind w:firstLine="284"/>
        <w:jc w:val="both"/>
      </w:pPr>
      <w:r>
        <w:t>2) uzasadnienie konieczności przeprowadzenia prac lub robót:…………...........................</w:t>
      </w: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IV. Kalkulacja przewidywanych kosztów realizacji prac lub robót budowlanych</w:t>
      </w:r>
    </w:p>
    <w:p w:rsidR="006F7BAD" w:rsidRDefault="006F7BAD" w:rsidP="00E44D98">
      <w:pPr>
        <w:spacing w:line="360" w:lineRule="auto"/>
        <w:ind w:firstLine="284"/>
        <w:jc w:val="both"/>
      </w:pPr>
      <w:r>
        <w:t>Całkowity koszt prac/robót (w zł):………………………………………………………...</w:t>
      </w:r>
    </w:p>
    <w:p w:rsidR="006F7BAD" w:rsidRDefault="006F7BAD" w:rsidP="00E44D98">
      <w:pPr>
        <w:spacing w:line="360" w:lineRule="auto"/>
        <w:ind w:firstLine="284"/>
        <w:jc w:val="both"/>
      </w:pPr>
      <w:r>
        <w:t>- w tym wnioskowana wielkość dotacji (w zł)…………………………………………….</w:t>
      </w:r>
    </w:p>
    <w:p w:rsidR="006F7BAD" w:rsidRDefault="006F7BAD" w:rsidP="00E44D98">
      <w:pPr>
        <w:spacing w:line="360" w:lineRule="auto"/>
        <w:ind w:firstLine="284"/>
        <w:jc w:val="both"/>
      </w:pPr>
      <w:r>
        <w:t>- w tym wielkość środków własnych ……………………………………………………..</w:t>
      </w:r>
    </w:p>
    <w:p w:rsidR="006F7BAD" w:rsidRDefault="006F7BAD" w:rsidP="00E44D98">
      <w:pPr>
        <w:spacing w:line="360" w:lineRule="auto"/>
        <w:ind w:firstLine="284"/>
        <w:jc w:val="both"/>
      </w:pPr>
      <w:r>
        <w:t>- w tym inne źródła ( należy wskazać ) ( w zł) ……………………………………………</w:t>
      </w:r>
    </w:p>
    <w:p w:rsidR="006F7BAD" w:rsidRDefault="006F7BAD" w:rsidP="00E44D98">
      <w:pPr>
        <w:spacing w:line="360" w:lineRule="auto"/>
        <w:ind w:firstLine="284"/>
        <w:jc w:val="both"/>
      </w:pPr>
      <w:r>
        <w:rPr>
          <w:b/>
          <w:bCs/>
        </w:rPr>
        <w:t xml:space="preserve">V. Harmonogram prac wraz z kosztorysem i wskazaniem źródeł finansowania ( w zł ) </w:t>
      </w:r>
    </w:p>
    <w:p w:rsidR="006F7BAD" w:rsidRDefault="006F7BAD" w:rsidP="00E44D98">
      <w:pPr>
        <w:spacing w:line="360" w:lineRule="auto"/>
        <w:ind w:firstLine="284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301"/>
        <w:gridCol w:w="2170"/>
        <w:gridCol w:w="1766"/>
        <w:gridCol w:w="3400"/>
      </w:tblGrid>
      <w:tr w:rsidR="006F7BAD"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center"/>
            </w:pPr>
            <w:r>
              <w:t>Rodzaj</w:t>
            </w:r>
          </w:p>
          <w:p w:rsidR="006F7BAD" w:rsidRDefault="006F7BAD" w:rsidP="003D2E31">
            <w:pPr>
              <w:spacing w:line="360" w:lineRule="auto"/>
              <w:jc w:val="center"/>
            </w:pPr>
            <w:r>
              <w:t>prac lub robót</w:t>
            </w: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center"/>
            </w:pPr>
            <w:r>
              <w:t>Przewidywany</w:t>
            </w:r>
          </w:p>
          <w:p w:rsidR="006F7BAD" w:rsidRDefault="006F7BAD" w:rsidP="003D2E31">
            <w:pPr>
              <w:spacing w:line="360" w:lineRule="auto"/>
              <w:jc w:val="center"/>
            </w:pPr>
            <w:r>
              <w:t>okres wykonywania prac</w:t>
            </w:r>
          </w:p>
        </w:tc>
        <w:tc>
          <w:tcPr>
            <w:tcW w:w="1766" w:type="dxa"/>
          </w:tcPr>
          <w:p w:rsidR="006F7BAD" w:rsidRDefault="006F7BAD" w:rsidP="003D2E31">
            <w:pPr>
              <w:spacing w:line="360" w:lineRule="auto"/>
              <w:jc w:val="center"/>
            </w:pPr>
            <w:r>
              <w:t>Przewidywany</w:t>
            </w:r>
          </w:p>
          <w:p w:rsidR="006F7BAD" w:rsidRDefault="006F7BAD" w:rsidP="003D2E31">
            <w:pPr>
              <w:spacing w:line="360" w:lineRule="auto"/>
              <w:jc w:val="center"/>
            </w:pPr>
            <w:r>
              <w:t>koszt wykonania</w:t>
            </w:r>
          </w:p>
          <w:p w:rsidR="006F7BAD" w:rsidRDefault="006F7BAD" w:rsidP="003D2E31">
            <w:pPr>
              <w:spacing w:line="360" w:lineRule="auto"/>
              <w:jc w:val="center"/>
            </w:pPr>
            <w:r>
              <w:t>prac lub robót</w:t>
            </w:r>
          </w:p>
        </w:tc>
        <w:tc>
          <w:tcPr>
            <w:tcW w:w="3400" w:type="dxa"/>
          </w:tcPr>
          <w:p w:rsidR="006F7BAD" w:rsidRDefault="006F7BAD" w:rsidP="003D2E31">
            <w:pPr>
              <w:spacing w:line="360" w:lineRule="auto"/>
              <w:jc w:val="center"/>
            </w:pPr>
            <w:r>
              <w:t>Źródło ( źródła )</w:t>
            </w:r>
          </w:p>
          <w:p w:rsidR="006F7BAD" w:rsidRDefault="006F7BAD" w:rsidP="003D2E31">
            <w:pPr>
              <w:spacing w:line="360" w:lineRule="auto"/>
              <w:jc w:val="center"/>
            </w:pPr>
            <w:r>
              <w:t xml:space="preserve"> finansowania prac i robót *</w:t>
            </w:r>
          </w:p>
        </w:tc>
      </w:tr>
      <w:tr w:rsidR="006F7BAD"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1766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3400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</w:tr>
      <w:tr w:rsidR="006F7BAD"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1766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3400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</w:tr>
      <w:tr w:rsidR="006F7BAD"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1766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3400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</w:tr>
      <w:tr w:rsidR="006F7BAD"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  <w:r>
              <w:t xml:space="preserve">Ogółem </w:t>
            </w:r>
          </w:p>
        </w:tc>
        <w:tc>
          <w:tcPr>
            <w:tcW w:w="0" w:type="auto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1766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  <w:tc>
          <w:tcPr>
            <w:tcW w:w="3400" w:type="dxa"/>
          </w:tcPr>
          <w:p w:rsidR="006F7BAD" w:rsidRDefault="006F7BAD" w:rsidP="003D2E31">
            <w:pPr>
              <w:spacing w:line="360" w:lineRule="auto"/>
              <w:jc w:val="both"/>
            </w:pPr>
          </w:p>
        </w:tc>
      </w:tr>
    </w:tbl>
    <w:p w:rsidR="006F7BAD" w:rsidRPr="00C6272C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both"/>
      </w:pPr>
      <w:r>
        <w:t xml:space="preserve">* </w:t>
      </w:r>
      <w:r w:rsidRPr="00C6272C">
        <w:t>jeżeli finansowanie danej p</w:t>
      </w:r>
      <w:r>
        <w:t>ozycji następuje z kilku źródeł</w:t>
      </w:r>
      <w:r w:rsidRPr="00C6272C">
        <w:t xml:space="preserve">, należy wskazać kwoty finansowania z każdego źródła oddzielnie 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VI. Terminy </w:t>
      </w:r>
    </w:p>
    <w:p w:rsidR="006F7BAD" w:rsidRDefault="006F7BAD" w:rsidP="00E44D98">
      <w:pPr>
        <w:spacing w:line="360" w:lineRule="auto"/>
        <w:ind w:firstLine="284"/>
        <w:jc w:val="both"/>
      </w:pPr>
      <w:r>
        <w:t>Wnioskowany termin przekazania dotacji:…………………………………………………..</w:t>
      </w:r>
    </w:p>
    <w:p w:rsidR="006F7BAD" w:rsidRDefault="006F7BAD" w:rsidP="00E44D98">
      <w:pPr>
        <w:spacing w:line="360" w:lineRule="auto"/>
        <w:ind w:firstLine="284"/>
        <w:jc w:val="both"/>
      </w:pPr>
      <w:r>
        <w:t>Termin rozpoczęcia prac:…………………………………………………………………….</w:t>
      </w:r>
    </w:p>
    <w:p w:rsidR="006F7BAD" w:rsidRDefault="006F7BAD" w:rsidP="00E44D98">
      <w:pPr>
        <w:spacing w:line="360" w:lineRule="auto"/>
        <w:ind w:firstLine="284"/>
        <w:jc w:val="both"/>
      </w:pPr>
      <w:r>
        <w:t>Termin zakończenia prac:……………………………………………………………………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VII. Informacje o środkach publicznych przyznanych z innych źródeł na te same prace lub roboty budowlane przy zabytku oraz informacja o wystąpieniu o takie środki złożonym do innych podmiotów:</w:t>
      </w:r>
    </w:p>
    <w:p w:rsidR="006F7BAD" w:rsidRDefault="006F7BAD" w:rsidP="00E44D98">
      <w:pPr>
        <w:spacing w:line="360" w:lineRule="auto"/>
        <w:ind w:firstLine="284"/>
        <w:jc w:val="both"/>
      </w:pPr>
      <w:r>
        <w:t>.………………………………………………………………………………………………     ………………………………………………………………………………………………….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both"/>
      </w:pPr>
      <w:r>
        <w:rPr>
          <w:b/>
          <w:bCs/>
        </w:rPr>
        <w:t xml:space="preserve">VIII. Wykaz prac lub robót budowlanych wykonanych przy danym zabytku w okresie 3 lat poprzedzających dzień złożenia wniosku z podaniem łącznej wysokości nakładów, w tym wysokości i źródła otrzymanego dofinansowania ze środków publicznych: </w:t>
      </w:r>
    </w:p>
    <w:p w:rsidR="006F7BAD" w:rsidRPr="00380053" w:rsidRDefault="006F7BAD" w:rsidP="00E44D98">
      <w:pPr>
        <w:spacing w:line="360" w:lineRule="auto"/>
        <w:ind w:firstLine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  <w:r>
        <w:t>……………………………………………………………………………………………………….</w:t>
      </w: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IX. Dodatkowe informacje mogące mieć znaczenie przy ocenie wniosku:</w:t>
      </w:r>
    </w:p>
    <w:p w:rsidR="006F7BAD" w:rsidRDefault="006F7BAD" w:rsidP="00E44D98">
      <w:pPr>
        <w:spacing w:line="360" w:lineRule="auto"/>
        <w:ind w:firstLine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both"/>
        <w:rPr>
          <w:b/>
          <w:bCs/>
        </w:rPr>
      </w:pPr>
    </w:p>
    <w:p w:rsidR="006F7BAD" w:rsidRDefault="006F7BAD" w:rsidP="00E44D9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X. Wykaz załączników wymaganych przy składaniu wniosku : 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both"/>
      </w:pPr>
      <w:r>
        <w:t>1) Decyzja o wpisie do rejestru zabytków obiektu, którego dotyczą prace lub roboty.</w:t>
      </w:r>
    </w:p>
    <w:p w:rsidR="006F7BAD" w:rsidRDefault="006F7BAD" w:rsidP="00E44D98">
      <w:pPr>
        <w:spacing w:line="360" w:lineRule="auto"/>
        <w:ind w:firstLine="284"/>
        <w:jc w:val="both"/>
      </w:pPr>
      <w:r>
        <w:t>2) Dokumenty potwierdzające tytuł do władania zabytkiem ( wypis z rejestru gruntów lub aktualny odpis z księgi wieczystej)</w:t>
      </w:r>
    </w:p>
    <w:p w:rsidR="006F7BAD" w:rsidRDefault="006F7BAD" w:rsidP="00E44D98">
      <w:pPr>
        <w:spacing w:line="360" w:lineRule="auto"/>
        <w:ind w:firstLine="284"/>
        <w:jc w:val="both"/>
      </w:pPr>
      <w:r>
        <w:t>3) Dokumentacja fotograficzna obiektu</w:t>
      </w:r>
    </w:p>
    <w:p w:rsidR="006F7BAD" w:rsidRDefault="006F7BAD" w:rsidP="00E44D98">
      <w:pPr>
        <w:spacing w:line="360" w:lineRule="auto"/>
        <w:ind w:firstLine="284"/>
        <w:jc w:val="both"/>
      </w:pPr>
      <w:r>
        <w:t xml:space="preserve">4) Decyzja właściwego organu ochrony zabytków zezwalająca na przeprowadzenie prac lub robót </w:t>
      </w:r>
    </w:p>
    <w:p w:rsidR="006F7BAD" w:rsidRDefault="006F7BAD" w:rsidP="00E44D98">
      <w:pPr>
        <w:spacing w:line="360" w:lineRule="auto"/>
        <w:ind w:firstLine="284"/>
        <w:jc w:val="both"/>
      </w:pPr>
      <w:r>
        <w:t xml:space="preserve">5) Projekt i pozwolenie na budowę ( zabytki nieruchome ) </w:t>
      </w:r>
    </w:p>
    <w:p w:rsidR="006F7BAD" w:rsidRDefault="006F7BAD" w:rsidP="00E44D98">
      <w:pPr>
        <w:spacing w:line="360" w:lineRule="auto"/>
        <w:ind w:firstLine="284"/>
        <w:jc w:val="both"/>
      </w:pPr>
      <w:r>
        <w:t xml:space="preserve">6) Program prac ( zabytki ruchome) 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Default="006F7BAD" w:rsidP="00E44D98">
      <w:pPr>
        <w:spacing w:line="360" w:lineRule="auto"/>
        <w:ind w:firstLine="284"/>
        <w:jc w:val="right"/>
      </w:pPr>
    </w:p>
    <w:p w:rsidR="006F7BAD" w:rsidRDefault="006F7BAD" w:rsidP="00E44D98">
      <w:pPr>
        <w:spacing w:line="360" w:lineRule="auto"/>
        <w:ind w:firstLine="284"/>
        <w:jc w:val="right"/>
      </w:pPr>
      <w:r>
        <w:t xml:space="preserve">                               </w:t>
      </w:r>
    </w:p>
    <w:p w:rsidR="006F7BAD" w:rsidRDefault="006F7BAD" w:rsidP="00E44D98">
      <w:pPr>
        <w:spacing w:line="360" w:lineRule="auto"/>
        <w:ind w:firstLine="284"/>
        <w:jc w:val="right"/>
      </w:pPr>
    </w:p>
    <w:p w:rsidR="006F7BAD" w:rsidRDefault="006F7BAD" w:rsidP="00EF2381">
      <w:pPr>
        <w:spacing w:line="360" w:lineRule="auto"/>
        <w:ind w:firstLine="284"/>
      </w:pPr>
      <w:r>
        <w:t xml:space="preserve">( Pieczęć wnioskodawcy  )       </w:t>
      </w:r>
      <w:r>
        <w:tab/>
      </w:r>
      <w:r>
        <w:tab/>
      </w:r>
      <w:r>
        <w:tab/>
        <w:t xml:space="preserve"> podpis osoby upoważnionej do składania </w:t>
      </w:r>
    </w:p>
    <w:p w:rsidR="006F7BAD" w:rsidRDefault="006F7BAD" w:rsidP="00E44D98">
      <w:pPr>
        <w:spacing w:line="360" w:lineRule="auto"/>
        <w:ind w:firstLine="284"/>
        <w:jc w:val="right"/>
      </w:pPr>
      <w:r>
        <w:t>oświadczeń woli w imieniu wnioskodawcy</w:t>
      </w:r>
    </w:p>
    <w:p w:rsidR="006F7BAD" w:rsidRDefault="006F7BAD" w:rsidP="00E44D98">
      <w:pPr>
        <w:spacing w:line="360" w:lineRule="auto"/>
        <w:ind w:firstLine="284"/>
        <w:jc w:val="both"/>
      </w:pPr>
    </w:p>
    <w:p w:rsidR="006F7BAD" w:rsidRPr="00166B26" w:rsidRDefault="006F7BAD" w:rsidP="001F3A36">
      <w:pPr>
        <w:spacing w:line="360" w:lineRule="auto"/>
        <w:jc w:val="both"/>
      </w:pPr>
    </w:p>
    <w:p w:rsidR="006F7BAD" w:rsidRDefault="006F7BAD"/>
    <w:sectPr w:rsidR="006F7BAD" w:rsidSect="008A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060"/>
    <w:multiLevelType w:val="hybridMultilevel"/>
    <w:tmpl w:val="160E6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F66AD"/>
    <w:multiLevelType w:val="hybridMultilevel"/>
    <w:tmpl w:val="B4FA4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E3CA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F4200"/>
    <w:multiLevelType w:val="hybridMultilevel"/>
    <w:tmpl w:val="2DAA2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50BF5"/>
    <w:multiLevelType w:val="hybridMultilevel"/>
    <w:tmpl w:val="68C4B952"/>
    <w:lvl w:ilvl="0" w:tplc="A6D815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1AB0002"/>
    <w:multiLevelType w:val="hybridMultilevel"/>
    <w:tmpl w:val="97CABFCA"/>
    <w:lvl w:ilvl="0" w:tplc="6C02FCCA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98"/>
    <w:rsid w:val="00033BB1"/>
    <w:rsid w:val="0006677A"/>
    <w:rsid w:val="000B442C"/>
    <w:rsid w:val="00140580"/>
    <w:rsid w:val="00166B26"/>
    <w:rsid w:val="00182C94"/>
    <w:rsid w:val="001D3CA0"/>
    <w:rsid w:val="001F3A36"/>
    <w:rsid w:val="00212962"/>
    <w:rsid w:val="002806B4"/>
    <w:rsid w:val="00287051"/>
    <w:rsid w:val="00293E41"/>
    <w:rsid w:val="002B456E"/>
    <w:rsid w:val="002E665F"/>
    <w:rsid w:val="00366D44"/>
    <w:rsid w:val="00380053"/>
    <w:rsid w:val="003D2E31"/>
    <w:rsid w:val="004A689C"/>
    <w:rsid w:val="00502799"/>
    <w:rsid w:val="005F39A6"/>
    <w:rsid w:val="005F4E24"/>
    <w:rsid w:val="006F7BAD"/>
    <w:rsid w:val="00704C1E"/>
    <w:rsid w:val="00716AF0"/>
    <w:rsid w:val="00724BF9"/>
    <w:rsid w:val="00747F5E"/>
    <w:rsid w:val="007B4E3F"/>
    <w:rsid w:val="00826C5D"/>
    <w:rsid w:val="008A1CC3"/>
    <w:rsid w:val="008A7EED"/>
    <w:rsid w:val="0091336D"/>
    <w:rsid w:val="00924D45"/>
    <w:rsid w:val="009C4C88"/>
    <w:rsid w:val="009C74E5"/>
    <w:rsid w:val="00A24C1E"/>
    <w:rsid w:val="00A75C2F"/>
    <w:rsid w:val="00AB59F6"/>
    <w:rsid w:val="00B332D0"/>
    <w:rsid w:val="00B8448C"/>
    <w:rsid w:val="00C01ADF"/>
    <w:rsid w:val="00C6272C"/>
    <w:rsid w:val="00CB0577"/>
    <w:rsid w:val="00D06408"/>
    <w:rsid w:val="00D27F93"/>
    <w:rsid w:val="00D91B82"/>
    <w:rsid w:val="00E31F8A"/>
    <w:rsid w:val="00E44D98"/>
    <w:rsid w:val="00EF2381"/>
    <w:rsid w:val="00F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667</Words>
  <Characters>4007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UCHWAŁA Nr …</dc:title>
  <dc:subject/>
  <dc:creator>Sekretarz</dc:creator>
  <cp:keywords/>
  <dc:description/>
  <cp:lastModifiedBy>Urząd Gminy Skarżysko Kościelne</cp:lastModifiedBy>
  <cp:revision>2</cp:revision>
  <cp:lastPrinted>2010-04-26T08:56:00Z</cp:lastPrinted>
  <dcterms:created xsi:type="dcterms:W3CDTF">2010-04-28T06:49:00Z</dcterms:created>
  <dcterms:modified xsi:type="dcterms:W3CDTF">2010-04-28T06:49:00Z</dcterms:modified>
</cp:coreProperties>
</file>