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0F" w:rsidRPr="0090413F" w:rsidRDefault="0001070F" w:rsidP="00D809E4">
      <w:pPr>
        <w:shd w:val="clear" w:color="auto" w:fill="BEC8DA"/>
        <w:spacing w:after="0" w:line="240" w:lineRule="auto"/>
        <w:jc w:val="center"/>
        <w:rPr>
          <w:rFonts w:ascii="Arial" w:hAnsi="Arial" w:cs="Arial"/>
          <w:b/>
          <w:bCs/>
          <w:color w:val="1E4979"/>
          <w:sz w:val="52"/>
          <w:szCs w:val="52"/>
          <w:lang w:eastAsia="pl-PL"/>
        </w:rPr>
      </w:pPr>
      <w:r w:rsidRPr="0090413F">
        <w:rPr>
          <w:rFonts w:ascii="Arial" w:hAnsi="Arial" w:cs="Arial"/>
          <w:b/>
          <w:bCs/>
          <w:color w:val="1E4979"/>
          <w:sz w:val="52"/>
          <w:szCs w:val="52"/>
          <w:lang w:eastAsia="pl-PL"/>
        </w:rPr>
        <w:t>Informacja</w:t>
      </w:r>
    </w:p>
    <w:p w:rsidR="0001070F" w:rsidRPr="0090413F" w:rsidRDefault="0001070F" w:rsidP="00D809E4">
      <w:pPr>
        <w:shd w:val="clear" w:color="auto" w:fill="BEC8DA"/>
        <w:spacing w:after="0" w:line="240" w:lineRule="auto"/>
        <w:jc w:val="both"/>
        <w:rPr>
          <w:rFonts w:ascii="Arial" w:hAnsi="Arial" w:cs="Arial"/>
          <w:b/>
          <w:bCs/>
          <w:color w:val="1E4979"/>
          <w:sz w:val="32"/>
          <w:szCs w:val="32"/>
          <w:lang w:eastAsia="pl-PL"/>
        </w:rPr>
      </w:pPr>
    </w:p>
    <w:p w:rsidR="0001070F" w:rsidRPr="0090413F" w:rsidRDefault="0001070F" w:rsidP="00D809E4">
      <w:pPr>
        <w:shd w:val="clear" w:color="auto" w:fill="BEC8DA"/>
        <w:spacing w:after="0" w:line="240" w:lineRule="auto"/>
        <w:jc w:val="both"/>
        <w:rPr>
          <w:rFonts w:ascii="Arial" w:hAnsi="Arial" w:cs="Arial"/>
          <w:b/>
          <w:bCs/>
          <w:color w:val="1E4979"/>
          <w:sz w:val="32"/>
          <w:szCs w:val="32"/>
          <w:lang w:eastAsia="pl-PL"/>
        </w:rPr>
      </w:pPr>
      <w:r w:rsidRPr="0090413F">
        <w:rPr>
          <w:rFonts w:ascii="Arial" w:hAnsi="Arial" w:cs="Arial"/>
          <w:b/>
          <w:bCs/>
          <w:color w:val="1E4979"/>
          <w:sz w:val="32"/>
          <w:szCs w:val="32"/>
          <w:lang w:eastAsia="pl-PL"/>
        </w:rPr>
        <w:t>dotycząca udostępniania przez Urząd Gminy Skarżysko Kościelne usługi polegającej na komunikowaniu się osób doświadczających trudności w komunikowaniu się</w:t>
      </w:r>
    </w:p>
    <w:p w:rsidR="0001070F" w:rsidRDefault="0001070F" w:rsidP="00D809E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90413F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br/>
      </w:r>
      <w:r w:rsidRPr="00F22B8F">
        <w:rPr>
          <w:rFonts w:ascii="Arial" w:hAnsi="Arial" w:cs="Arial"/>
          <w:color w:val="000000"/>
          <w:sz w:val="24"/>
          <w:szCs w:val="24"/>
          <w:lang w:eastAsia="pl-PL"/>
        </w:rPr>
        <w:t>1 kwietnia 2012 r. weszła w życie ustawa z dnia 19 sierpnia 2011 r. o języku migowym i innych środkach komunikowania się (Dz. U. z 2011r., Nr 209, poz. 1243). Ustawa ta reguluje zakres, zasady i sposób obsługi osób głuchych, niedosłyszących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F22B8F">
        <w:rPr>
          <w:rFonts w:ascii="Arial" w:hAnsi="Arial" w:cs="Arial"/>
          <w:color w:val="000000"/>
          <w:sz w:val="24"/>
          <w:szCs w:val="24"/>
          <w:lang w:eastAsia="pl-PL"/>
        </w:rPr>
        <w:t xml:space="preserve"> i głuchoniemych w kontaktach z podmiotami publicznymi przy użyciu Polskiego Języka Migowego (PJM), Systemu Językowo - Migowego, sposobu komunikowania się osób głuchoniewidomych (SKOGN) oraz innych w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skazanych środków komunikowania </w:t>
      </w:r>
      <w:r w:rsidRPr="00F22B8F">
        <w:rPr>
          <w:rFonts w:ascii="Arial" w:hAnsi="Arial" w:cs="Arial"/>
          <w:color w:val="000000"/>
          <w:sz w:val="24"/>
          <w:szCs w:val="24"/>
          <w:lang w:eastAsia="pl-PL"/>
        </w:rPr>
        <w:t>się.</w:t>
      </w:r>
    </w:p>
    <w:p w:rsidR="0001070F" w:rsidRPr="00F22B8F" w:rsidRDefault="0001070F" w:rsidP="00D80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2B8F">
        <w:rPr>
          <w:rFonts w:ascii="Arial" w:hAnsi="Arial" w:cs="Arial"/>
          <w:color w:val="000000"/>
          <w:sz w:val="24"/>
          <w:szCs w:val="24"/>
          <w:lang w:eastAsia="pl-PL"/>
        </w:rPr>
        <w:t>Przepisy ustawy nakładają na organy administracji publicznej obowiązek zapewnienia osobom doświadczającym trudności w komunikowaniu się możliwości skorzystania z pomocy tłumacza języka migowego.</w:t>
      </w:r>
    </w:p>
    <w:p w:rsidR="0001070F" w:rsidRDefault="0001070F" w:rsidP="00D809E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F22B8F"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W celu zapewnienia należytej obsługi osób uprawnionych, o których mowa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F22B8F">
        <w:rPr>
          <w:rFonts w:ascii="Arial" w:hAnsi="Arial" w:cs="Arial"/>
          <w:color w:val="000000"/>
          <w:sz w:val="24"/>
          <w:szCs w:val="24"/>
          <w:lang w:eastAsia="pl-PL"/>
        </w:rPr>
        <w:t>w ustawie, </w:t>
      </w:r>
      <w:r w:rsidRPr="00F22B8F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 Urząd 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Gminy</w:t>
      </w:r>
      <w:r w:rsidRPr="00F22B8F">
        <w:rPr>
          <w:rFonts w:ascii="Arial" w:hAnsi="Arial" w:cs="Arial"/>
          <w:color w:val="000000"/>
          <w:sz w:val="24"/>
          <w:szCs w:val="24"/>
          <w:lang w:eastAsia="pl-PL"/>
        </w:rPr>
        <w:t> wprowadza następujące zasady dostępu do usług przy wykorzystaniu środków wspierających komunikowanie się:</w:t>
      </w:r>
    </w:p>
    <w:p w:rsidR="0001070F" w:rsidRDefault="0001070F" w:rsidP="00D809E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01070F" w:rsidRDefault="0001070F" w:rsidP="00D809E4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52B27">
        <w:rPr>
          <w:rFonts w:ascii="Arial" w:hAnsi="Arial" w:cs="Arial"/>
          <w:color w:val="000000"/>
          <w:sz w:val="24"/>
          <w:szCs w:val="24"/>
          <w:lang w:eastAsia="pl-PL"/>
        </w:rPr>
        <w:t>osoba uprawniona ma prawo do skorzystania z pomocy osoby przybranej w celu zapewnienia jej możliwości komunikowania się. W przypadku korzystania przez osoby uprawnione z pomocy osoby przybranej nie można wymagać od osoby przybranej przedstawienia dokumentów potwierdzających znajomość PJM (polskiego języka migowego), SJM ( systemu językowo - migowego) lub SKOGN (sposobu komunikowania się osób głuchoniewidomych); </w:t>
      </w:r>
    </w:p>
    <w:p w:rsidR="0001070F" w:rsidRPr="00DF4D90" w:rsidRDefault="0001070F" w:rsidP="00D809E4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01070F" w:rsidRDefault="0001070F" w:rsidP="00D809E4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52B27">
        <w:rPr>
          <w:rFonts w:ascii="Arial" w:hAnsi="Arial" w:cs="Arial"/>
          <w:color w:val="000000"/>
          <w:sz w:val="24"/>
          <w:szCs w:val="24"/>
          <w:lang w:eastAsia="pl-PL"/>
        </w:rPr>
        <w:t>osoba uprawniona może skorzystać z pomocy wybranego tłumacza języka migowego lub tłumacza przewodnika;</w:t>
      </w:r>
    </w:p>
    <w:p w:rsidR="0001070F" w:rsidRDefault="0001070F" w:rsidP="00D809E4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01070F" w:rsidRDefault="0001070F" w:rsidP="00D809E4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52B27">
        <w:rPr>
          <w:rFonts w:ascii="Arial" w:hAnsi="Arial" w:cs="Arial"/>
          <w:color w:val="000000"/>
          <w:sz w:val="24"/>
          <w:szCs w:val="24"/>
          <w:lang w:eastAsia="pl-PL"/>
        </w:rPr>
        <w:t xml:space="preserve">świadczenie usługi tłumacza PJM, SJM oraz SKOGN jest bezpłatne dla osób uprawnionych będących osobą niepełnosprawną w rozumieniu ustawy z dnia </w:t>
      </w:r>
    </w:p>
    <w:p w:rsidR="0001070F" w:rsidRDefault="0001070F" w:rsidP="00D809E4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652B27">
        <w:rPr>
          <w:rFonts w:ascii="Arial" w:hAnsi="Arial" w:cs="Arial"/>
          <w:color w:val="000000"/>
          <w:sz w:val="24"/>
          <w:szCs w:val="24"/>
          <w:lang w:eastAsia="pl-PL"/>
        </w:rPr>
        <w:t xml:space="preserve">27 sierpnia 1997 r. o rehabilitacji zawodowej i społecznej oraz zatrudnianiu osób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 </w:t>
      </w:r>
      <w:r w:rsidRPr="00652B27">
        <w:rPr>
          <w:rFonts w:ascii="Arial" w:hAnsi="Arial" w:cs="Arial"/>
          <w:color w:val="000000"/>
          <w:sz w:val="24"/>
          <w:szCs w:val="24"/>
          <w:lang w:eastAsia="pl-PL"/>
        </w:rPr>
        <w:t>niepełnosprawnych (Dz. U. z 2011r., Nr 127, poz. 721 i Nr 171, poz. 1016);</w:t>
      </w:r>
    </w:p>
    <w:p w:rsidR="0001070F" w:rsidRPr="00DF4D90" w:rsidRDefault="0001070F" w:rsidP="00D809E4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01070F" w:rsidRDefault="0001070F" w:rsidP="00D809E4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52B27">
        <w:rPr>
          <w:rFonts w:ascii="Arial" w:hAnsi="Arial" w:cs="Arial"/>
          <w:color w:val="000000"/>
          <w:sz w:val="24"/>
          <w:szCs w:val="24"/>
          <w:lang w:eastAsia="pl-PL"/>
        </w:rPr>
        <w:t>osoba uprawniona ma prawo do swobodnego korzystania z wybranej przez sieb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ie formy komunikowania się;</w:t>
      </w:r>
    </w:p>
    <w:p w:rsidR="0001070F" w:rsidRPr="00DF4D90" w:rsidRDefault="0001070F" w:rsidP="00D809E4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01070F" w:rsidRPr="00D052AF" w:rsidRDefault="0001070F" w:rsidP="00D809E4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D052AF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aby skorzystać z usługi tłumacza PJN, SJN lub SKOGN należy zgłosić do 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Sekretariatu Urzędu Gminy Skarżysko Kościelne p. 102</w:t>
      </w:r>
      <w:r w:rsidRPr="00D052AF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  (za pośrednictwem poczty elektronicznej pod adresem   </w:t>
      </w:r>
      <w:hyperlink r:id="rId5" w:history="1">
        <w:r>
          <w:rPr>
            <w:rStyle w:val="Hyperlink"/>
            <w:b/>
            <w:bCs/>
          </w:rPr>
          <w:t>kos</w:t>
        </w:r>
        <w:r w:rsidRPr="0092186B">
          <w:rPr>
            <w:rStyle w:val="Hyperlink"/>
            <w:b/>
            <w:bCs/>
          </w:rPr>
          <w:t>cielne@skarzysko.com.pl</w:t>
        </w:r>
      </w:hyperlink>
      <w:r>
        <w:rPr>
          <w:b/>
          <w:bCs/>
        </w:rPr>
        <w:t xml:space="preserve"> </w:t>
      </w:r>
      <w:r w:rsidRPr="00D052AF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 lub pod numerem faksu: 041 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271</w:t>
      </w:r>
      <w:r w:rsidRPr="00D052AF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-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44-81</w:t>
      </w:r>
      <w:r w:rsidRPr="00D052AF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) chęć skorzystania ze świadczenia ze wskazaniem metody komunikowania się nie później niż 3 dni robocze przed dniem załatwienia sprawy. Nie dotyczy to sytuacji nagłych;</w:t>
      </w:r>
    </w:p>
    <w:p w:rsidR="0001070F" w:rsidRDefault="0001070F" w:rsidP="00D809E4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52B27">
        <w:rPr>
          <w:rFonts w:ascii="Arial" w:hAnsi="Arial" w:cs="Arial"/>
          <w:color w:val="000000"/>
          <w:sz w:val="24"/>
          <w:szCs w:val="24"/>
          <w:lang w:eastAsia="pl-PL"/>
        </w:rPr>
        <w:t>w momencie dokonania zgłoszenia Urząd zobowiązany jest do zapewnienia obsługi osoby uprawnionej, w terminie przez nią wyznaczonym lub z nią uzgodnionym;</w:t>
      </w:r>
    </w:p>
    <w:p w:rsidR="0001070F" w:rsidRPr="00DF4D90" w:rsidRDefault="0001070F" w:rsidP="00D809E4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01070F" w:rsidRDefault="0001070F" w:rsidP="00D809E4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52B27">
        <w:rPr>
          <w:rFonts w:ascii="Arial" w:hAnsi="Arial" w:cs="Arial"/>
          <w:color w:val="000000"/>
          <w:sz w:val="24"/>
          <w:szCs w:val="24"/>
          <w:lang w:eastAsia="pl-PL"/>
        </w:rPr>
        <w:t>w przypadku braku możliwości realizacji świadczenia zawiadamia wraz z uzasadnieniem osobę uprawnioną, wyznaczając nowy termin realizacji świadczenia;</w:t>
      </w:r>
    </w:p>
    <w:p w:rsidR="0001070F" w:rsidRDefault="0001070F" w:rsidP="00D809E4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01070F" w:rsidRDefault="0001070F" w:rsidP="00D809E4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52B27">
        <w:rPr>
          <w:rFonts w:ascii="Arial" w:hAnsi="Arial" w:cs="Arial"/>
          <w:color w:val="000000"/>
          <w:sz w:val="24"/>
          <w:szCs w:val="24"/>
          <w:lang w:eastAsia="pl-PL"/>
        </w:rPr>
        <w:t>osoba realizująca świadczenie jest zobowiązana zachować w tajemnicy informacje związane z osobą uprawnioną, z wyjątkiem sytuacji gdy:</w:t>
      </w:r>
      <w:r w:rsidRPr="00652B27">
        <w:rPr>
          <w:rFonts w:ascii="Arial" w:hAnsi="Arial" w:cs="Arial"/>
          <w:color w:val="000000"/>
          <w:sz w:val="24"/>
          <w:szCs w:val="24"/>
          <w:lang w:eastAsia="pl-PL"/>
        </w:rPr>
        <w:br/>
        <w:t>a) zachowanie tajemnicy może stanowić niebezpieczeństwo dla życia lub zdrowia osoby uprawnionej lub innych osób;</w:t>
      </w:r>
    </w:p>
    <w:p w:rsidR="0001070F" w:rsidRDefault="0001070F" w:rsidP="00D809E4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      </w:t>
      </w:r>
      <w:r w:rsidRPr="00652B27">
        <w:rPr>
          <w:rFonts w:ascii="Arial" w:hAnsi="Arial" w:cs="Arial"/>
          <w:color w:val="000000"/>
          <w:sz w:val="24"/>
          <w:szCs w:val="24"/>
          <w:lang w:eastAsia="pl-PL"/>
        </w:rPr>
        <w:t xml:space="preserve">b) osoba uprawniona lub jej przedstawiciel ustawowy wyraża zgodę na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     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      </w:t>
      </w:r>
      <w:r w:rsidRPr="00652B27">
        <w:rPr>
          <w:rFonts w:ascii="Arial" w:hAnsi="Arial" w:cs="Arial"/>
          <w:color w:val="000000"/>
          <w:sz w:val="24"/>
          <w:szCs w:val="24"/>
          <w:lang w:eastAsia="pl-PL"/>
        </w:rPr>
        <w:t>ujawnienie tajemnicy;</w:t>
      </w:r>
    </w:p>
    <w:p w:rsidR="0001070F" w:rsidRPr="00DF4D90" w:rsidRDefault="0001070F" w:rsidP="00D809E4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01070F" w:rsidRDefault="0001070F" w:rsidP="00D809E4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52B27">
        <w:rPr>
          <w:rFonts w:ascii="Arial" w:hAnsi="Arial" w:cs="Arial"/>
          <w:color w:val="000000"/>
          <w:sz w:val="24"/>
          <w:szCs w:val="24"/>
          <w:lang w:eastAsia="pl-PL"/>
        </w:rPr>
        <w:t xml:space="preserve">Urząd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Gminy</w:t>
      </w:r>
      <w:r w:rsidRPr="00652B27">
        <w:rPr>
          <w:rFonts w:ascii="Arial" w:hAnsi="Arial" w:cs="Arial"/>
          <w:color w:val="000000"/>
          <w:sz w:val="24"/>
          <w:szCs w:val="24"/>
          <w:lang w:eastAsia="pl-PL"/>
        </w:rPr>
        <w:t xml:space="preserve"> udostępnia wszelkie dokumenty niezbędne do załatwienia sprawy, w formie dostępnej dla os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ób uprawnionych, na ich wniosek,</w:t>
      </w:r>
    </w:p>
    <w:p w:rsidR="0001070F" w:rsidRPr="00DF4D90" w:rsidRDefault="0001070F" w:rsidP="00D809E4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01070F" w:rsidRDefault="0001070F" w:rsidP="00D809E4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52B27">
        <w:rPr>
          <w:rFonts w:ascii="Arial" w:hAnsi="Arial" w:cs="Arial"/>
          <w:color w:val="000000"/>
          <w:sz w:val="24"/>
          <w:szCs w:val="24"/>
          <w:lang w:eastAsia="pl-PL"/>
        </w:rPr>
        <w:t>niniejszą informację dotyczącą sposobu realizacji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ustawy z dnia 19 sierpnia 2011</w:t>
      </w:r>
      <w:r w:rsidRPr="00652B27">
        <w:rPr>
          <w:rFonts w:ascii="Arial" w:hAnsi="Arial" w:cs="Arial"/>
          <w:color w:val="000000"/>
          <w:sz w:val="24"/>
          <w:szCs w:val="24"/>
          <w:lang w:eastAsia="pl-PL"/>
        </w:rPr>
        <w:t>r. o języku migowym i innych środkach komunikowania się (Dz. U. z 2011r., Nr 209, poz. 1243) zamiesz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cza się na stronie internetowej U</w:t>
      </w:r>
      <w:r w:rsidRPr="00652B27">
        <w:rPr>
          <w:rFonts w:ascii="Arial" w:hAnsi="Arial" w:cs="Arial"/>
          <w:color w:val="000000"/>
          <w:sz w:val="24"/>
          <w:szCs w:val="24"/>
          <w:lang w:eastAsia="pl-PL"/>
        </w:rPr>
        <w:t>rzędu </w:t>
      </w:r>
      <w:hyperlink r:id="rId6" w:history="1">
        <w:r w:rsidRPr="009D1A8B">
          <w:rPr>
            <w:rStyle w:val="Hyperlink"/>
            <w:rFonts w:ascii="Arial" w:hAnsi="Arial" w:cs="Arial"/>
            <w:sz w:val="24"/>
            <w:szCs w:val="24"/>
            <w:lang w:eastAsia="pl-PL"/>
          </w:rPr>
          <w:t>www.skarzysko.com.pl</w:t>
        </w:r>
      </w:hyperlink>
      <w:r w:rsidRPr="00652B27">
        <w:rPr>
          <w:rFonts w:ascii="Arial" w:hAnsi="Arial" w:cs="Arial"/>
          <w:color w:val="000000"/>
          <w:sz w:val="24"/>
          <w:szCs w:val="24"/>
          <w:lang w:eastAsia="pl-PL"/>
        </w:rPr>
        <w:t xml:space="preserve"> w Biuletynie Informacji Publicznej pod adresem </w:t>
      </w:r>
      <w:hyperlink r:id="rId7" w:history="1">
        <w:r w:rsidRPr="009D1A8B">
          <w:rPr>
            <w:rStyle w:val="Hyperlink"/>
            <w:rFonts w:ascii="Arial" w:hAnsi="Arial" w:cs="Arial"/>
            <w:sz w:val="24"/>
            <w:szCs w:val="24"/>
            <w:lang w:eastAsia="pl-PL"/>
          </w:rPr>
          <w:t>www.ugskarzysko.bip.doc.pl</w:t>
        </w:r>
      </w:hyperlink>
      <w:r w:rsidRPr="00652B27">
        <w:rPr>
          <w:rFonts w:ascii="Arial" w:hAnsi="Arial" w:cs="Arial"/>
          <w:color w:val="000000"/>
          <w:sz w:val="24"/>
          <w:szCs w:val="24"/>
          <w:lang w:eastAsia="pl-PL"/>
        </w:rPr>
        <w:t> oraz na tablicy ogłoszeń.</w:t>
      </w:r>
    </w:p>
    <w:p w:rsidR="0001070F" w:rsidRPr="00DF4D90" w:rsidRDefault="0001070F" w:rsidP="00D809E4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01070F" w:rsidRPr="00D809E4" w:rsidRDefault="0001070F" w:rsidP="00D809E4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DF4D90">
        <w:rPr>
          <w:rFonts w:ascii="Arial" w:hAnsi="Arial" w:cs="Arial"/>
          <w:color w:val="000000"/>
          <w:sz w:val="24"/>
          <w:szCs w:val="24"/>
          <w:lang w:eastAsia="pl-PL"/>
        </w:rPr>
        <w:t xml:space="preserve">wszelkie informacje dotyczące działalności Urzędu są dostępne na stronie internetowej Urzędu </w:t>
      </w:r>
      <w:hyperlink r:id="rId8" w:history="1">
        <w:r w:rsidRPr="009D1A8B">
          <w:rPr>
            <w:rStyle w:val="Hyperlink"/>
            <w:rFonts w:ascii="Arial" w:hAnsi="Arial" w:cs="Arial"/>
            <w:sz w:val="24"/>
            <w:szCs w:val="24"/>
            <w:lang w:eastAsia="pl-PL"/>
          </w:rPr>
          <w:t>www.skarzysko.com.pl</w:t>
        </w:r>
      </w:hyperlink>
      <w:r w:rsidRPr="00DF4D90">
        <w:rPr>
          <w:rFonts w:ascii="Arial" w:hAnsi="Arial" w:cs="Arial"/>
          <w:color w:val="000000"/>
          <w:sz w:val="24"/>
          <w:szCs w:val="24"/>
          <w:lang w:eastAsia="pl-PL"/>
        </w:rPr>
        <w:t> oraz w Biuletynie Informacji Publicznej pod adresem </w:t>
      </w:r>
      <w:hyperlink r:id="rId9" w:history="1">
        <w:r w:rsidRPr="009D1A8B">
          <w:rPr>
            <w:rStyle w:val="Hyperlink"/>
            <w:rFonts w:ascii="Arial" w:hAnsi="Arial" w:cs="Arial"/>
            <w:sz w:val="24"/>
            <w:szCs w:val="24"/>
            <w:lang w:eastAsia="pl-PL"/>
          </w:rPr>
          <w:t>www.ugskarzysko.bip.doc.pl</w:t>
        </w:r>
      </w:hyperlink>
      <w:r>
        <w:rPr>
          <w:rFonts w:ascii="Arial" w:hAnsi="Arial" w:cs="Arial"/>
          <w:sz w:val="24"/>
          <w:szCs w:val="24"/>
          <w:lang w:eastAsia="pl-PL"/>
        </w:rPr>
        <w:t>.</w:t>
      </w:r>
    </w:p>
    <w:p w:rsidR="0001070F" w:rsidRPr="00A547CB" w:rsidRDefault="0001070F" w:rsidP="00D809E4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52B27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A547CB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A547CB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A547CB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A547CB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A547CB">
        <w:rPr>
          <w:rFonts w:ascii="Arial" w:hAnsi="Arial" w:cs="Arial"/>
          <w:color w:val="000000"/>
          <w:sz w:val="24"/>
          <w:szCs w:val="24"/>
          <w:lang w:eastAsia="pl-PL"/>
        </w:rPr>
        <w:br/>
      </w:r>
    </w:p>
    <w:p w:rsidR="0001070F" w:rsidRDefault="0001070F" w:rsidP="0090413F">
      <w:pPr>
        <w:jc w:val="both"/>
      </w:pPr>
    </w:p>
    <w:p w:rsidR="0001070F" w:rsidRDefault="0001070F" w:rsidP="0090413F">
      <w:pPr>
        <w:jc w:val="both"/>
      </w:pPr>
    </w:p>
    <w:p w:rsidR="0001070F" w:rsidRDefault="0001070F" w:rsidP="0090413F">
      <w:pPr>
        <w:jc w:val="both"/>
      </w:pPr>
    </w:p>
    <w:sectPr w:rsidR="0001070F" w:rsidSect="0067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5139"/>
    <w:multiLevelType w:val="hybridMultilevel"/>
    <w:tmpl w:val="98D0F0D4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72696494"/>
    <w:multiLevelType w:val="hybridMultilevel"/>
    <w:tmpl w:val="FAB6A82A"/>
    <w:lvl w:ilvl="0" w:tplc="5E869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597244"/>
    <w:multiLevelType w:val="hybridMultilevel"/>
    <w:tmpl w:val="78A4C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4D8"/>
    <w:rsid w:val="0001070F"/>
    <w:rsid w:val="002F02F9"/>
    <w:rsid w:val="0030398D"/>
    <w:rsid w:val="00430CE6"/>
    <w:rsid w:val="004F0117"/>
    <w:rsid w:val="00526FAF"/>
    <w:rsid w:val="005B6F73"/>
    <w:rsid w:val="00652B27"/>
    <w:rsid w:val="006751AC"/>
    <w:rsid w:val="006D5625"/>
    <w:rsid w:val="006E04D8"/>
    <w:rsid w:val="00722C7E"/>
    <w:rsid w:val="0073145F"/>
    <w:rsid w:val="0090413F"/>
    <w:rsid w:val="0092186B"/>
    <w:rsid w:val="00977C14"/>
    <w:rsid w:val="009C5A59"/>
    <w:rsid w:val="009D0E57"/>
    <w:rsid w:val="009D1A8B"/>
    <w:rsid w:val="00A547CB"/>
    <w:rsid w:val="00A634AC"/>
    <w:rsid w:val="00B36A16"/>
    <w:rsid w:val="00BC0F20"/>
    <w:rsid w:val="00D01398"/>
    <w:rsid w:val="00D052AF"/>
    <w:rsid w:val="00D809E4"/>
    <w:rsid w:val="00DD0666"/>
    <w:rsid w:val="00DF4D90"/>
    <w:rsid w:val="00EC703B"/>
    <w:rsid w:val="00F22B8F"/>
    <w:rsid w:val="00FB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A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04D8"/>
    <w:pPr>
      <w:ind w:left="720"/>
    </w:pPr>
  </w:style>
  <w:style w:type="paragraph" w:styleId="NormalWeb">
    <w:name w:val="Normal (Web)"/>
    <w:basedOn w:val="Normal"/>
    <w:uiPriority w:val="99"/>
    <w:semiHidden/>
    <w:rsid w:val="00F2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uiPriority w:val="99"/>
    <w:rsid w:val="00F22B8F"/>
  </w:style>
  <w:style w:type="character" w:styleId="Hyperlink">
    <w:name w:val="Hyperlink"/>
    <w:basedOn w:val="DefaultParagraphFont"/>
    <w:uiPriority w:val="99"/>
    <w:rsid w:val="00F22B8F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22B8F"/>
    <w:rPr>
      <w:i/>
      <w:iCs/>
    </w:rPr>
  </w:style>
  <w:style w:type="character" w:styleId="Strong">
    <w:name w:val="Strong"/>
    <w:basedOn w:val="DefaultParagraphFont"/>
    <w:uiPriority w:val="99"/>
    <w:qFormat/>
    <w:rsid w:val="00F22B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05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rzysko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gskarzysko.bip.d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arzysko.com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&#347;cielne@skarzysko.com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skarzysko.bip.doc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</Pages>
  <Words>565</Words>
  <Characters>3395</Characters>
  <Application>Microsoft Office Outlook</Application>
  <DocSecurity>0</DocSecurity>
  <Lines>0</Lines>
  <Paragraphs>0</Paragraphs>
  <ScaleCrop>false</ScaleCrop>
  <Company>Urząd Gminy Skarżysko Kościelne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udostępniania przez Świętokrzyski Urząd Wojewódzki usługi polegającej na komunikowaniu się osób doświadczających trudności </dc:title>
  <dc:subject/>
  <dc:creator>Your User Name</dc:creator>
  <cp:keywords/>
  <dc:description/>
  <cp:lastModifiedBy>Urząd Gminy Skarżysko Kościelne</cp:lastModifiedBy>
  <cp:revision>5</cp:revision>
  <cp:lastPrinted>2012-10-05T10:07:00Z</cp:lastPrinted>
  <dcterms:created xsi:type="dcterms:W3CDTF">2012-10-03T08:23:00Z</dcterms:created>
  <dcterms:modified xsi:type="dcterms:W3CDTF">2012-10-05T10:10:00Z</dcterms:modified>
</cp:coreProperties>
</file>